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E60" w:rsidRPr="0009478C" w:rsidRDefault="00141E60" w:rsidP="00E5559B">
      <w:pPr>
        <w:pStyle w:val="TEKSTZacznikido"/>
      </w:pPr>
      <w:r w:rsidRPr="0009478C">
        <w:t xml:space="preserve">Załącznik do rozporządzenia Ministra Rozwoju i Technologii z dnia </w:t>
      </w:r>
      <w:r>
        <w:t xml:space="preserve">20 grudnia 2021 r. </w:t>
      </w:r>
      <w:r w:rsidRPr="0009478C">
        <w:t xml:space="preserve">(poz. </w:t>
      </w:r>
      <w:r>
        <w:t>2462</w:t>
      </w:r>
      <w:r w:rsidRPr="0009478C">
        <w:t>)</w:t>
      </w:r>
    </w:p>
    <w:p w:rsidR="00141E60" w:rsidRDefault="00141E60" w:rsidP="00B73AE6">
      <w:pPr>
        <w:jc w:val="center"/>
      </w:pPr>
    </w:p>
    <w:p w:rsidR="00141E60" w:rsidRPr="00A54C83" w:rsidRDefault="00141E60" w:rsidP="00992881">
      <w:pPr>
        <w:pStyle w:val="Heading1"/>
      </w:pPr>
      <w:bookmarkStart w:id="0" w:name="_GoBack"/>
      <w:bookmarkStart w:id="1" w:name="_Hlk39484571"/>
      <w:bookmarkStart w:id="2" w:name="_Hlk39584249"/>
      <w:bookmarkEnd w:id="0"/>
      <w:r w:rsidRPr="00A54C83">
        <w:t>WNIOSEK</w:t>
      </w:r>
    </w:p>
    <w:p w:rsidR="00141E60" w:rsidRPr="00A54C83" w:rsidRDefault="00141E60" w:rsidP="005F02B9">
      <w:pPr>
        <w:pStyle w:val="Heading1"/>
      </w:pPr>
      <w:r w:rsidRPr="00A54C83">
        <w:t xml:space="preserve">o </w:t>
      </w:r>
      <w:r w:rsidRPr="000F6058">
        <w:t>ustalenie lokalizacji inwestycji celu publicznego</w:t>
      </w:r>
      <w:r>
        <w:br/>
        <w:t xml:space="preserve">albo </w:t>
      </w:r>
      <w:r w:rsidRPr="00A54C83">
        <w:t>warunków zabudowy</w:t>
      </w:r>
    </w:p>
    <w:p w:rsidR="00141E60" w:rsidRPr="00180857" w:rsidRDefault="00141E60" w:rsidP="00B73AE6">
      <w:pPr>
        <w:pStyle w:val="ODNONIKtreodnonika"/>
        <w:rPr>
          <w:spacing w:val="-2"/>
        </w:rPr>
      </w:pPr>
      <w:r w:rsidRPr="00180857">
        <w:rPr>
          <w:b/>
          <w:bCs/>
          <w:spacing w:val="-2"/>
        </w:rPr>
        <w:t>Podstawa prawna</w:t>
      </w:r>
      <w:r w:rsidRPr="00180857">
        <w:rPr>
          <w:spacing w:val="-2"/>
        </w:rPr>
        <w:t>: art. 52 ust. 1 oraz art. 64 ust. 1 ustawy z dnia 27 marca 2003 r. o planowaniu i zagospodarowaniu przestrzennym (Dz. U. z 2021 r. poz. 741, 784, 922, 1873 i 1986).</w:t>
      </w:r>
    </w:p>
    <w:tbl>
      <w:tblPr>
        <w:tblW w:w="9781" w:type="dxa"/>
        <w:tblInd w:w="-106" w:type="dxa"/>
        <w:tblLook w:val="00A0"/>
      </w:tblPr>
      <w:tblGrid>
        <w:gridCol w:w="9781"/>
      </w:tblGrid>
      <w:tr w:rsidR="00141E60" w:rsidRPr="00A54C83">
        <w:tc>
          <w:tcPr>
            <w:tcW w:w="9781" w:type="dxa"/>
            <w:shd w:val="clear" w:color="auto" w:fill="D9D9D9"/>
          </w:tcPr>
          <w:p w:rsidR="00141E60" w:rsidRPr="00B73AE6" w:rsidRDefault="00141E60" w:rsidP="00396583">
            <w:pPr>
              <w:pStyle w:val="Heading2"/>
            </w:pPr>
            <w:bookmarkStart w:id="3" w:name="_Hlk39476603"/>
            <w:r w:rsidRPr="000C4F6F">
              <w:t>ORGAN</w:t>
            </w:r>
          </w:p>
        </w:tc>
      </w:tr>
    </w:tbl>
    <w:p w:rsidR="00141E60" w:rsidRPr="00B73AE6" w:rsidRDefault="00141E60" w:rsidP="005F02B9">
      <w:r w:rsidRPr="00B73AE6">
        <w:t>Nazwa: …………………………………………………………………………………………………………</w:t>
      </w:r>
      <w:r>
        <w:t>……………</w:t>
      </w:r>
    </w:p>
    <w:tbl>
      <w:tblPr>
        <w:tblW w:w="9781" w:type="dxa"/>
        <w:tblInd w:w="-106" w:type="dxa"/>
        <w:tblLook w:val="00A0"/>
      </w:tblPr>
      <w:tblGrid>
        <w:gridCol w:w="9781"/>
      </w:tblGrid>
      <w:tr w:rsidR="00141E60" w:rsidRPr="00A54C83">
        <w:tc>
          <w:tcPr>
            <w:tcW w:w="9781" w:type="dxa"/>
            <w:shd w:val="clear" w:color="D9D9D9" w:fill="D9D9D9"/>
          </w:tcPr>
          <w:p w:rsidR="00141E60" w:rsidRPr="00FA1EB0" w:rsidRDefault="00141E60" w:rsidP="00396583">
            <w:pPr>
              <w:pStyle w:val="Heading2"/>
            </w:pPr>
            <w:r w:rsidRPr="00FA1EB0">
              <w:t>RODZAJ WNIOSKU</w:t>
            </w:r>
          </w:p>
        </w:tc>
      </w:tr>
    </w:tbl>
    <w:p w:rsidR="00141E60" w:rsidRPr="00B73AE6" w:rsidRDefault="00141E60" w:rsidP="00B73AE6">
      <w:pPr>
        <w:tabs>
          <w:tab w:val="left" w:pos="2182"/>
        </w:tabs>
        <w:rPr>
          <w:lang w:eastAsia="en-US"/>
        </w:rPr>
      </w:pPr>
      <w:r>
        <w:rPr>
          <w:rFonts w:ascii="MS Gothic" w:eastAsia="MS Gothic" w:hAnsi="MS Gothic" w:cs="MS Gothic" w:hint="eastAsia"/>
          <w:lang w:eastAsia="en-US"/>
        </w:rPr>
        <w:t>☐</w:t>
      </w:r>
      <w:r>
        <w:rPr>
          <w:lang w:eastAsia="en-US"/>
        </w:rPr>
        <w:t xml:space="preserve"> </w:t>
      </w:r>
      <w:r>
        <w:t>o ustalenie lokalizacji inwestycji celu publicznego</w:t>
      </w:r>
      <w:r>
        <w:rPr>
          <w:rStyle w:val="EndnoteReference"/>
          <w:rFonts w:cs="Arial"/>
        </w:rPr>
        <w:endnoteReference w:id="2"/>
      </w:r>
      <w:r w:rsidRPr="0071292F">
        <w:rPr>
          <w:vertAlign w:val="superscript"/>
        </w:rPr>
        <w:t>)</w:t>
      </w:r>
      <w:r>
        <w:t xml:space="preserve">                        </w:t>
      </w:r>
      <w:r>
        <w:rPr>
          <w:lang w:eastAsia="en-US"/>
        </w:rPr>
        <w:t xml:space="preserve"> </w:t>
      </w:r>
      <w:r>
        <w:rPr>
          <w:rFonts w:ascii="MS Gothic" w:eastAsia="MS Gothic" w:hAnsi="MS Gothic" w:cs="MS Gothic" w:hint="eastAsia"/>
          <w:lang w:eastAsia="en-US"/>
        </w:rPr>
        <w:t>☐</w:t>
      </w:r>
      <w:r>
        <w:rPr>
          <w:lang w:eastAsia="en-US"/>
        </w:rPr>
        <w:t xml:space="preserve">  </w:t>
      </w:r>
      <w:r>
        <w:t>o ustalenie warunków zabudowy</w:t>
      </w:r>
      <w:r w:rsidRPr="00A54C83" w:rsidDel="008D2EF3">
        <w:rPr>
          <w:sz w:val="48"/>
          <w:szCs w:val="48"/>
        </w:rPr>
        <w:t xml:space="preserve"> </w:t>
      </w:r>
    </w:p>
    <w:tbl>
      <w:tblPr>
        <w:tblW w:w="0" w:type="auto"/>
        <w:tblInd w:w="-106" w:type="dxa"/>
        <w:tblLook w:val="00A0"/>
      </w:tblPr>
      <w:tblGrid>
        <w:gridCol w:w="9781"/>
      </w:tblGrid>
      <w:tr w:rsidR="00141E60" w:rsidRPr="00A54C83">
        <w:tc>
          <w:tcPr>
            <w:tcW w:w="9781" w:type="dxa"/>
            <w:shd w:val="clear" w:color="D9D9D9" w:fill="D9D9D9"/>
          </w:tcPr>
          <w:p w:rsidR="00141E60" w:rsidRPr="00B73AE6" w:rsidRDefault="00141E60" w:rsidP="00E360D9">
            <w:pPr>
              <w:pStyle w:val="Heading2"/>
            </w:pPr>
            <w:bookmarkStart w:id="4" w:name="_Hlk39475591"/>
            <w:bookmarkStart w:id="5" w:name="_Hlk39475881"/>
            <w:bookmarkStart w:id="6" w:name="_Hlk39476049"/>
            <w:bookmarkEnd w:id="3"/>
            <w:r w:rsidRPr="00B73AE6">
              <w:t>DANE WNIOSKODAWCY</w:t>
            </w:r>
            <w:bookmarkStart w:id="7" w:name="_Ref85021466"/>
            <w:bookmarkEnd w:id="4"/>
            <w:r w:rsidRPr="0068150B">
              <w:rPr>
                <w:rStyle w:val="EndnoteReference"/>
                <w:rFonts w:cs="Arial"/>
                <w:b w:val="0"/>
                <w:bCs w:val="0"/>
              </w:rPr>
              <w:endnoteReference w:id="3"/>
            </w:r>
            <w:bookmarkEnd w:id="7"/>
            <w:r w:rsidRPr="0068150B">
              <w:rPr>
                <w:b w:val="0"/>
                <w:bCs w:val="0"/>
                <w:vertAlign w:val="superscript"/>
              </w:rPr>
              <w:t>)</w:t>
            </w:r>
          </w:p>
        </w:tc>
      </w:tr>
    </w:tbl>
    <w:p w:rsidR="00141E60" w:rsidRPr="00B73AE6" w:rsidRDefault="00141E60" w:rsidP="005F02B9">
      <w:r w:rsidRPr="00B73AE6">
        <w:t>Imię i nazwisko lub nazwa: ………………………………………………………………………….…………...</w:t>
      </w:r>
      <w:r>
        <w:t>............</w:t>
      </w:r>
    </w:p>
    <w:p w:rsidR="00141E60" w:rsidRPr="00B73AE6" w:rsidRDefault="00141E60" w:rsidP="005F02B9">
      <w:r w:rsidRPr="00B73AE6">
        <w:t>Kraj: ………………………………</w:t>
      </w:r>
      <w:r>
        <w:t>….</w:t>
      </w:r>
      <w:r w:rsidRPr="00B73AE6">
        <w:t xml:space="preserve"> Województwo: .…………………………………………………………</w:t>
      </w:r>
      <w:r>
        <w:t>………...</w:t>
      </w:r>
    </w:p>
    <w:p w:rsidR="00141E60" w:rsidRPr="00B73AE6" w:rsidRDefault="00141E60" w:rsidP="005F02B9">
      <w:r w:rsidRPr="00B73AE6">
        <w:t>Powiat: ………………………………………….. Gmina: .………………..……………………………………</w:t>
      </w:r>
      <w:r>
        <w:t>…………</w:t>
      </w:r>
    </w:p>
    <w:p w:rsidR="00141E60" w:rsidRPr="00B73AE6" w:rsidRDefault="00141E60" w:rsidP="005F02B9">
      <w:bookmarkStart w:id="8" w:name="_Hlk62123598"/>
      <w:r w:rsidRPr="00B73AE6">
        <w:t>Ulica: ………………………………………………………… Nr domu: …… Nr lokalu</w:t>
      </w:r>
      <w:r>
        <w:t>:</w:t>
      </w:r>
      <w:r w:rsidRPr="00B73AE6">
        <w:t xml:space="preserve"> ……………………...</w:t>
      </w:r>
      <w:r>
        <w:t>.............</w:t>
      </w:r>
    </w:p>
    <w:bookmarkEnd w:id="8"/>
    <w:p w:rsidR="00141E60" w:rsidRPr="00B73AE6" w:rsidRDefault="00141E60" w:rsidP="005F02B9">
      <w:r w:rsidRPr="00B73AE6">
        <w:t>Miejscowość: …………………………</w:t>
      </w:r>
      <w:r>
        <w:t>………………………….</w:t>
      </w:r>
      <w:r w:rsidRPr="00B73AE6">
        <w:t xml:space="preserve"> Kod pocztowy:</w:t>
      </w:r>
      <w:r>
        <w:t xml:space="preserve"> </w:t>
      </w:r>
      <w:r w:rsidRPr="00B73AE6">
        <w:t>...……………………………</w:t>
      </w:r>
      <w:r>
        <w:t>……….</w:t>
      </w:r>
    </w:p>
    <w:p w:rsidR="00141E60" w:rsidRDefault="00141E60" w:rsidP="008C0344">
      <w:pPr>
        <w:jc w:val="both"/>
      </w:pPr>
      <w:r w:rsidRPr="00B73AE6">
        <w:t>E</w:t>
      </w:r>
      <w:r>
        <w:t>-</w:t>
      </w:r>
      <w:r w:rsidRPr="00B73AE6">
        <w:t>mail</w:t>
      </w:r>
      <w:bookmarkStart w:id="9" w:name="_Ref85021366"/>
      <w:r>
        <w:rPr>
          <w:rStyle w:val="EndnoteReference"/>
          <w:rFonts w:cs="Arial"/>
        </w:rPr>
        <w:endnoteReference w:id="4"/>
      </w:r>
      <w:bookmarkEnd w:id="9"/>
      <w:r w:rsidRPr="00490548">
        <w:rPr>
          <w:vertAlign w:val="superscript"/>
        </w:rPr>
        <w:t>)</w:t>
      </w:r>
      <w:r w:rsidRPr="00277040">
        <w:t xml:space="preserve">: </w:t>
      </w:r>
      <w:r w:rsidRPr="00B73AE6">
        <w:t>…………………………… Nr tel.</w:t>
      </w:r>
      <w:fldSimple w:instr=" NOTEREF _Ref85021366 \h  \* MERGEFORMAT ">
        <w:r>
          <w:rPr>
            <w:vertAlign w:val="superscript"/>
          </w:rPr>
          <w:t>3</w:t>
        </w:r>
      </w:fldSimple>
      <w:r>
        <w:rPr>
          <w:vertAlign w:val="superscript"/>
        </w:rPr>
        <w:t>)</w:t>
      </w:r>
      <w:r>
        <w:t xml:space="preserve">: </w:t>
      </w:r>
      <w:r w:rsidRPr="00B73AE6">
        <w:t>.………………..…</w:t>
      </w:r>
      <w:bookmarkEnd w:id="5"/>
      <w:r w:rsidRPr="00B73AE6">
        <w:t>………...</w:t>
      </w:r>
      <w:r w:rsidRPr="00277040">
        <w:t>..........</w:t>
      </w:r>
      <w:r>
        <w:t>......................................................</w:t>
      </w:r>
    </w:p>
    <w:p w:rsidR="00141E60" w:rsidRPr="00554277" w:rsidRDefault="00141E60" w:rsidP="005F02B9">
      <w:r w:rsidRPr="00B73AE6">
        <w:t xml:space="preserve">Adres </w:t>
      </w:r>
      <w:r>
        <w:t>skrytki</w:t>
      </w:r>
      <w:r w:rsidRPr="00B73AE6">
        <w:t xml:space="preserve"> ePUAP</w:t>
      </w:r>
      <w:r>
        <w:t xml:space="preserve"> lub adres do doręczeń elektronicznych</w:t>
      </w:r>
      <w:r>
        <w:rPr>
          <w:rStyle w:val="EndnoteReference"/>
          <w:rFonts w:cs="Arial"/>
        </w:rPr>
        <w:endnoteReference w:id="5"/>
      </w:r>
      <w:r w:rsidRPr="00490548">
        <w:rPr>
          <w:vertAlign w:val="superscript"/>
        </w:rPr>
        <w:t>)</w:t>
      </w:r>
      <w:r w:rsidRPr="00077234">
        <w:t>:</w:t>
      </w:r>
      <w:r>
        <w:t xml:space="preserve"> </w:t>
      </w:r>
      <w:r w:rsidRPr="00B73AE6">
        <w:t>………………………….……………...……</w:t>
      </w:r>
      <w:r>
        <w:t>……...</w:t>
      </w:r>
    </w:p>
    <w:p w:rsidR="00141E60" w:rsidRDefault="00141E60" w:rsidP="00B73AE6">
      <w:pPr>
        <w:pStyle w:val="Heading3"/>
      </w:pPr>
      <w:r w:rsidRPr="00186A74">
        <w:t>C</w:t>
      </w:r>
      <w:r w:rsidRPr="00B73AE6">
        <w:t xml:space="preserve">zy wnioskodawca jest właścicielem lub użytkownikiem wieczystym? </w:t>
      </w:r>
    </w:p>
    <w:p w:rsidR="00141E60" w:rsidRPr="00B73AE6" w:rsidRDefault="00141E60" w:rsidP="00B73AE6">
      <w:pPr>
        <w:tabs>
          <w:tab w:val="left" w:pos="2182"/>
        </w:tabs>
        <w:rPr>
          <w:lang w:eastAsia="en-US"/>
        </w:rPr>
      </w:pPr>
      <w:r>
        <w:rPr>
          <w:rFonts w:ascii="MS Gothic" w:eastAsia="MS Gothic" w:hAnsi="MS Gothic" w:cs="MS Gothic" w:hint="eastAsia"/>
          <w:lang w:eastAsia="en-US"/>
        </w:rPr>
        <w:t>☐</w:t>
      </w:r>
      <w:r>
        <w:rPr>
          <w:lang w:eastAsia="en-US"/>
        </w:rPr>
        <w:t xml:space="preserve"> tak         </w:t>
      </w:r>
      <w:r>
        <w:rPr>
          <w:rFonts w:ascii="MS Gothic" w:eastAsia="MS Gothic" w:hAnsi="MS Gothic" w:cs="MS Gothic" w:hint="eastAsia"/>
          <w:lang w:eastAsia="en-US"/>
        </w:rPr>
        <w:t>☐</w:t>
      </w:r>
      <w:r>
        <w:rPr>
          <w:lang w:eastAsia="en-US"/>
        </w:rPr>
        <w:t xml:space="preserve"> nie</w:t>
      </w:r>
    </w:p>
    <w:tbl>
      <w:tblPr>
        <w:tblpPr w:leftFromText="141" w:rightFromText="141" w:vertAnchor="text" w:tblpX="108" w:tblpY="1"/>
        <w:tblOverlap w:val="never"/>
        <w:tblW w:w="0" w:type="auto"/>
        <w:tblLook w:val="00A0"/>
      </w:tblPr>
      <w:tblGrid>
        <w:gridCol w:w="9747"/>
      </w:tblGrid>
      <w:tr w:rsidR="00141E60" w:rsidRPr="00A54C83">
        <w:tc>
          <w:tcPr>
            <w:tcW w:w="9747" w:type="dxa"/>
            <w:shd w:val="clear" w:color="D9D9D9" w:fill="D9D9D9"/>
          </w:tcPr>
          <w:p w:rsidR="00141E60" w:rsidRPr="00B73AE6" w:rsidRDefault="00141E60" w:rsidP="00B67D77">
            <w:pPr>
              <w:pStyle w:val="Heading2"/>
            </w:pPr>
            <w:r w:rsidRPr="00B73AE6">
              <w:t>DANE WNIOSKODAWCY (DO KORESPONDENCJI)</w:t>
            </w:r>
            <w:fldSimple w:instr=" NOTEREF _Ref85021466 \h  \* MERGEFORMAT ">
              <w:r>
                <w:rPr>
                  <w:b w:val="0"/>
                  <w:bCs w:val="0"/>
                  <w:vertAlign w:val="superscript"/>
                </w:rPr>
                <w:t>2</w:t>
              </w:r>
            </w:fldSimple>
            <w:r w:rsidRPr="0068150B">
              <w:rPr>
                <w:b w:val="0"/>
                <w:bCs w:val="0"/>
                <w:vertAlign w:val="superscript"/>
              </w:rPr>
              <w:t>)</w:t>
            </w:r>
          </w:p>
        </w:tc>
      </w:tr>
    </w:tbl>
    <w:p w:rsidR="00141E60" w:rsidRPr="00277040" w:rsidRDefault="00141E60" w:rsidP="00B73AE6">
      <w:pPr>
        <w:pStyle w:val="ODNONIKtreodnonika"/>
      </w:pPr>
      <w:r w:rsidRPr="00277040">
        <w:t xml:space="preserve">Wypełnia się, jeżeli adres do korespondencji </w:t>
      </w:r>
      <w:r>
        <w:t>wnioskodawcy</w:t>
      </w:r>
      <w:r w:rsidRPr="00277040">
        <w:t xml:space="preserve"> jest inny niż wskazany</w:t>
      </w:r>
      <w:r>
        <w:t xml:space="preserve"> </w:t>
      </w:r>
      <w:r w:rsidRPr="00277040">
        <w:t xml:space="preserve">w </w:t>
      </w:r>
      <w:r w:rsidRPr="00077234">
        <w:t xml:space="preserve">pkt </w:t>
      </w:r>
      <w:r w:rsidRPr="00B73AE6">
        <w:t>3</w:t>
      </w:r>
      <w:r w:rsidRPr="00077234">
        <w:t>.</w:t>
      </w:r>
    </w:p>
    <w:p w:rsidR="00141E60" w:rsidRPr="00251F5A" w:rsidRDefault="00141E60" w:rsidP="00490762">
      <w:r w:rsidRPr="00251F5A">
        <w:t>Kraj: ………………………………</w:t>
      </w:r>
      <w:r>
        <w:t>….</w:t>
      </w:r>
      <w:r w:rsidRPr="00251F5A">
        <w:t xml:space="preserve"> Województwo: .…………………………………………………………</w:t>
      </w:r>
      <w:r>
        <w:t>………...</w:t>
      </w:r>
    </w:p>
    <w:p w:rsidR="00141E60" w:rsidRPr="00251F5A" w:rsidRDefault="00141E60" w:rsidP="00490762">
      <w:r w:rsidRPr="00251F5A">
        <w:t>Powiat: ………………………………………….. Gmina: .………………..……………………………………</w:t>
      </w:r>
      <w:r>
        <w:t>…………</w:t>
      </w:r>
    </w:p>
    <w:p w:rsidR="00141E60" w:rsidRPr="00251F5A" w:rsidRDefault="00141E60" w:rsidP="00490762">
      <w:r w:rsidRPr="00251F5A">
        <w:t>Ulica: ………………………………………………………… Nr domu: …… Nr lokalu</w:t>
      </w:r>
      <w:r>
        <w:t>:</w:t>
      </w:r>
      <w:r w:rsidRPr="00251F5A">
        <w:t xml:space="preserve"> ……………………...</w:t>
      </w:r>
      <w:r>
        <w:t>.............</w:t>
      </w:r>
    </w:p>
    <w:p w:rsidR="00141E60" w:rsidRPr="00251F5A" w:rsidRDefault="00141E60" w:rsidP="00490762">
      <w:r w:rsidRPr="00251F5A">
        <w:t>Miejscowość: …………………………</w:t>
      </w:r>
      <w:r>
        <w:t>………………………….</w:t>
      </w:r>
      <w:r w:rsidRPr="00251F5A">
        <w:t xml:space="preserve"> Kod pocztowy:</w:t>
      </w:r>
      <w:r>
        <w:t xml:space="preserve"> </w:t>
      </w:r>
      <w:r w:rsidRPr="00251F5A">
        <w:t>...……………………………</w:t>
      </w:r>
      <w:r>
        <w:t>……….</w:t>
      </w:r>
    </w:p>
    <w:p w:rsidR="00141E60" w:rsidRDefault="00141E60" w:rsidP="00554277">
      <w:r w:rsidRPr="00E84EAE">
        <w:t>E</w:t>
      </w:r>
      <w:r>
        <w:t>-</w:t>
      </w:r>
      <w:r w:rsidRPr="00E84EAE">
        <w:t>mail</w:t>
      </w:r>
      <w:fldSimple w:instr=" NOTEREF _Ref85021366 \h  \* MERGEFORMAT ">
        <w:r>
          <w:rPr>
            <w:vertAlign w:val="superscript"/>
          </w:rPr>
          <w:t>3</w:t>
        </w:r>
      </w:fldSimple>
      <w:r w:rsidRPr="00490548">
        <w:rPr>
          <w:vertAlign w:val="superscript"/>
        </w:rPr>
        <w:t>)</w:t>
      </w:r>
      <w:r w:rsidRPr="00E84EAE">
        <w:t>: ………………………… Nr tel.</w:t>
      </w:r>
      <w:fldSimple w:instr=" NOTEREF _Ref85021366 \h  \* MERGEFORMAT ">
        <w:r>
          <w:rPr>
            <w:vertAlign w:val="superscript"/>
          </w:rPr>
          <w:t>3</w:t>
        </w:r>
      </w:fldSimple>
      <w:r w:rsidRPr="00490548">
        <w:rPr>
          <w:vertAlign w:val="superscript"/>
        </w:rPr>
        <w:t>)</w:t>
      </w:r>
      <w:r w:rsidRPr="00E84EAE">
        <w:t>: .………………..…………......................................................................</w:t>
      </w:r>
      <w:r>
        <w:t>.</w:t>
      </w:r>
    </w:p>
    <w:p w:rsidR="00141E60" w:rsidRPr="00B73AE6" w:rsidRDefault="00141E60" w:rsidP="005F02B9">
      <w:r w:rsidRPr="00B73AE6">
        <w:t xml:space="preserve">Adres </w:t>
      </w:r>
      <w:r>
        <w:t>skrytki</w:t>
      </w:r>
      <w:r w:rsidRPr="00B73AE6">
        <w:t xml:space="preserve"> ePUAP</w:t>
      </w:r>
      <w:r>
        <w:t xml:space="preserve"> lub adres do doręczeń elektronicznych</w:t>
      </w:r>
      <w:r w:rsidRPr="00656CEC">
        <w:rPr>
          <w:vertAlign w:val="superscript"/>
        </w:rPr>
        <w:t>4)</w:t>
      </w:r>
      <w:r w:rsidRPr="00656CEC">
        <w:t>:</w:t>
      </w:r>
      <w:r>
        <w:t xml:space="preserve"> </w:t>
      </w:r>
      <w:r w:rsidRPr="00B73AE6">
        <w:t>…………………………….……………...……</w:t>
      </w:r>
      <w:bookmarkEnd w:id="6"/>
      <w:r>
        <w:t>…...</w:t>
      </w:r>
    </w:p>
    <w:tbl>
      <w:tblPr>
        <w:tblW w:w="9781" w:type="dxa"/>
        <w:tblInd w:w="-106" w:type="dxa"/>
        <w:tblLook w:val="00A0"/>
      </w:tblPr>
      <w:tblGrid>
        <w:gridCol w:w="9781"/>
      </w:tblGrid>
      <w:tr w:rsidR="00141E60" w:rsidRPr="00A54C83">
        <w:tc>
          <w:tcPr>
            <w:tcW w:w="9781" w:type="dxa"/>
            <w:shd w:val="clear" w:color="D9D9D9" w:fill="D9D9D9"/>
          </w:tcPr>
          <w:p w:rsidR="00141E60" w:rsidRPr="00B73AE6" w:rsidRDefault="00141E60" w:rsidP="00B67D77">
            <w:pPr>
              <w:pStyle w:val="Heading2"/>
            </w:pPr>
            <w:r w:rsidRPr="00B73AE6">
              <w:t>DANE PEŁNOMOCNIKA</w:t>
            </w:r>
            <w:fldSimple w:instr=" NOTEREF _Ref85021466 \h  \* MERGEFORMAT ">
              <w:r>
                <w:rPr>
                  <w:b w:val="0"/>
                  <w:bCs w:val="0"/>
                  <w:vertAlign w:val="superscript"/>
                </w:rPr>
                <w:t>2</w:t>
              </w:r>
            </w:fldSimple>
            <w:r w:rsidRPr="0068150B">
              <w:rPr>
                <w:b w:val="0"/>
                <w:bCs w:val="0"/>
                <w:vertAlign w:val="superscript"/>
              </w:rPr>
              <w:t>)</w:t>
            </w:r>
          </w:p>
        </w:tc>
      </w:tr>
    </w:tbl>
    <w:p w:rsidR="00141E60" w:rsidRDefault="00141E60" w:rsidP="00B73AE6">
      <w:pPr>
        <w:pStyle w:val="ODNONIKtreodnonika"/>
        <w:rPr>
          <w:rStyle w:val="SubtleEmphasis"/>
          <w:rFonts w:cs="Arial"/>
          <w:b/>
          <w:bCs/>
          <w:i/>
          <w:iCs/>
          <w:sz w:val="24"/>
          <w:szCs w:val="24"/>
          <w:lang w:eastAsia="en-US"/>
        </w:rPr>
      </w:pPr>
      <w:bookmarkStart w:id="10" w:name="_Hlk39476200"/>
      <w:r w:rsidRPr="00B73AE6">
        <w:rPr>
          <w:rStyle w:val="SubtleEmphasis"/>
          <w:rFonts w:cs="Arial"/>
        </w:rPr>
        <w:t xml:space="preserve">Wypełnia się, jeżeli </w:t>
      </w:r>
      <w:r>
        <w:rPr>
          <w:rStyle w:val="SubtleEmphasis"/>
          <w:rFonts w:cs="Arial"/>
        </w:rPr>
        <w:t xml:space="preserve">wnioskodawca ustanowił </w:t>
      </w:r>
      <w:r w:rsidRPr="00B73AE6">
        <w:rPr>
          <w:rStyle w:val="SubtleEmphasis"/>
          <w:rFonts w:cs="Arial"/>
        </w:rPr>
        <w:t>pełnomocnika</w:t>
      </w:r>
      <w:r>
        <w:rPr>
          <w:rStyle w:val="SubtleEmphasis"/>
          <w:rFonts w:cs="Arial"/>
        </w:rPr>
        <w:t xml:space="preserve"> lub pełnomocnika do doręczeń.</w:t>
      </w:r>
    </w:p>
    <w:p w:rsidR="00141E60" w:rsidRPr="00A356F3" w:rsidRDefault="00141E60" w:rsidP="002E5798">
      <w:pPr>
        <w:tabs>
          <w:tab w:val="left" w:pos="2182"/>
        </w:tabs>
        <w:rPr>
          <w:lang w:eastAsia="en-US"/>
        </w:rPr>
      </w:pPr>
      <w:r>
        <w:rPr>
          <w:rFonts w:ascii="MS Gothic" w:eastAsia="MS Gothic" w:hAnsi="MS Gothic" w:cs="MS Gothic" w:hint="eastAsia"/>
          <w:lang w:eastAsia="en-US"/>
        </w:rPr>
        <w:t>☐</w:t>
      </w:r>
      <w:r>
        <w:rPr>
          <w:lang w:eastAsia="en-US"/>
        </w:rPr>
        <w:t xml:space="preserve">  pełnomocnik </w:t>
      </w:r>
      <w:r>
        <w:t xml:space="preserve">     </w:t>
      </w:r>
      <w:r>
        <w:rPr>
          <w:rFonts w:ascii="MS Gothic" w:eastAsia="MS Gothic" w:hAnsi="MS Gothic" w:cs="MS Gothic" w:hint="eastAsia"/>
          <w:lang w:eastAsia="en-US"/>
        </w:rPr>
        <w:t>☐</w:t>
      </w:r>
      <w:r>
        <w:rPr>
          <w:lang w:eastAsia="en-US"/>
        </w:rPr>
        <w:t xml:space="preserve">  </w:t>
      </w:r>
      <w:r>
        <w:t>pełnomocnik do doręczeń</w:t>
      </w:r>
    </w:p>
    <w:p w:rsidR="00141E60" w:rsidRDefault="00141E60" w:rsidP="005F02B9">
      <w:bookmarkStart w:id="11" w:name="_Hlk60938603"/>
      <w:bookmarkStart w:id="12" w:name="_Hlk39479541"/>
      <w:bookmarkEnd w:id="10"/>
      <w:r w:rsidRPr="00B73AE6">
        <w:t>Imię i nazwisko: ……………………………………………………………………………………………...…</w:t>
      </w:r>
      <w:r>
        <w:t>…………..</w:t>
      </w:r>
    </w:p>
    <w:p w:rsidR="00141E60" w:rsidRPr="00A356F3" w:rsidRDefault="00141E60" w:rsidP="002E5798">
      <w:r w:rsidRPr="00A356F3">
        <w:t>Kraj: ………………………………</w:t>
      </w:r>
      <w:r>
        <w:t>….</w:t>
      </w:r>
      <w:r w:rsidRPr="00A356F3">
        <w:t xml:space="preserve"> Województwo: .…………………………………………………………</w:t>
      </w:r>
      <w:r>
        <w:t>………...</w:t>
      </w:r>
    </w:p>
    <w:p w:rsidR="00141E60" w:rsidRPr="00B73AE6" w:rsidRDefault="00141E60" w:rsidP="002E5798">
      <w:r w:rsidRPr="00A356F3">
        <w:t>Powiat: ………………………………………….. Gmina: .………………..……………………………………</w:t>
      </w:r>
      <w:r>
        <w:t>…………</w:t>
      </w:r>
    </w:p>
    <w:p w:rsidR="00141E60" w:rsidRPr="00A356F3" w:rsidRDefault="00141E60" w:rsidP="002E5798">
      <w:r w:rsidRPr="00A356F3">
        <w:t>Ulica: ………………………………………………………… Nr domu: …… Nr lokalu</w:t>
      </w:r>
      <w:r>
        <w:t>:</w:t>
      </w:r>
      <w:r w:rsidRPr="00A356F3">
        <w:t xml:space="preserve"> ……………………...</w:t>
      </w:r>
      <w:r>
        <w:t>.............</w:t>
      </w:r>
    </w:p>
    <w:p w:rsidR="00141E60" w:rsidRPr="00A356F3" w:rsidRDefault="00141E60" w:rsidP="002E5798">
      <w:r w:rsidRPr="00A356F3">
        <w:t>Miejscowość: …………………………</w:t>
      </w:r>
      <w:r>
        <w:t>………………………….</w:t>
      </w:r>
      <w:r w:rsidRPr="00A356F3">
        <w:t xml:space="preserve"> Kod pocztowy:</w:t>
      </w:r>
      <w:r>
        <w:t xml:space="preserve"> </w:t>
      </w:r>
      <w:r w:rsidRPr="00A356F3">
        <w:t>...……………………………</w:t>
      </w:r>
      <w:r>
        <w:t>……….</w:t>
      </w:r>
      <w:r w:rsidDel="007F102A">
        <w:t xml:space="preserve"> </w:t>
      </w:r>
    </w:p>
    <w:bookmarkEnd w:id="11"/>
    <w:p w:rsidR="00141E60" w:rsidRDefault="00141E60" w:rsidP="008C0344">
      <w:pPr>
        <w:jc w:val="both"/>
      </w:pPr>
      <w:r w:rsidRPr="00E84EAE">
        <w:t>E</w:t>
      </w:r>
      <w:r>
        <w:t>-</w:t>
      </w:r>
      <w:r w:rsidRPr="00E84EAE">
        <w:t>mail</w:t>
      </w:r>
      <w:fldSimple w:instr=" NOTEREF _Ref85021366 \h  \* MERGEFORMAT ">
        <w:r>
          <w:rPr>
            <w:vertAlign w:val="superscript"/>
          </w:rPr>
          <w:t>3</w:t>
        </w:r>
      </w:fldSimple>
      <w:r w:rsidRPr="00490548">
        <w:rPr>
          <w:vertAlign w:val="superscript"/>
        </w:rPr>
        <w:t>)</w:t>
      </w:r>
      <w:r w:rsidRPr="00E84EAE">
        <w:t>: ………………………… Nr tel.</w:t>
      </w:r>
      <w:fldSimple w:instr=" NOTEREF _Ref85021366 \h  \* MERGEFORMAT ">
        <w:r>
          <w:rPr>
            <w:vertAlign w:val="superscript"/>
          </w:rPr>
          <w:t>3</w:t>
        </w:r>
      </w:fldSimple>
      <w:r w:rsidRPr="00490548">
        <w:rPr>
          <w:vertAlign w:val="superscript"/>
        </w:rPr>
        <w:t>)</w:t>
      </w:r>
      <w:r w:rsidRPr="00E84EAE">
        <w:t>: .………………..…………......................................................................</w:t>
      </w:r>
      <w:r>
        <w:t>.</w:t>
      </w:r>
    </w:p>
    <w:p w:rsidR="00141E60" w:rsidRDefault="00141E60" w:rsidP="00FD187A">
      <w:r w:rsidRPr="00A356F3">
        <w:t xml:space="preserve">Adres </w:t>
      </w:r>
      <w:r>
        <w:t>skrytki</w:t>
      </w:r>
      <w:r w:rsidRPr="00A356F3">
        <w:t xml:space="preserve"> ePUAP</w:t>
      </w:r>
      <w:r w:rsidRPr="009B5AB5">
        <w:t xml:space="preserve"> </w:t>
      </w:r>
      <w:r>
        <w:t>lub adres do doręczeń elektronicznych</w:t>
      </w:r>
      <w:r>
        <w:rPr>
          <w:vertAlign w:val="superscript"/>
        </w:rPr>
        <w:t>4</w:t>
      </w:r>
      <w:r w:rsidRPr="00490548">
        <w:rPr>
          <w:vertAlign w:val="superscript"/>
        </w:rPr>
        <w:t>)</w:t>
      </w:r>
      <w:r w:rsidRPr="00077234">
        <w:t>:</w:t>
      </w:r>
      <w:r>
        <w:t xml:space="preserve"> </w:t>
      </w:r>
      <w:r w:rsidRPr="00B73AE6">
        <w:t>…………………………….……………...……</w:t>
      </w:r>
      <w:r>
        <w:t>…...</w:t>
      </w:r>
      <w:r>
        <w:br w:type="page"/>
      </w:r>
    </w:p>
    <w:tbl>
      <w:tblPr>
        <w:tblW w:w="0" w:type="auto"/>
        <w:tblInd w:w="-106" w:type="dxa"/>
        <w:tblLook w:val="00A0"/>
      </w:tblPr>
      <w:tblGrid>
        <w:gridCol w:w="9781"/>
      </w:tblGrid>
      <w:tr w:rsidR="00141E60" w:rsidRPr="00A54C83">
        <w:tc>
          <w:tcPr>
            <w:tcW w:w="9781" w:type="dxa"/>
            <w:shd w:val="clear" w:color="D9D9D9" w:fill="D9D9D9"/>
          </w:tcPr>
          <w:p w:rsidR="00141E60" w:rsidRPr="00B73AE6" w:rsidRDefault="00141E60" w:rsidP="00F41225">
            <w:pPr>
              <w:pStyle w:val="Heading2"/>
            </w:pPr>
            <w:r>
              <w:br w:type="column"/>
            </w:r>
            <w:r w:rsidRPr="00B73AE6">
              <w:t>TEREN OBJĘTY WNIOSKIEM</w:t>
            </w:r>
            <w:r w:rsidRPr="00F41225">
              <w:rPr>
                <w:rStyle w:val="EndnoteReference"/>
                <w:rFonts w:cs="Arial"/>
                <w:b w:val="0"/>
                <w:bCs w:val="0"/>
              </w:rPr>
              <w:endnoteReference w:id="6"/>
            </w:r>
            <w:r w:rsidRPr="00F41225">
              <w:rPr>
                <w:b w:val="0"/>
                <w:bCs w:val="0"/>
                <w:vertAlign w:val="superscript"/>
              </w:rPr>
              <w:t>)</w:t>
            </w:r>
          </w:p>
        </w:tc>
      </w:tr>
    </w:tbl>
    <w:p w:rsidR="00141E60" w:rsidRPr="00B73AE6" w:rsidRDefault="00141E60" w:rsidP="00F63C5B">
      <w:r w:rsidRPr="00B73AE6">
        <w:t>Ulica</w:t>
      </w:r>
      <w:bookmarkStart w:id="13" w:name="_Ref85021846"/>
      <w:bookmarkStart w:id="14" w:name="_Ref84317752"/>
      <w:r>
        <w:rPr>
          <w:rStyle w:val="EndnoteReference"/>
          <w:rFonts w:cs="Arial"/>
        </w:rPr>
        <w:endnoteReference w:id="7"/>
      </w:r>
      <w:bookmarkEnd w:id="13"/>
      <w:r w:rsidRPr="00490548">
        <w:rPr>
          <w:vertAlign w:val="superscript"/>
        </w:rPr>
        <w:t>)</w:t>
      </w:r>
      <w:bookmarkEnd w:id="14"/>
      <w:r w:rsidRPr="00B73AE6">
        <w:t>: …………………………………</w:t>
      </w:r>
      <w:r w:rsidRPr="00AC65C2">
        <w:t>………………</w:t>
      </w:r>
      <w:r>
        <w:t xml:space="preserve"> </w:t>
      </w:r>
      <w:r w:rsidRPr="00B73AE6">
        <w:t>Nr domu</w:t>
      </w:r>
      <w:fldSimple w:instr=" NOTEREF _Ref85021846 \h  \* MERGEFORMAT ">
        <w:r>
          <w:rPr>
            <w:vertAlign w:val="superscript"/>
          </w:rPr>
          <w:t>6</w:t>
        </w:r>
      </w:fldSimple>
      <w:r w:rsidRPr="00490548">
        <w:rPr>
          <w:vertAlign w:val="superscript"/>
        </w:rPr>
        <w:t>)</w:t>
      </w:r>
      <w:r w:rsidRPr="00AC65C2">
        <w:t>:</w:t>
      </w:r>
      <w:r>
        <w:t xml:space="preserve"> </w:t>
      </w:r>
      <w:r w:rsidRPr="00B73AE6">
        <w:t>…………</w:t>
      </w:r>
      <w:r>
        <w:t>…………………………………………...</w:t>
      </w:r>
    </w:p>
    <w:p w:rsidR="00141E60" w:rsidRDefault="00141E60" w:rsidP="00F63C5B">
      <w:r w:rsidRPr="00B73AE6">
        <w:t>Miejscowość</w:t>
      </w:r>
      <w:fldSimple w:instr=" NOTEREF _Ref85021846 \h  \* MERGEFORMAT ">
        <w:r>
          <w:rPr>
            <w:vertAlign w:val="superscript"/>
          </w:rPr>
          <w:t>6</w:t>
        </w:r>
      </w:fldSimple>
      <w:r w:rsidRPr="00490548">
        <w:rPr>
          <w:vertAlign w:val="superscript"/>
        </w:rPr>
        <w:t>)</w:t>
      </w:r>
      <w:r w:rsidRPr="00AC65C2">
        <w:t xml:space="preserve">: </w:t>
      </w:r>
      <w:r w:rsidRPr="00B73AE6">
        <w:t>……………………</w:t>
      </w:r>
      <w:r w:rsidRPr="00AC65C2">
        <w:t>……………………</w:t>
      </w:r>
      <w:r w:rsidRPr="00B73AE6">
        <w:t xml:space="preserve"> Kod pocztow</w:t>
      </w:r>
      <w:r w:rsidRPr="00AC65C2">
        <w:t>y</w:t>
      </w:r>
      <w:fldSimple w:instr=" NOTEREF _Ref85021846 \h  \* MERGEFORMAT ">
        <w:r>
          <w:rPr>
            <w:vertAlign w:val="superscript"/>
          </w:rPr>
          <w:t>6</w:t>
        </w:r>
      </w:fldSimple>
      <w:r w:rsidRPr="00490548">
        <w:rPr>
          <w:vertAlign w:val="superscript"/>
        </w:rPr>
        <w:t>)</w:t>
      </w:r>
      <w:r w:rsidRPr="00AC65C2">
        <w:t xml:space="preserve">: </w:t>
      </w:r>
      <w:r w:rsidRPr="00B73AE6">
        <w:t>.……….…</w:t>
      </w:r>
      <w:r w:rsidRPr="00AC65C2">
        <w:t>…………………………………..</w:t>
      </w:r>
    </w:p>
    <w:p w:rsidR="00141E60" w:rsidRDefault="00141E60" w:rsidP="001C5C80"/>
    <w:p w:rsidR="00141E60" w:rsidRPr="001C5C80" w:rsidRDefault="00141E60" w:rsidP="00C87D6B">
      <w:pPr>
        <w:spacing w:before="0"/>
        <w:jc w:val="both"/>
      </w:pPr>
      <w:r>
        <w:t>Identyfikator działki lub działek ewidencyjnych</w:t>
      </w:r>
      <w:bookmarkStart w:id="15" w:name="_Ref86149029"/>
      <w:r>
        <w:rPr>
          <w:rStyle w:val="EndnoteReference"/>
          <w:rFonts w:cs="Arial"/>
        </w:rPr>
        <w:endnoteReference w:id="8"/>
      </w:r>
      <w:bookmarkEnd w:id="15"/>
      <w:r>
        <w:rPr>
          <w:vertAlign w:val="superscript"/>
        </w:rPr>
        <w:t>)</w:t>
      </w:r>
      <w:r>
        <w:t xml:space="preserve">: </w:t>
      </w:r>
      <w:r w:rsidRPr="001C5C80">
        <w:t>……………………………………</w:t>
      </w:r>
      <w:r>
        <w:t>……………………………........</w:t>
      </w:r>
    </w:p>
    <w:tbl>
      <w:tblPr>
        <w:tblW w:w="4909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89"/>
        <w:gridCol w:w="1389"/>
        <w:gridCol w:w="1275"/>
        <w:gridCol w:w="1700"/>
        <w:gridCol w:w="1702"/>
        <w:gridCol w:w="2126"/>
      </w:tblGrid>
      <w:tr w:rsidR="00141E60" w:rsidRPr="00A54C83">
        <w:trPr>
          <w:tblHeader/>
        </w:trPr>
        <w:tc>
          <w:tcPr>
            <w:tcW w:w="812" w:type="pct"/>
            <w:vAlign w:val="center"/>
          </w:tcPr>
          <w:p w:rsidR="00141E60" w:rsidRPr="009D456F" w:rsidRDefault="00141E60" w:rsidP="009D456F">
            <w:pPr>
              <w:jc w:val="center"/>
              <w:rPr>
                <w:sz w:val="16"/>
                <w:szCs w:val="16"/>
              </w:rPr>
            </w:pPr>
            <w:r w:rsidRPr="009D456F">
              <w:rPr>
                <w:sz w:val="16"/>
                <w:szCs w:val="16"/>
              </w:rPr>
              <w:t>Województwo</w:t>
            </w:r>
          </w:p>
        </w:tc>
        <w:tc>
          <w:tcPr>
            <w:tcW w:w="710" w:type="pct"/>
            <w:vAlign w:val="center"/>
          </w:tcPr>
          <w:p w:rsidR="00141E60" w:rsidRPr="009D456F" w:rsidRDefault="00141E60" w:rsidP="009D456F">
            <w:pPr>
              <w:jc w:val="center"/>
              <w:rPr>
                <w:sz w:val="16"/>
                <w:szCs w:val="16"/>
              </w:rPr>
            </w:pPr>
            <w:r w:rsidRPr="009D456F">
              <w:rPr>
                <w:sz w:val="16"/>
                <w:szCs w:val="16"/>
              </w:rPr>
              <w:t>Powiat</w:t>
            </w:r>
          </w:p>
        </w:tc>
        <w:tc>
          <w:tcPr>
            <w:tcW w:w="652" w:type="pct"/>
            <w:vAlign w:val="center"/>
          </w:tcPr>
          <w:p w:rsidR="00141E60" w:rsidRPr="009D456F" w:rsidRDefault="00141E60" w:rsidP="009D456F">
            <w:pPr>
              <w:jc w:val="center"/>
              <w:rPr>
                <w:sz w:val="16"/>
                <w:szCs w:val="16"/>
              </w:rPr>
            </w:pPr>
            <w:r w:rsidRPr="009D456F">
              <w:rPr>
                <w:sz w:val="16"/>
                <w:szCs w:val="16"/>
              </w:rPr>
              <w:t>Gmina</w:t>
            </w:r>
          </w:p>
        </w:tc>
        <w:tc>
          <w:tcPr>
            <w:tcW w:w="869" w:type="pct"/>
            <w:vAlign w:val="center"/>
          </w:tcPr>
          <w:p w:rsidR="00141E60" w:rsidRPr="009D456F" w:rsidRDefault="00141E60" w:rsidP="009D456F">
            <w:pPr>
              <w:jc w:val="center"/>
              <w:rPr>
                <w:sz w:val="16"/>
                <w:szCs w:val="16"/>
              </w:rPr>
            </w:pPr>
            <w:r w:rsidRPr="009D456F">
              <w:rPr>
                <w:sz w:val="16"/>
                <w:szCs w:val="16"/>
              </w:rPr>
              <w:t>Obręb ewidencyjny</w:t>
            </w:r>
          </w:p>
        </w:tc>
        <w:tc>
          <w:tcPr>
            <w:tcW w:w="870" w:type="pct"/>
            <w:vAlign w:val="center"/>
          </w:tcPr>
          <w:p w:rsidR="00141E60" w:rsidRPr="009D456F" w:rsidRDefault="00141E60" w:rsidP="009D456F">
            <w:pPr>
              <w:jc w:val="center"/>
              <w:rPr>
                <w:sz w:val="16"/>
                <w:szCs w:val="16"/>
              </w:rPr>
            </w:pPr>
            <w:r w:rsidRPr="009D456F">
              <w:rPr>
                <w:sz w:val="16"/>
                <w:szCs w:val="16"/>
              </w:rPr>
              <w:t>Arkusz mapy</w:t>
            </w:r>
            <w:bookmarkStart w:id="16" w:name="_Ref84327489"/>
            <w:r w:rsidRPr="009D456F">
              <w:rPr>
                <w:vertAlign w:val="superscript"/>
              </w:rPr>
              <w:fldChar w:fldCharType="begin"/>
            </w:r>
            <w:r w:rsidRPr="009D456F">
              <w:rPr>
                <w:vertAlign w:val="superscript"/>
              </w:rPr>
              <w:instrText xml:space="preserve"> NOTEREF _Ref85021366 \h  \* MERGEFORMAT </w:instrText>
            </w:r>
            <w:r w:rsidRPr="009D456F">
              <w:rPr>
                <w:vertAlign w:val="superscript"/>
              </w:rPr>
            </w:r>
            <w:r w:rsidRPr="009D456F">
              <w:rPr>
                <w:vertAlign w:val="superscript"/>
              </w:rPr>
              <w:fldChar w:fldCharType="separate"/>
            </w:r>
            <w:r w:rsidRPr="009D456F">
              <w:rPr>
                <w:vertAlign w:val="superscript"/>
              </w:rPr>
              <w:t>3</w:t>
            </w:r>
            <w:r w:rsidRPr="009D456F">
              <w:rPr>
                <w:vertAlign w:val="superscript"/>
              </w:rPr>
              <w:fldChar w:fldCharType="end"/>
            </w:r>
            <w:r w:rsidRPr="009D456F">
              <w:rPr>
                <w:vertAlign w:val="superscript"/>
              </w:rPr>
              <w:t>)</w:t>
            </w:r>
            <w:bookmarkEnd w:id="16"/>
          </w:p>
        </w:tc>
        <w:tc>
          <w:tcPr>
            <w:tcW w:w="1087" w:type="pct"/>
            <w:vAlign w:val="center"/>
          </w:tcPr>
          <w:p w:rsidR="00141E60" w:rsidRPr="009D456F" w:rsidRDefault="00141E60" w:rsidP="009D456F">
            <w:pPr>
              <w:jc w:val="center"/>
              <w:rPr>
                <w:sz w:val="16"/>
                <w:szCs w:val="16"/>
              </w:rPr>
            </w:pPr>
            <w:r w:rsidRPr="009D456F">
              <w:rPr>
                <w:sz w:val="16"/>
                <w:szCs w:val="16"/>
              </w:rPr>
              <w:t>Numer działki ewidencyjnej</w:t>
            </w:r>
          </w:p>
        </w:tc>
      </w:tr>
      <w:tr w:rsidR="00141E60" w:rsidRPr="00A54C83">
        <w:trPr>
          <w:trHeight w:val="634"/>
        </w:trPr>
        <w:tc>
          <w:tcPr>
            <w:tcW w:w="812" w:type="pct"/>
          </w:tcPr>
          <w:p w:rsidR="00141E60" w:rsidRPr="009D456F" w:rsidRDefault="00141E60" w:rsidP="00940860">
            <w:pPr>
              <w:rPr>
                <w:sz w:val="14"/>
                <w:szCs w:val="14"/>
              </w:rPr>
            </w:pPr>
            <w:r w:rsidRPr="009D456F">
              <w:rPr>
                <w:sz w:val="14"/>
                <w:szCs w:val="14"/>
              </w:rPr>
              <w:t>…</w:t>
            </w:r>
          </w:p>
          <w:p w:rsidR="00141E60" w:rsidRPr="009D456F" w:rsidRDefault="00141E60" w:rsidP="00940860">
            <w:pPr>
              <w:rPr>
                <w:sz w:val="14"/>
                <w:szCs w:val="14"/>
              </w:rPr>
            </w:pPr>
            <w:r w:rsidRPr="009D456F">
              <w:rPr>
                <w:sz w:val="14"/>
                <w:szCs w:val="14"/>
              </w:rPr>
              <w:t>…</w:t>
            </w:r>
          </w:p>
          <w:p w:rsidR="00141E60" w:rsidRPr="009D456F" w:rsidRDefault="00141E60" w:rsidP="00B73AE6">
            <w:pPr>
              <w:rPr>
                <w:sz w:val="14"/>
                <w:szCs w:val="14"/>
              </w:rPr>
            </w:pPr>
            <w:r w:rsidRPr="009D456F">
              <w:rPr>
                <w:sz w:val="14"/>
                <w:szCs w:val="14"/>
              </w:rPr>
              <w:t>…</w:t>
            </w:r>
          </w:p>
        </w:tc>
        <w:tc>
          <w:tcPr>
            <w:tcW w:w="710" w:type="pct"/>
          </w:tcPr>
          <w:p w:rsidR="00141E60" w:rsidRPr="009D456F" w:rsidRDefault="00141E60" w:rsidP="00940860">
            <w:pPr>
              <w:rPr>
                <w:sz w:val="14"/>
                <w:szCs w:val="14"/>
              </w:rPr>
            </w:pPr>
            <w:r w:rsidRPr="009D456F">
              <w:rPr>
                <w:sz w:val="14"/>
                <w:szCs w:val="14"/>
              </w:rPr>
              <w:t>…</w:t>
            </w:r>
          </w:p>
          <w:p w:rsidR="00141E60" w:rsidRPr="009D456F" w:rsidRDefault="00141E60" w:rsidP="00940860">
            <w:pPr>
              <w:rPr>
                <w:sz w:val="14"/>
                <w:szCs w:val="14"/>
              </w:rPr>
            </w:pPr>
            <w:r w:rsidRPr="009D456F">
              <w:rPr>
                <w:sz w:val="14"/>
                <w:szCs w:val="14"/>
              </w:rPr>
              <w:t>…</w:t>
            </w:r>
          </w:p>
          <w:p w:rsidR="00141E60" w:rsidRPr="009D456F" w:rsidRDefault="00141E60" w:rsidP="00B73AE6">
            <w:pPr>
              <w:rPr>
                <w:sz w:val="14"/>
                <w:szCs w:val="14"/>
              </w:rPr>
            </w:pPr>
            <w:r w:rsidRPr="009D456F">
              <w:rPr>
                <w:sz w:val="14"/>
                <w:szCs w:val="14"/>
              </w:rPr>
              <w:t>…</w:t>
            </w:r>
          </w:p>
        </w:tc>
        <w:tc>
          <w:tcPr>
            <w:tcW w:w="652" w:type="pct"/>
          </w:tcPr>
          <w:p w:rsidR="00141E60" w:rsidRPr="009D456F" w:rsidRDefault="00141E60" w:rsidP="00940860">
            <w:pPr>
              <w:rPr>
                <w:sz w:val="14"/>
                <w:szCs w:val="14"/>
              </w:rPr>
            </w:pPr>
            <w:r w:rsidRPr="009D456F">
              <w:rPr>
                <w:sz w:val="14"/>
                <w:szCs w:val="14"/>
              </w:rPr>
              <w:t>…</w:t>
            </w:r>
          </w:p>
          <w:p w:rsidR="00141E60" w:rsidRPr="009D456F" w:rsidRDefault="00141E60" w:rsidP="00940860">
            <w:pPr>
              <w:rPr>
                <w:sz w:val="14"/>
                <w:szCs w:val="14"/>
              </w:rPr>
            </w:pPr>
            <w:r w:rsidRPr="009D456F">
              <w:rPr>
                <w:sz w:val="14"/>
                <w:szCs w:val="14"/>
              </w:rPr>
              <w:t>…</w:t>
            </w:r>
          </w:p>
          <w:p w:rsidR="00141E60" w:rsidRPr="009D456F" w:rsidRDefault="00141E60" w:rsidP="00B73AE6">
            <w:pPr>
              <w:rPr>
                <w:sz w:val="14"/>
                <w:szCs w:val="14"/>
              </w:rPr>
            </w:pPr>
            <w:r w:rsidRPr="009D456F">
              <w:rPr>
                <w:sz w:val="14"/>
                <w:szCs w:val="14"/>
              </w:rPr>
              <w:t>…</w:t>
            </w:r>
          </w:p>
        </w:tc>
        <w:tc>
          <w:tcPr>
            <w:tcW w:w="869" w:type="pct"/>
          </w:tcPr>
          <w:p w:rsidR="00141E60" w:rsidRPr="009D456F" w:rsidRDefault="00141E60" w:rsidP="00940860">
            <w:pPr>
              <w:rPr>
                <w:sz w:val="14"/>
                <w:szCs w:val="14"/>
              </w:rPr>
            </w:pPr>
            <w:r w:rsidRPr="009D456F">
              <w:rPr>
                <w:sz w:val="14"/>
                <w:szCs w:val="14"/>
              </w:rPr>
              <w:t>…</w:t>
            </w:r>
          </w:p>
          <w:p w:rsidR="00141E60" w:rsidRPr="009D456F" w:rsidRDefault="00141E60" w:rsidP="00940860">
            <w:pPr>
              <w:rPr>
                <w:sz w:val="14"/>
                <w:szCs w:val="14"/>
              </w:rPr>
            </w:pPr>
            <w:r w:rsidRPr="009D456F">
              <w:rPr>
                <w:sz w:val="14"/>
                <w:szCs w:val="14"/>
              </w:rPr>
              <w:t>…</w:t>
            </w:r>
          </w:p>
          <w:p w:rsidR="00141E60" w:rsidRPr="009D456F" w:rsidRDefault="00141E60" w:rsidP="00B73AE6">
            <w:pPr>
              <w:rPr>
                <w:sz w:val="14"/>
                <w:szCs w:val="14"/>
              </w:rPr>
            </w:pPr>
            <w:r w:rsidRPr="009D456F">
              <w:rPr>
                <w:sz w:val="14"/>
                <w:szCs w:val="14"/>
              </w:rPr>
              <w:t>…</w:t>
            </w:r>
          </w:p>
        </w:tc>
        <w:tc>
          <w:tcPr>
            <w:tcW w:w="870" w:type="pct"/>
          </w:tcPr>
          <w:p w:rsidR="00141E60" w:rsidRPr="009D456F" w:rsidRDefault="00141E60" w:rsidP="00940860">
            <w:pPr>
              <w:rPr>
                <w:sz w:val="14"/>
                <w:szCs w:val="14"/>
              </w:rPr>
            </w:pPr>
            <w:r w:rsidRPr="009D456F">
              <w:rPr>
                <w:sz w:val="14"/>
                <w:szCs w:val="14"/>
              </w:rPr>
              <w:t>…</w:t>
            </w:r>
          </w:p>
          <w:p w:rsidR="00141E60" w:rsidRPr="009D456F" w:rsidRDefault="00141E60" w:rsidP="00940860">
            <w:pPr>
              <w:rPr>
                <w:sz w:val="14"/>
                <w:szCs w:val="14"/>
              </w:rPr>
            </w:pPr>
            <w:r w:rsidRPr="009D456F">
              <w:rPr>
                <w:sz w:val="14"/>
                <w:szCs w:val="14"/>
              </w:rPr>
              <w:t>…</w:t>
            </w:r>
          </w:p>
          <w:p w:rsidR="00141E60" w:rsidRPr="009D456F" w:rsidRDefault="00141E60" w:rsidP="00B73AE6">
            <w:pPr>
              <w:rPr>
                <w:sz w:val="14"/>
                <w:szCs w:val="14"/>
              </w:rPr>
            </w:pPr>
            <w:r w:rsidRPr="009D456F">
              <w:rPr>
                <w:sz w:val="14"/>
                <w:szCs w:val="14"/>
              </w:rPr>
              <w:t>…</w:t>
            </w:r>
          </w:p>
        </w:tc>
        <w:tc>
          <w:tcPr>
            <w:tcW w:w="1087" w:type="pct"/>
          </w:tcPr>
          <w:p w:rsidR="00141E60" w:rsidRPr="009D456F" w:rsidRDefault="00141E60" w:rsidP="00B73AE6">
            <w:pPr>
              <w:rPr>
                <w:sz w:val="14"/>
                <w:szCs w:val="14"/>
              </w:rPr>
            </w:pPr>
            <w:r w:rsidRPr="009D456F">
              <w:rPr>
                <w:sz w:val="14"/>
                <w:szCs w:val="14"/>
              </w:rPr>
              <w:t>…</w:t>
            </w:r>
          </w:p>
          <w:p w:rsidR="00141E60" w:rsidRPr="009D456F" w:rsidRDefault="00141E60" w:rsidP="00B73AE6">
            <w:pPr>
              <w:rPr>
                <w:sz w:val="14"/>
                <w:szCs w:val="14"/>
              </w:rPr>
            </w:pPr>
            <w:r w:rsidRPr="009D456F">
              <w:rPr>
                <w:sz w:val="14"/>
                <w:szCs w:val="14"/>
              </w:rPr>
              <w:t>…</w:t>
            </w:r>
          </w:p>
          <w:p w:rsidR="00141E60" w:rsidRPr="009D456F" w:rsidRDefault="00141E60" w:rsidP="00B73AE6">
            <w:pPr>
              <w:rPr>
                <w:sz w:val="14"/>
                <w:szCs w:val="14"/>
              </w:rPr>
            </w:pPr>
            <w:r w:rsidRPr="009D456F">
              <w:rPr>
                <w:sz w:val="14"/>
                <w:szCs w:val="14"/>
              </w:rPr>
              <w:t>…</w:t>
            </w:r>
          </w:p>
        </w:tc>
      </w:tr>
    </w:tbl>
    <w:p w:rsidR="00141E60" w:rsidRPr="00977E47" w:rsidRDefault="00141E60" w:rsidP="00B73AE6">
      <w:pPr>
        <w:pStyle w:val="NoSpacing"/>
        <w:numPr>
          <w:ilvl w:val="0"/>
          <w:numId w:val="0"/>
        </w:numPr>
        <w:rPr>
          <w:sz w:val="2"/>
          <w:szCs w:val="2"/>
        </w:rPr>
      </w:pPr>
    </w:p>
    <w:p w:rsidR="00141E60" w:rsidRDefault="00141E60" w:rsidP="00B73AE6">
      <w:pPr>
        <w:pStyle w:val="NoSpacing"/>
        <w:numPr>
          <w:ilvl w:val="0"/>
          <w:numId w:val="0"/>
        </w:numPr>
        <w:rPr>
          <w:sz w:val="2"/>
          <w:szCs w:val="2"/>
        </w:rPr>
      </w:pPr>
    </w:p>
    <w:p w:rsidR="00141E60" w:rsidRPr="00B73AE6" w:rsidRDefault="00141E60" w:rsidP="00B73AE6">
      <w:pPr>
        <w:pStyle w:val="NoSpacing"/>
        <w:numPr>
          <w:ilvl w:val="0"/>
          <w:numId w:val="0"/>
        </w:numPr>
        <w:rPr>
          <w:sz w:val="2"/>
          <w:szCs w:val="2"/>
        </w:rPr>
      </w:pPr>
    </w:p>
    <w:tbl>
      <w:tblPr>
        <w:tblW w:w="9720" w:type="dxa"/>
        <w:tblInd w:w="-106" w:type="dxa"/>
        <w:tblLook w:val="00A0"/>
      </w:tblPr>
      <w:tblGrid>
        <w:gridCol w:w="9720"/>
      </w:tblGrid>
      <w:tr w:rsidR="00141E60" w:rsidRPr="00A54C83">
        <w:tc>
          <w:tcPr>
            <w:tcW w:w="9720" w:type="dxa"/>
            <w:shd w:val="clear" w:color="D9D9D9" w:fill="D9D9D9"/>
          </w:tcPr>
          <w:p w:rsidR="00141E60" w:rsidRPr="00B73AE6" w:rsidRDefault="00141E60" w:rsidP="00396583">
            <w:pPr>
              <w:pStyle w:val="Heading2"/>
            </w:pPr>
            <w:r w:rsidRPr="00B73AE6">
              <w:t>CHARAKTERYSTYKA INWESTYCJI</w:t>
            </w:r>
          </w:p>
        </w:tc>
      </w:tr>
    </w:tbl>
    <w:p w:rsidR="00141E60" w:rsidRPr="00B73AE6" w:rsidRDefault="00141E60" w:rsidP="001263B3">
      <w:pPr>
        <w:pStyle w:val="Heading3"/>
        <w:tabs>
          <w:tab w:val="left" w:pos="9639"/>
        </w:tabs>
      </w:pPr>
      <w:r>
        <w:t>N</w:t>
      </w:r>
      <w:r w:rsidRPr="00B73AE6">
        <w:t>azw</w:t>
      </w:r>
      <w:r>
        <w:t>a</w:t>
      </w:r>
      <w:r w:rsidRPr="00B73AE6">
        <w:t xml:space="preserve"> inwestycji</w:t>
      </w:r>
      <w:r w:rsidRPr="00186A74">
        <w:t xml:space="preserve">: </w:t>
      </w:r>
      <w:r>
        <w:t>…………………………………………………………………………………………………….</w:t>
      </w:r>
    </w:p>
    <w:p w:rsidR="00141E60" w:rsidRPr="00186A74" w:rsidRDefault="00141E60" w:rsidP="001263B3">
      <w:pPr>
        <w:pStyle w:val="Heading3"/>
        <w:tabs>
          <w:tab w:val="left" w:pos="9639"/>
        </w:tabs>
      </w:pPr>
      <w:r>
        <w:t>S</w:t>
      </w:r>
      <w:r w:rsidRPr="00B73AE6">
        <w:t>posób wyznaczenia terenu inwestycji</w:t>
      </w:r>
      <w:r>
        <w:t>, wskazanego w punkcie 6</w:t>
      </w:r>
      <w:r w:rsidRPr="00B73AE6">
        <w:t>:</w:t>
      </w:r>
    </w:p>
    <w:p w:rsidR="00141E60" w:rsidRDefault="00141E60" w:rsidP="001263B3">
      <w:pPr>
        <w:tabs>
          <w:tab w:val="left" w:pos="1473"/>
          <w:tab w:val="left" w:pos="9639"/>
        </w:tabs>
      </w:pPr>
      <w:r>
        <w:rPr>
          <w:rFonts w:ascii="MS Gothic" w:eastAsia="MS Gothic" w:hAnsi="MS Gothic" w:cs="MS Gothic" w:hint="eastAsia"/>
          <w:lang w:eastAsia="en-US"/>
        </w:rPr>
        <w:t>☐</w:t>
      </w:r>
      <w:r>
        <w:rPr>
          <w:lang w:eastAsia="en-US"/>
        </w:rPr>
        <w:t xml:space="preserve">  </w:t>
      </w:r>
      <w:r w:rsidRPr="00A356F3">
        <w:t xml:space="preserve">teren inwestycji obejmuje całą działkę ewidencyjną lub działki </w:t>
      </w:r>
      <w:r>
        <w:t>ewidencyjne</w:t>
      </w:r>
      <w:r w:rsidRPr="00A356F3">
        <w:t>.</w:t>
      </w:r>
    </w:p>
    <w:p w:rsidR="00141E60" w:rsidRPr="00B73AE6" w:rsidRDefault="00141E60" w:rsidP="001263B3">
      <w:pPr>
        <w:tabs>
          <w:tab w:val="left" w:pos="1473"/>
          <w:tab w:val="left" w:pos="9639"/>
        </w:tabs>
        <w:rPr>
          <w:lang w:eastAsia="en-US"/>
        </w:rPr>
      </w:pPr>
      <w:r>
        <w:rPr>
          <w:rFonts w:ascii="MS Gothic" w:eastAsia="MS Gothic" w:hAnsi="MS Gothic" w:cs="MS Gothic" w:hint="eastAsia"/>
          <w:lang w:eastAsia="en-US"/>
        </w:rPr>
        <w:t>☐</w:t>
      </w:r>
      <w:r>
        <w:rPr>
          <w:lang w:eastAsia="en-US"/>
        </w:rPr>
        <w:t xml:space="preserve">  </w:t>
      </w:r>
      <w:r w:rsidRPr="00A356F3">
        <w:t>teren inwestycji obejmuje część działki ewidencyjnej lub działek ewidencyjnych</w:t>
      </w:r>
      <w:r>
        <w:rPr>
          <w:rStyle w:val="EndnoteReference"/>
          <w:rFonts w:cs="Arial"/>
        </w:rPr>
        <w:endnoteReference w:id="9"/>
      </w:r>
      <w:r>
        <w:rPr>
          <w:vertAlign w:val="superscript"/>
        </w:rPr>
        <w:t>)</w:t>
      </w:r>
      <w:r w:rsidRPr="00A356F3">
        <w:t>.</w:t>
      </w:r>
    </w:p>
    <w:p w:rsidR="00141E60" w:rsidRPr="00823F07" w:rsidRDefault="00141E60" w:rsidP="008C0344">
      <w:pPr>
        <w:pStyle w:val="Heading4"/>
        <w:tabs>
          <w:tab w:val="left" w:pos="9781"/>
        </w:tabs>
        <w:ind w:left="505" w:hanging="505"/>
      </w:pPr>
      <w:r>
        <w:t>P</w:t>
      </w:r>
      <w:r w:rsidRPr="00070E15">
        <w:t>owierzchni</w:t>
      </w:r>
      <w:r>
        <w:t>a</w:t>
      </w:r>
      <w:r w:rsidRPr="00070E15">
        <w:t xml:space="preserve"> terenu inwestycji w metrach kwadratowych: </w:t>
      </w:r>
      <w:r>
        <w:t>……………………………………………………………………………………</w:t>
      </w:r>
    </w:p>
    <w:p w:rsidR="00141E60" w:rsidRPr="00B73AE6" w:rsidRDefault="00141E60" w:rsidP="00C8635C">
      <w:pPr>
        <w:pStyle w:val="Heading3"/>
        <w:tabs>
          <w:tab w:val="left" w:pos="9639"/>
        </w:tabs>
        <w:jc w:val="both"/>
      </w:pPr>
      <w:r>
        <w:t>W przypadku gdy</w:t>
      </w:r>
      <w:r w:rsidRPr="00B73AE6">
        <w:t xml:space="preserve"> inwestycja dotyczy istniejącej zabudowy i zagospodarowania terenu</w:t>
      </w:r>
      <w:r>
        <w:t xml:space="preserve">, </w:t>
      </w:r>
      <w:r w:rsidRPr="00114056">
        <w:rPr>
          <w:rStyle w:val="Heading4Char"/>
          <w:sz w:val="20"/>
          <w:szCs w:val="20"/>
        </w:rPr>
        <w:t>istniejąc</w:t>
      </w:r>
      <w:r>
        <w:rPr>
          <w:rStyle w:val="Heading4Char"/>
          <w:sz w:val="20"/>
          <w:szCs w:val="20"/>
        </w:rPr>
        <w:t>a</w:t>
      </w:r>
      <w:r w:rsidRPr="00070E15">
        <w:rPr>
          <w:rStyle w:val="Heading4Char"/>
          <w:sz w:val="20"/>
          <w:szCs w:val="20"/>
        </w:rPr>
        <w:t xml:space="preserve"> </w:t>
      </w:r>
      <w:r w:rsidRPr="00823F07">
        <w:rPr>
          <w:rStyle w:val="Heading4Char"/>
          <w:sz w:val="20"/>
          <w:szCs w:val="20"/>
        </w:rPr>
        <w:t>zabudow</w:t>
      </w:r>
      <w:r>
        <w:rPr>
          <w:rStyle w:val="Heading4Char"/>
          <w:sz w:val="20"/>
          <w:szCs w:val="20"/>
        </w:rPr>
        <w:t>a</w:t>
      </w:r>
      <w:r w:rsidRPr="00823F07">
        <w:rPr>
          <w:rStyle w:val="Heading4Char"/>
          <w:sz w:val="20"/>
          <w:szCs w:val="20"/>
        </w:rPr>
        <w:t>:</w:t>
      </w:r>
      <w:r>
        <w:rPr>
          <w:rStyle w:val="Heading4Char"/>
          <w:sz w:val="16"/>
          <w:szCs w:val="16"/>
        </w:rPr>
        <w:t xml:space="preserve"> </w:t>
      </w:r>
      <w:r>
        <w:rPr>
          <w:rStyle w:val="Heading4Char"/>
          <w:sz w:val="20"/>
          <w:szCs w:val="20"/>
        </w:rPr>
        <w:t>…………………………………………………………………………………………………………….</w:t>
      </w:r>
    </w:p>
    <w:p w:rsidR="00141E60" w:rsidRPr="00B73AE6" w:rsidRDefault="00141E60" w:rsidP="001263B3">
      <w:pPr>
        <w:pStyle w:val="Heading3"/>
        <w:tabs>
          <w:tab w:val="left" w:pos="9639"/>
        </w:tabs>
      </w:pPr>
      <w:r>
        <w:t>O</w:t>
      </w:r>
      <w:r w:rsidRPr="00B73AE6">
        <w:t>becny sposób zagospodarowania terenu inwestycji</w:t>
      </w:r>
      <w:bookmarkStart w:id="17" w:name="_Ref85022189"/>
      <w:bookmarkStart w:id="18" w:name="_Ref84327460"/>
      <w:r>
        <w:rPr>
          <w:rStyle w:val="EndnoteReference"/>
          <w:rFonts w:cs="Arial"/>
        </w:rPr>
        <w:endnoteReference w:id="10"/>
      </w:r>
      <w:bookmarkEnd w:id="17"/>
      <w:r w:rsidRPr="00490548">
        <w:rPr>
          <w:vertAlign w:val="superscript"/>
        </w:rPr>
        <w:t>)</w:t>
      </w:r>
      <w:bookmarkEnd w:id="18"/>
      <w:r w:rsidRPr="00820858">
        <w:t>:</w:t>
      </w:r>
    </w:p>
    <w:p w:rsidR="00141E60" w:rsidRPr="001263B3" w:rsidRDefault="00141E60" w:rsidP="001263B3">
      <w:pPr>
        <w:tabs>
          <w:tab w:val="left" w:pos="9639"/>
        </w:tabs>
        <w:ind w:firstLine="431"/>
        <w:rPr>
          <w:lang w:eastAsia="en-US"/>
        </w:rPr>
      </w:pPr>
      <w:r>
        <w:rPr>
          <w:lang w:eastAsia="en-US"/>
        </w:rPr>
        <w:t>…………………………………………………………………………………………………………………………..</w:t>
      </w:r>
    </w:p>
    <w:p w:rsidR="00141E60" w:rsidRDefault="00141E60" w:rsidP="001263B3">
      <w:pPr>
        <w:pStyle w:val="Heading3"/>
        <w:tabs>
          <w:tab w:val="left" w:pos="9639"/>
        </w:tabs>
      </w:pPr>
      <w:r>
        <w:t>P</w:t>
      </w:r>
      <w:r w:rsidRPr="00B73AE6">
        <w:t>rojektowany sposób zagospodarowania terenu inwestycj</w:t>
      </w:r>
      <w:r w:rsidRPr="00077234">
        <w:t>i</w:t>
      </w:r>
      <w:fldSimple w:instr=" NOTEREF _Ref85022189 \h  \* MERGEFORMAT ">
        <w:r>
          <w:rPr>
            <w:vertAlign w:val="superscript"/>
          </w:rPr>
          <w:t>9</w:t>
        </w:r>
      </w:fldSimple>
      <w:r w:rsidRPr="00490548">
        <w:rPr>
          <w:vertAlign w:val="superscript"/>
        </w:rPr>
        <w:t>)</w:t>
      </w:r>
      <w:r w:rsidRPr="00CF4108">
        <w:t>:</w:t>
      </w:r>
    </w:p>
    <w:p w:rsidR="00141E60" w:rsidRPr="001263B3" w:rsidRDefault="00141E60" w:rsidP="002B452A">
      <w:pPr>
        <w:tabs>
          <w:tab w:val="left" w:pos="9639"/>
        </w:tabs>
        <w:ind w:firstLine="431"/>
      </w:pPr>
      <w:r>
        <w:t>…………………………………………………………………………………………………………………………..</w:t>
      </w:r>
    </w:p>
    <w:p w:rsidR="00141E60" w:rsidRPr="00B73AE6" w:rsidRDefault="00141E60" w:rsidP="00C87D6B">
      <w:pPr>
        <w:pStyle w:val="Heading3"/>
        <w:tabs>
          <w:tab w:val="left" w:pos="9639"/>
        </w:tabs>
        <w:spacing w:after="140"/>
      </w:pPr>
      <w:r w:rsidRPr="00B73AE6">
        <w:t>Parametry dotyczące terenu inwestycji</w:t>
      </w:r>
      <w:r>
        <w:t>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395"/>
        <w:gridCol w:w="1134"/>
        <w:gridCol w:w="992"/>
        <w:gridCol w:w="1559"/>
        <w:gridCol w:w="1640"/>
      </w:tblGrid>
      <w:tr w:rsidR="00141E60" w:rsidRPr="00A54C83">
        <w:trPr>
          <w:tblHeader/>
        </w:trPr>
        <w:tc>
          <w:tcPr>
            <w:tcW w:w="4395" w:type="dxa"/>
            <w:vMerge w:val="restart"/>
            <w:vAlign w:val="center"/>
          </w:tcPr>
          <w:p w:rsidR="00141E60" w:rsidRPr="009D456F" w:rsidRDefault="00141E60" w:rsidP="009D456F">
            <w:pPr>
              <w:jc w:val="center"/>
              <w:rPr>
                <w:sz w:val="16"/>
                <w:szCs w:val="16"/>
              </w:rPr>
            </w:pPr>
            <w:r w:rsidRPr="009D456F">
              <w:rPr>
                <w:sz w:val="16"/>
                <w:szCs w:val="16"/>
              </w:rPr>
              <w:t>Wyszczególnienie</w:t>
            </w:r>
          </w:p>
        </w:tc>
        <w:tc>
          <w:tcPr>
            <w:tcW w:w="1134" w:type="dxa"/>
            <w:vMerge w:val="restart"/>
            <w:vAlign w:val="center"/>
          </w:tcPr>
          <w:p w:rsidR="00141E60" w:rsidRPr="009D456F" w:rsidRDefault="00141E60" w:rsidP="009D456F">
            <w:pPr>
              <w:jc w:val="center"/>
              <w:rPr>
                <w:sz w:val="16"/>
                <w:szCs w:val="16"/>
              </w:rPr>
            </w:pPr>
            <w:r w:rsidRPr="009D456F">
              <w:rPr>
                <w:sz w:val="16"/>
                <w:szCs w:val="16"/>
              </w:rPr>
              <w:t>Nie dotyczy</w:t>
            </w:r>
          </w:p>
        </w:tc>
        <w:tc>
          <w:tcPr>
            <w:tcW w:w="992" w:type="dxa"/>
            <w:vMerge w:val="restart"/>
            <w:vAlign w:val="center"/>
          </w:tcPr>
          <w:p w:rsidR="00141E60" w:rsidRPr="009D456F" w:rsidRDefault="00141E60" w:rsidP="009D456F">
            <w:pPr>
              <w:jc w:val="center"/>
              <w:rPr>
                <w:sz w:val="16"/>
                <w:szCs w:val="16"/>
              </w:rPr>
            </w:pPr>
            <w:r w:rsidRPr="009D456F">
              <w:rPr>
                <w:sz w:val="16"/>
                <w:szCs w:val="16"/>
              </w:rPr>
              <w:t>Istniejąca</w:t>
            </w:r>
          </w:p>
        </w:tc>
        <w:tc>
          <w:tcPr>
            <w:tcW w:w="3199" w:type="dxa"/>
            <w:gridSpan w:val="2"/>
            <w:vAlign w:val="center"/>
          </w:tcPr>
          <w:p w:rsidR="00141E60" w:rsidRPr="009D456F" w:rsidRDefault="00141E60" w:rsidP="009D456F">
            <w:pPr>
              <w:jc w:val="center"/>
              <w:rPr>
                <w:sz w:val="16"/>
                <w:szCs w:val="16"/>
              </w:rPr>
            </w:pPr>
            <w:r w:rsidRPr="009D456F">
              <w:rPr>
                <w:sz w:val="16"/>
                <w:szCs w:val="16"/>
              </w:rPr>
              <w:t>Projektowana</w:t>
            </w:r>
          </w:p>
        </w:tc>
      </w:tr>
      <w:tr w:rsidR="00141E60" w:rsidRPr="00A54C83">
        <w:trPr>
          <w:tblHeader/>
        </w:trPr>
        <w:tc>
          <w:tcPr>
            <w:tcW w:w="4395" w:type="dxa"/>
            <w:vMerge/>
          </w:tcPr>
          <w:p w:rsidR="00141E60" w:rsidRPr="009D456F" w:rsidRDefault="00141E60" w:rsidP="00B73AE6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141E60" w:rsidRPr="009D456F" w:rsidRDefault="00141E60" w:rsidP="009D45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141E60" w:rsidRPr="009D456F" w:rsidRDefault="00141E60" w:rsidP="009D45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141E60" w:rsidRPr="009D456F" w:rsidRDefault="00141E60" w:rsidP="009D456F">
            <w:pPr>
              <w:jc w:val="center"/>
              <w:rPr>
                <w:sz w:val="16"/>
                <w:szCs w:val="16"/>
              </w:rPr>
            </w:pPr>
            <w:r w:rsidRPr="009D456F">
              <w:rPr>
                <w:sz w:val="16"/>
                <w:szCs w:val="16"/>
              </w:rPr>
              <w:t>minimalna</w:t>
            </w:r>
          </w:p>
        </w:tc>
        <w:tc>
          <w:tcPr>
            <w:tcW w:w="1640" w:type="dxa"/>
            <w:vAlign w:val="center"/>
          </w:tcPr>
          <w:p w:rsidR="00141E60" w:rsidRPr="009D456F" w:rsidRDefault="00141E60" w:rsidP="009D456F">
            <w:pPr>
              <w:jc w:val="center"/>
              <w:rPr>
                <w:sz w:val="16"/>
                <w:szCs w:val="16"/>
              </w:rPr>
            </w:pPr>
            <w:r w:rsidRPr="009D456F">
              <w:rPr>
                <w:sz w:val="16"/>
                <w:szCs w:val="16"/>
              </w:rPr>
              <w:t>maksymalna</w:t>
            </w:r>
          </w:p>
        </w:tc>
      </w:tr>
      <w:tr w:rsidR="00141E60" w:rsidRPr="00A54C83">
        <w:tc>
          <w:tcPr>
            <w:tcW w:w="4395" w:type="dxa"/>
            <w:vAlign w:val="center"/>
          </w:tcPr>
          <w:p w:rsidR="00141E60" w:rsidRPr="00FE3A47" w:rsidRDefault="00141E60" w:rsidP="009D456F">
            <w:pPr>
              <w:pStyle w:val="Heading4"/>
              <w:spacing w:before="0" w:after="0"/>
            </w:pPr>
            <w:r w:rsidRPr="00070E15">
              <w:t>Powierzchnia zabudowy</w:t>
            </w:r>
            <w:r w:rsidRPr="00823F07">
              <w:t xml:space="preserve"> [m</w:t>
            </w:r>
            <w:r w:rsidRPr="009D456F">
              <w:rPr>
                <w:vertAlign w:val="superscript"/>
              </w:rPr>
              <w:t>2</w:t>
            </w:r>
            <w:r>
              <w:t>]</w:t>
            </w:r>
          </w:p>
        </w:tc>
        <w:tc>
          <w:tcPr>
            <w:tcW w:w="1134" w:type="dxa"/>
            <w:vAlign w:val="center"/>
          </w:tcPr>
          <w:p w:rsidR="00141E60" w:rsidRPr="009D456F" w:rsidRDefault="00141E60" w:rsidP="009D456F">
            <w:pPr>
              <w:spacing w:before="0" w:after="0"/>
              <w:jc w:val="center"/>
              <w:rPr>
                <w:sz w:val="14"/>
                <w:szCs w:val="14"/>
              </w:rPr>
            </w:pPr>
            <w:r w:rsidRPr="009D456F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</w:p>
        </w:tc>
        <w:tc>
          <w:tcPr>
            <w:tcW w:w="992" w:type="dxa"/>
            <w:vAlign w:val="center"/>
          </w:tcPr>
          <w:p w:rsidR="00141E60" w:rsidRPr="009D456F" w:rsidRDefault="00141E60" w:rsidP="009D456F">
            <w:pPr>
              <w:spacing w:before="0" w:after="0"/>
              <w:rPr>
                <w:sz w:val="14"/>
                <w:szCs w:val="14"/>
              </w:rPr>
            </w:pPr>
            <w:r w:rsidRPr="009D456F"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:rsidR="00141E60" w:rsidRPr="009D456F" w:rsidRDefault="00141E60" w:rsidP="009D456F">
            <w:pPr>
              <w:spacing w:before="0" w:after="0"/>
              <w:rPr>
                <w:sz w:val="14"/>
                <w:szCs w:val="14"/>
              </w:rPr>
            </w:pPr>
            <w:r w:rsidRPr="009D456F">
              <w:rPr>
                <w:sz w:val="14"/>
                <w:szCs w:val="14"/>
              </w:rPr>
              <w:t>…</w:t>
            </w:r>
          </w:p>
        </w:tc>
        <w:tc>
          <w:tcPr>
            <w:tcW w:w="1640" w:type="dxa"/>
            <w:vAlign w:val="center"/>
          </w:tcPr>
          <w:p w:rsidR="00141E60" w:rsidRPr="009D456F" w:rsidRDefault="00141E60" w:rsidP="009D456F">
            <w:pPr>
              <w:spacing w:before="0" w:after="0"/>
              <w:rPr>
                <w:sz w:val="14"/>
                <w:szCs w:val="14"/>
              </w:rPr>
            </w:pPr>
            <w:r w:rsidRPr="009D456F">
              <w:rPr>
                <w:sz w:val="14"/>
                <w:szCs w:val="14"/>
              </w:rPr>
              <w:t>…</w:t>
            </w:r>
          </w:p>
        </w:tc>
      </w:tr>
      <w:tr w:rsidR="00141E60" w:rsidRPr="00A54C83">
        <w:trPr>
          <w:trHeight w:val="283"/>
        </w:trPr>
        <w:tc>
          <w:tcPr>
            <w:tcW w:w="4395" w:type="dxa"/>
            <w:vAlign w:val="center"/>
          </w:tcPr>
          <w:p w:rsidR="00141E60" w:rsidRPr="00FE3A47" w:rsidRDefault="00141E60" w:rsidP="009D456F">
            <w:pPr>
              <w:pStyle w:val="Heading4"/>
              <w:spacing w:before="0" w:after="0"/>
            </w:pPr>
            <w:r w:rsidRPr="00070E15">
              <w:t>Powierzchnia biologicznie czynna</w:t>
            </w:r>
            <w:r w:rsidRPr="00823F07">
              <w:t xml:space="preserve"> [m</w:t>
            </w:r>
            <w:r w:rsidRPr="009D456F">
              <w:rPr>
                <w:vertAlign w:val="superscript"/>
              </w:rPr>
              <w:t>2</w:t>
            </w:r>
            <w:r>
              <w:t>]</w:t>
            </w:r>
          </w:p>
        </w:tc>
        <w:tc>
          <w:tcPr>
            <w:tcW w:w="1134" w:type="dxa"/>
            <w:vAlign w:val="center"/>
          </w:tcPr>
          <w:p w:rsidR="00141E60" w:rsidRPr="009D456F" w:rsidRDefault="00141E60" w:rsidP="009D456F">
            <w:pPr>
              <w:spacing w:before="0" w:after="0"/>
              <w:jc w:val="center"/>
              <w:rPr>
                <w:sz w:val="14"/>
                <w:szCs w:val="14"/>
              </w:rPr>
            </w:pPr>
            <w:r w:rsidRPr="009D456F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</w:p>
        </w:tc>
        <w:tc>
          <w:tcPr>
            <w:tcW w:w="992" w:type="dxa"/>
            <w:vAlign w:val="center"/>
          </w:tcPr>
          <w:p w:rsidR="00141E60" w:rsidRPr="009D456F" w:rsidRDefault="00141E60" w:rsidP="009D456F">
            <w:pPr>
              <w:spacing w:before="0" w:after="0"/>
              <w:rPr>
                <w:sz w:val="14"/>
                <w:szCs w:val="14"/>
              </w:rPr>
            </w:pPr>
            <w:r w:rsidRPr="009D456F"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:rsidR="00141E60" w:rsidRPr="009D456F" w:rsidRDefault="00141E60" w:rsidP="009D456F">
            <w:pPr>
              <w:spacing w:before="0" w:after="0"/>
              <w:rPr>
                <w:sz w:val="14"/>
                <w:szCs w:val="14"/>
              </w:rPr>
            </w:pPr>
            <w:r w:rsidRPr="009D456F">
              <w:rPr>
                <w:sz w:val="14"/>
                <w:szCs w:val="14"/>
              </w:rPr>
              <w:t>…</w:t>
            </w:r>
          </w:p>
        </w:tc>
        <w:tc>
          <w:tcPr>
            <w:tcW w:w="1640" w:type="dxa"/>
            <w:vAlign w:val="center"/>
          </w:tcPr>
          <w:p w:rsidR="00141E60" w:rsidRPr="009D456F" w:rsidRDefault="00141E60" w:rsidP="009D456F">
            <w:pPr>
              <w:spacing w:before="0" w:after="0"/>
              <w:rPr>
                <w:sz w:val="14"/>
                <w:szCs w:val="14"/>
              </w:rPr>
            </w:pPr>
            <w:r w:rsidRPr="009D456F">
              <w:rPr>
                <w:sz w:val="14"/>
                <w:szCs w:val="14"/>
              </w:rPr>
              <w:t>…</w:t>
            </w:r>
          </w:p>
        </w:tc>
      </w:tr>
      <w:tr w:rsidR="00141E60" w:rsidRPr="00A54C83">
        <w:tc>
          <w:tcPr>
            <w:tcW w:w="4395" w:type="dxa"/>
            <w:vAlign w:val="center"/>
          </w:tcPr>
          <w:p w:rsidR="00141E60" w:rsidRPr="00FE3A47" w:rsidRDefault="00141E60" w:rsidP="009D456F">
            <w:pPr>
              <w:pStyle w:val="Heading4"/>
              <w:spacing w:before="0" w:after="0"/>
            </w:pPr>
            <w:r w:rsidRPr="00070E15">
              <w:t>Powierzchnia podlegająca przekształceniu</w:t>
            </w:r>
            <w:r w:rsidRPr="00823F07">
              <w:t xml:space="preserve"> [m</w:t>
            </w:r>
            <w:r w:rsidRPr="009D456F">
              <w:rPr>
                <w:vertAlign w:val="superscript"/>
              </w:rPr>
              <w:t>2</w:t>
            </w:r>
            <w:r>
              <w:t>]</w:t>
            </w:r>
          </w:p>
        </w:tc>
        <w:tc>
          <w:tcPr>
            <w:tcW w:w="1134" w:type="dxa"/>
            <w:vAlign w:val="center"/>
          </w:tcPr>
          <w:p w:rsidR="00141E60" w:rsidRPr="009D456F" w:rsidRDefault="00141E60" w:rsidP="009D456F">
            <w:pPr>
              <w:spacing w:before="0" w:after="0"/>
              <w:jc w:val="center"/>
              <w:rPr>
                <w:sz w:val="14"/>
                <w:szCs w:val="14"/>
              </w:rPr>
            </w:pPr>
            <w:r w:rsidRPr="009D456F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</w:p>
        </w:tc>
        <w:tc>
          <w:tcPr>
            <w:tcW w:w="992" w:type="dxa"/>
            <w:vAlign w:val="center"/>
          </w:tcPr>
          <w:p w:rsidR="00141E60" w:rsidRPr="009D456F" w:rsidRDefault="00141E60" w:rsidP="009D456F">
            <w:pPr>
              <w:spacing w:before="0" w:after="0"/>
              <w:rPr>
                <w:sz w:val="14"/>
                <w:szCs w:val="14"/>
              </w:rPr>
            </w:pPr>
            <w:r w:rsidRPr="009D456F"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:rsidR="00141E60" w:rsidRPr="009D456F" w:rsidRDefault="00141E60" w:rsidP="009D456F">
            <w:pPr>
              <w:spacing w:before="0" w:after="0"/>
              <w:rPr>
                <w:sz w:val="14"/>
                <w:szCs w:val="14"/>
              </w:rPr>
            </w:pPr>
            <w:r w:rsidRPr="009D456F">
              <w:rPr>
                <w:sz w:val="14"/>
                <w:szCs w:val="14"/>
              </w:rPr>
              <w:t>…</w:t>
            </w:r>
          </w:p>
        </w:tc>
        <w:tc>
          <w:tcPr>
            <w:tcW w:w="1640" w:type="dxa"/>
            <w:vAlign w:val="center"/>
          </w:tcPr>
          <w:p w:rsidR="00141E60" w:rsidRPr="009D456F" w:rsidRDefault="00141E60" w:rsidP="009D456F">
            <w:pPr>
              <w:spacing w:before="0" w:after="0"/>
              <w:rPr>
                <w:sz w:val="14"/>
                <w:szCs w:val="14"/>
              </w:rPr>
            </w:pPr>
            <w:r w:rsidRPr="009D456F">
              <w:rPr>
                <w:sz w:val="14"/>
                <w:szCs w:val="14"/>
              </w:rPr>
              <w:t>…</w:t>
            </w:r>
          </w:p>
        </w:tc>
      </w:tr>
    </w:tbl>
    <w:p w:rsidR="00141E60" w:rsidRPr="001263B3" w:rsidRDefault="00141E60" w:rsidP="00C87D6B">
      <w:pPr>
        <w:pStyle w:val="Heading3"/>
        <w:tabs>
          <w:tab w:val="left" w:pos="9639"/>
        </w:tabs>
        <w:spacing w:before="100"/>
      </w:pPr>
      <w:r>
        <w:t>Sposób oddziaływania, w przypadku gdy obszar oddziaływania obiektu wykracza poza teren inwestycji:</w:t>
      </w:r>
    </w:p>
    <w:p w:rsidR="00141E60" w:rsidRPr="00B73AE6" w:rsidRDefault="00141E60" w:rsidP="007420E3">
      <w:r>
        <w:t xml:space="preserve">       .....................................................................................................................................................................</w:t>
      </w:r>
    </w:p>
    <w:p w:rsidR="00141E60" w:rsidRDefault="00141E60" w:rsidP="00C8635C">
      <w:pPr>
        <w:pStyle w:val="Heading3"/>
        <w:ind w:right="170"/>
        <w:jc w:val="both"/>
      </w:pPr>
      <w:r>
        <w:t>D</w:t>
      </w:r>
      <w:r w:rsidRPr="00FD5D6E">
        <w:t>ane charakteryzujące wpływ inwestycji na środowisko</w:t>
      </w:r>
      <w:r>
        <w:t>, w szczególności określenie rodzaju przedsięwzięcia w nawiązaniu do przepisów odrębnych, w przypadku gdy inwestycja zalicza się do przedsięwzięć mogących znacząco oddziaływać na środowisko:</w:t>
      </w:r>
    </w:p>
    <w:p w:rsidR="00141E60" w:rsidRPr="00B73AE6" w:rsidRDefault="00141E60" w:rsidP="007420E3">
      <w:r>
        <w:t xml:space="preserve">        .....................................................................................................................................................................</w:t>
      </w:r>
    </w:p>
    <w:p w:rsidR="00141E60" w:rsidRPr="002C1CE0" w:rsidRDefault="00141E60" w:rsidP="00126835">
      <w:pPr>
        <w:pStyle w:val="Heading3"/>
        <w:ind w:right="170"/>
        <w:jc w:val="both"/>
        <w:rPr>
          <w:spacing w:val="-2"/>
        </w:rPr>
      </w:pPr>
      <w:r w:rsidRPr="002C1CE0">
        <w:rPr>
          <w:spacing w:val="-2"/>
        </w:rPr>
        <w:t>Inwestycja dotyczy budowy wolnostojącego, nie więcej niż dwukondygnacyjnego budynku mieszkalnego jednorodzinnego o powierzchni zabudowy do 70 m², o którym mowa w art. 29 ust. 1 pkt 1a ustawy z dnia 7 lipca 1994 r. – Prawo budowlane (Dz. U. z 2021 r.  poz. 2351)</w:t>
      </w:r>
      <w:r w:rsidRPr="002C1CE0">
        <w:rPr>
          <w:rStyle w:val="EndnoteReference"/>
          <w:rFonts w:cs="Arial"/>
          <w:spacing w:val="-2"/>
        </w:rPr>
        <w:endnoteReference w:id="11"/>
      </w:r>
      <w:r w:rsidRPr="002C1CE0">
        <w:rPr>
          <w:spacing w:val="-2"/>
          <w:vertAlign w:val="superscript"/>
        </w:rPr>
        <w:t>)</w:t>
      </w:r>
      <w:r w:rsidRPr="002C1CE0">
        <w:rPr>
          <w:spacing w:val="-2"/>
        </w:rPr>
        <w:t xml:space="preserve">: </w:t>
      </w:r>
    </w:p>
    <w:p w:rsidR="00141E60" w:rsidRDefault="00141E60" w:rsidP="00BA5206">
      <w:pPr>
        <w:pStyle w:val="Heading3"/>
        <w:numPr>
          <w:ilvl w:val="0"/>
          <w:numId w:val="0"/>
        </w:numPr>
      </w:pPr>
      <w:r>
        <w:rPr>
          <w:rFonts w:ascii="MS Gothic" w:eastAsia="MS Gothic" w:hAnsi="MS Gothic" w:cs="MS Gothic" w:hint="eastAsia"/>
        </w:rPr>
        <w:t>☐</w:t>
      </w:r>
      <w:r>
        <w:t xml:space="preserve">  tak         </w:t>
      </w:r>
      <w:r>
        <w:rPr>
          <w:rFonts w:ascii="MS Gothic" w:eastAsia="MS Gothic" w:hAnsi="MS Gothic" w:cs="MS Gothic" w:hint="eastAsia"/>
        </w:rPr>
        <w:t>☐</w:t>
      </w:r>
      <w:r>
        <w:t xml:space="preserve">  nie</w:t>
      </w:r>
      <w:r w:rsidRPr="003B3156">
        <w:t xml:space="preserve"> </w:t>
      </w:r>
    </w:p>
    <w:p w:rsidR="00141E60" w:rsidRPr="00B2475E" w:rsidRDefault="00141E60" w:rsidP="00126835">
      <w:pPr>
        <w:pStyle w:val="Heading3"/>
        <w:ind w:left="482" w:right="170" w:hanging="482"/>
        <w:jc w:val="both"/>
        <w:rPr>
          <w:spacing w:val="-4"/>
        </w:rPr>
      </w:pPr>
      <w:r w:rsidRPr="00B2475E">
        <w:rPr>
          <w:spacing w:val="-4"/>
        </w:rPr>
        <w:t>Inwestycja dotyczy budowy wolnostojącego, parterowego budynku rekreacji indywidualnej o powierzchni zabudowy do 70 m², o którym mowa w art. 29 ust. 1 pkt 16 lit. b ustawy z dnia 7 lipca 1994 r. – Prawo budowlane:</w:t>
      </w:r>
    </w:p>
    <w:p w:rsidR="00141E60" w:rsidRDefault="00141E60" w:rsidP="003B3156">
      <w:pPr>
        <w:rPr>
          <w:lang w:eastAsia="en-US"/>
        </w:rPr>
      </w:pPr>
      <w:r>
        <w:rPr>
          <w:rFonts w:ascii="MS Gothic" w:eastAsia="MS Gothic" w:hAnsi="MS Gothic" w:cs="MS Gothic" w:hint="eastAsia"/>
          <w:lang w:eastAsia="en-US"/>
        </w:rPr>
        <w:t>☐</w:t>
      </w:r>
      <w:r>
        <w:rPr>
          <w:lang w:eastAsia="en-US"/>
        </w:rPr>
        <w:t xml:space="preserve">  tak         </w:t>
      </w:r>
      <w:r>
        <w:rPr>
          <w:rFonts w:ascii="MS Gothic" w:eastAsia="MS Gothic" w:hAnsi="MS Gothic" w:cs="MS Gothic" w:hint="eastAsia"/>
          <w:lang w:eastAsia="en-US"/>
        </w:rPr>
        <w:t>☐</w:t>
      </w:r>
      <w:r>
        <w:rPr>
          <w:lang w:eastAsia="en-US"/>
        </w:rPr>
        <w:t xml:space="preserve">  nie</w:t>
      </w:r>
    </w:p>
    <w:p w:rsidR="00141E60" w:rsidRPr="00B73AE6" w:rsidRDefault="00141E60" w:rsidP="00126835">
      <w:pPr>
        <w:pStyle w:val="Heading3"/>
        <w:ind w:left="493" w:right="170" w:hanging="493"/>
        <w:jc w:val="both"/>
      </w:pPr>
      <w:r>
        <w:t>I</w:t>
      </w:r>
      <w:r w:rsidRPr="00B73AE6">
        <w:t>nwestycja</w:t>
      </w:r>
      <w:r w:rsidRPr="001932E7">
        <w:t xml:space="preserve"> </w:t>
      </w:r>
      <w:r>
        <w:t>dotyczy ustalenia</w:t>
      </w:r>
      <w:r w:rsidRPr="001932E7">
        <w:t xml:space="preserve"> lokalizacji inwestycji celu public</w:t>
      </w:r>
      <w:r>
        <w:t xml:space="preserve">znego oraz </w:t>
      </w:r>
      <w:r w:rsidRPr="001932E7">
        <w:t>został</w:t>
      </w:r>
      <w:r>
        <w:t>a zakwalifikowana jako niezbędna</w:t>
      </w:r>
      <w:r w:rsidRPr="001932E7">
        <w:t xml:space="preserve"> na cele obronności i bezpieczeństwa państwa </w:t>
      </w:r>
      <w:r>
        <w:t>zgodnie z przepisami</w:t>
      </w:r>
      <w:r w:rsidRPr="001932E7">
        <w:t xml:space="preserve"> rozporządzenia Rady Ministrów z dnia 24 sierpnia 2004 r. w sprawie określenia rodzajów nieruchomości uznawanych za niezbędne na cele obronności i bezpieczeństwa państw</w:t>
      </w:r>
      <w:r>
        <w:t>a (Dz. U. z 2014 r. poz. 1087):</w:t>
      </w:r>
      <w:r w:rsidRPr="00B73AE6">
        <w:t xml:space="preserve"> </w:t>
      </w:r>
    </w:p>
    <w:p w:rsidR="00141E60" w:rsidRPr="00B73AE6" w:rsidRDefault="00141E60" w:rsidP="003B3156">
      <w:r>
        <w:rPr>
          <w:rFonts w:ascii="MS Gothic" w:eastAsia="MS Gothic" w:hAnsi="MS Gothic" w:cs="MS Gothic" w:hint="eastAsia"/>
          <w:lang w:eastAsia="en-US"/>
        </w:rPr>
        <w:t>☐</w:t>
      </w:r>
      <w:r>
        <w:rPr>
          <w:lang w:eastAsia="en-US"/>
        </w:rPr>
        <w:t xml:space="preserve">  tak         </w:t>
      </w:r>
      <w:r>
        <w:rPr>
          <w:rFonts w:ascii="MS Gothic" w:eastAsia="MS Gothic" w:hAnsi="MS Gothic" w:cs="MS Gothic" w:hint="eastAsia"/>
          <w:lang w:eastAsia="en-US"/>
        </w:rPr>
        <w:t>☐</w:t>
      </w:r>
      <w:r>
        <w:rPr>
          <w:lang w:eastAsia="en-US"/>
        </w:rPr>
        <w:t xml:space="preserve">  nie</w:t>
      </w:r>
    </w:p>
    <w:p w:rsidR="00141E60" w:rsidRPr="00B73AE6" w:rsidRDefault="00141E60" w:rsidP="0080140A">
      <w:pPr>
        <w:pStyle w:val="Heading3"/>
        <w:ind w:left="493" w:right="170" w:hanging="493"/>
        <w:jc w:val="both"/>
      </w:pPr>
      <w:r w:rsidRPr="00126835">
        <w:rPr>
          <w:spacing w:val="-2"/>
        </w:rPr>
        <w:t xml:space="preserve">Łączna powierzchnia sprzedaży w metrach kwadratowych, w przypadku gdy inwestycja dotyczy obiektu handlowego: </w:t>
      </w:r>
      <w:r>
        <w:t>………………………………………………………………………………………………............</w:t>
      </w:r>
    </w:p>
    <w:p w:rsidR="00141E60" w:rsidRDefault="00141E60" w:rsidP="0080140A">
      <w:pPr>
        <w:pStyle w:val="Heading3"/>
        <w:ind w:left="493" w:hanging="493"/>
        <w:jc w:val="both"/>
      </w:pPr>
      <w:r>
        <w:t>Powierzchnia gospodarstwa rolnego w metrach kwadratowych, w przypadku gdy inwestycja jest związana z gospodarstwem rolnym: ………………………………………………………………………………</w:t>
      </w:r>
    </w:p>
    <w:p w:rsidR="00141E60" w:rsidRPr="00B73AE6" w:rsidRDefault="00141E60" w:rsidP="0080140A">
      <w:pPr>
        <w:pStyle w:val="Heading3"/>
        <w:ind w:left="493" w:hanging="493"/>
        <w:jc w:val="both"/>
      </w:pPr>
      <w:r w:rsidRPr="0080140A">
        <w:rPr>
          <w:spacing w:val="-4"/>
        </w:rPr>
        <w:t>Inne informacje, w przypadku gdy inwestycja dotyczy zakładu o zwiększonym lub dużym ryzyku wystąpienia poważnej awarii przemysłowej:</w:t>
      </w:r>
      <w:r>
        <w:t xml:space="preserve"> ……………………………………………………………………………………...</w:t>
      </w:r>
    </w:p>
    <w:p w:rsidR="00141E60" w:rsidRDefault="00141E60" w:rsidP="0080140A">
      <w:pPr>
        <w:pStyle w:val="Heading3"/>
        <w:ind w:left="493" w:hanging="493"/>
        <w:rPr>
          <w:rStyle w:val="Heading3Char"/>
          <w:sz w:val="20"/>
          <w:szCs w:val="20"/>
        </w:rPr>
      </w:pPr>
      <w:r>
        <w:t>Dodatkowe</w:t>
      </w:r>
      <w:r w:rsidRPr="00B73AE6">
        <w:t xml:space="preserve"> informacje dotyczące terenu inw</w:t>
      </w:r>
      <w:r w:rsidRPr="00B73AE6">
        <w:rPr>
          <w:rStyle w:val="Heading3Char"/>
          <w:sz w:val="20"/>
          <w:szCs w:val="20"/>
        </w:rPr>
        <w:t>e</w:t>
      </w:r>
      <w:r w:rsidRPr="00B73AE6">
        <w:t>stycji</w:t>
      </w:r>
      <w:fldSimple w:instr=" NOTEREF _Ref85021366 \h  \* MERGEFORMAT ">
        <w:r>
          <w:rPr>
            <w:vertAlign w:val="superscript"/>
          </w:rPr>
          <w:t>3</w:t>
        </w:r>
      </w:fldSimple>
      <w:r w:rsidRPr="00490548">
        <w:rPr>
          <w:vertAlign w:val="superscript"/>
        </w:rPr>
        <w:t>)</w:t>
      </w:r>
      <w:r w:rsidRPr="00E84EAE">
        <w:t xml:space="preserve">: </w:t>
      </w:r>
      <w:r>
        <w:t>………………………………………...………</w:t>
      </w:r>
      <w:r>
        <w:rPr>
          <w:rStyle w:val="Heading3Char"/>
          <w:sz w:val="20"/>
          <w:szCs w:val="20"/>
        </w:rPr>
        <w:t>……..</w:t>
      </w:r>
      <w:r>
        <w:t>….</w:t>
      </w:r>
    </w:p>
    <w:p w:rsidR="00141E60" w:rsidRPr="00490548" w:rsidRDefault="00141E60" w:rsidP="00490548">
      <w:pPr>
        <w:rPr>
          <w:lang w:eastAsia="en-US"/>
        </w:rPr>
      </w:pPr>
    </w:p>
    <w:tbl>
      <w:tblPr>
        <w:tblW w:w="9720" w:type="dxa"/>
        <w:tblInd w:w="-106" w:type="dxa"/>
        <w:tblLook w:val="00A0"/>
      </w:tblPr>
      <w:tblGrid>
        <w:gridCol w:w="9720"/>
      </w:tblGrid>
      <w:tr w:rsidR="00141E60" w:rsidRPr="00A54C83">
        <w:tc>
          <w:tcPr>
            <w:tcW w:w="9720" w:type="dxa"/>
            <w:shd w:val="clear" w:color="D9D9D9" w:fill="D9D9D9"/>
          </w:tcPr>
          <w:p w:rsidR="00141E60" w:rsidRPr="00B73AE6" w:rsidRDefault="00141E60" w:rsidP="00396583">
            <w:pPr>
              <w:pStyle w:val="Heading2"/>
            </w:pPr>
            <w:r w:rsidRPr="00B73AE6">
              <w:t>OBSŁUGA KOMUNIKACYJNA</w:t>
            </w:r>
          </w:p>
        </w:tc>
      </w:tr>
    </w:tbl>
    <w:p w:rsidR="00141E60" w:rsidRDefault="00141E60" w:rsidP="00B73AE6">
      <w:pPr>
        <w:pStyle w:val="Heading3"/>
      </w:pPr>
      <w:r>
        <w:t>Dostęp do drogi publicznej</w:t>
      </w:r>
      <w:r w:rsidRPr="00B73AE6">
        <w:t>:</w:t>
      </w:r>
    </w:p>
    <w:tbl>
      <w:tblPr>
        <w:tblW w:w="10019" w:type="dxa"/>
        <w:tblInd w:w="-106" w:type="dxa"/>
        <w:tblLayout w:type="fixed"/>
        <w:tblLook w:val="00A0"/>
      </w:tblPr>
      <w:tblGrid>
        <w:gridCol w:w="422"/>
        <w:gridCol w:w="851"/>
        <w:gridCol w:w="425"/>
        <w:gridCol w:w="711"/>
        <w:gridCol w:w="1277"/>
        <w:gridCol w:w="425"/>
        <w:gridCol w:w="1702"/>
        <w:gridCol w:w="426"/>
        <w:gridCol w:w="1558"/>
        <w:gridCol w:w="568"/>
        <w:gridCol w:w="425"/>
        <w:gridCol w:w="991"/>
        <w:gridCol w:w="83"/>
        <w:gridCol w:w="155"/>
      </w:tblGrid>
      <w:tr w:rsidR="00141E60">
        <w:trPr>
          <w:gridAfter w:val="1"/>
          <w:wAfter w:w="155" w:type="dxa"/>
        </w:trPr>
        <w:tc>
          <w:tcPr>
            <w:tcW w:w="422" w:type="dxa"/>
          </w:tcPr>
          <w:p w:rsidR="00141E60" w:rsidRDefault="00141E60" w:rsidP="009D456F">
            <w:pPr>
              <w:spacing w:after="0"/>
              <w:rPr>
                <w:lang w:eastAsia="en-US"/>
              </w:rPr>
            </w:pPr>
            <w:r w:rsidRPr="009D456F">
              <w:rPr>
                <w:rFonts w:ascii="MS Gothic" w:eastAsia="MS Gothic" w:hAnsi="MS Gothic" w:cs="MS Gothic" w:hint="eastAsia"/>
                <w:lang w:eastAsia="en-US"/>
              </w:rPr>
              <w:t>☐</w:t>
            </w:r>
          </w:p>
        </w:tc>
        <w:tc>
          <w:tcPr>
            <w:tcW w:w="1276" w:type="dxa"/>
            <w:gridSpan w:val="2"/>
          </w:tcPr>
          <w:p w:rsidR="00141E60" w:rsidRDefault="00141E60" w:rsidP="009D456F">
            <w:pPr>
              <w:spacing w:after="0"/>
              <w:rPr>
                <w:lang w:eastAsia="en-US"/>
              </w:rPr>
            </w:pPr>
            <w:r w:rsidRPr="00A356F3">
              <w:t>nie dotyczy</w:t>
            </w:r>
          </w:p>
        </w:tc>
        <w:tc>
          <w:tcPr>
            <w:tcW w:w="711" w:type="dxa"/>
          </w:tcPr>
          <w:p w:rsidR="00141E60" w:rsidRDefault="00141E60" w:rsidP="009D456F">
            <w:pPr>
              <w:spacing w:after="0"/>
              <w:rPr>
                <w:lang w:eastAsia="en-US"/>
              </w:rPr>
            </w:pPr>
            <w:r w:rsidRPr="009D456F">
              <w:rPr>
                <w:rFonts w:ascii="MS Gothic" w:eastAsia="MS Gothic" w:hAnsi="MS Gothic" w:cs="MS Gothic" w:hint="eastAsia"/>
                <w:lang w:eastAsia="en-US"/>
              </w:rPr>
              <w:t>☐</w:t>
            </w:r>
          </w:p>
        </w:tc>
        <w:tc>
          <w:tcPr>
            <w:tcW w:w="1277" w:type="dxa"/>
          </w:tcPr>
          <w:p w:rsidR="00141E60" w:rsidRDefault="00141E60" w:rsidP="009D456F">
            <w:pPr>
              <w:spacing w:after="0"/>
              <w:ind w:left="-107" w:right="34"/>
              <w:rPr>
                <w:lang w:eastAsia="en-US"/>
              </w:rPr>
            </w:pPr>
            <w:r w:rsidRPr="00A356F3">
              <w:t>bezpośredni</w:t>
            </w:r>
          </w:p>
        </w:tc>
        <w:tc>
          <w:tcPr>
            <w:tcW w:w="425" w:type="dxa"/>
          </w:tcPr>
          <w:p w:rsidR="00141E60" w:rsidRDefault="00141E60" w:rsidP="009D456F">
            <w:pPr>
              <w:spacing w:after="0"/>
              <w:rPr>
                <w:lang w:eastAsia="en-US"/>
              </w:rPr>
            </w:pPr>
            <w:r w:rsidRPr="009D456F">
              <w:rPr>
                <w:rFonts w:ascii="MS Gothic" w:eastAsia="MS Gothic" w:hAnsi="MS Gothic" w:cs="MS Gothic" w:hint="eastAsia"/>
                <w:lang w:eastAsia="en-US"/>
              </w:rPr>
              <w:t>☐</w:t>
            </w:r>
          </w:p>
        </w:tc>
        <w:tc>
          <w:tcPr>
            <w:tcW w:w="1702" w:type="dxa"/>
          </w:tcPr>
          <w:p w:rsidR="00141E60" w:rsidRDefault="00141E60" w:rsidP="009D456F">
            <w:pPr>
              <w:spacing w:after="0"/>
              <w:rPr>
                <w:lang w:eastAsia="en-US"/>
              </w:rPr>
            </w:pPr>
            <w:r w:rsidRPr="00A356F3">
              <w:t>pośredni</w:t>
            </w:r>
            <w:bookmarkStart w:id="19" w:name="_Ref86148882"/>
            <w:r>
              <w:rPr>
                <w:rStyle w:val="EndnoteReference"/>
                <w:rFonts w:cs="Arial"/>
              </w:rPr>
              <w:endnoteReference w:id="12"/>
            </w:r>
            <w:bookmarkEnd w:id="19"/>
            <w:r w:rsidRPr="009D456F">
              <w:rPr>
                <w:vertAlign w:val="superscript"/>
              </w:rPr>
              <w:t xml:space="preserve">) </w:t>
            </w:r>
            <w:r w:rsidRPr="00A356F3">
              <w:t>(droga wewnętrzna)</w:t>
            </w:r>
          </w:p>
        </w:tc>
        <w:tc>
          <w:tcPr>
            <w:tcW w:w="426" w:type="dxa"/>
          </w:tcPr>
          <w:p w:rsidR="00141E60" w:rsidRDefault="00141E60" w:rsidP="009D456F">
            <w:pPr>
              <w:spacing w:after="0"/>
              <w:rPr>
                <w:lang w:eastAsia="en-US"/>
              </w:rPr>
            </w:pPr>
            <w:r w:rsidRPr="009D456F">
              <w:rPr>
                <w:rFonts w:ascii="MS Gothic" w:eastAsia="MS Gothic" w:hAnsi="MS Gothic" w:cs="MS Gothic" w:hint="eastAsia"/>
                <w:lang w:eastAsia="en-US"/>
              </w:rPr>
              <w:t>☐</w:t>
            </w:r>
          </w:p>
        </w:tc>
        <w:tc>
          <w:tcPr>
            <w:tcW w:w="2126" w:type="dxa"/>
            <w:gridSpan w:val="2"/>
          </w:tcPr>
          <w:p w:rsidR="00141E60" w:rsidRDefault="00141E60" w:rsidP="009D456F">
            <w:pPr>
              <w:spacing w:after="0"/>
              <w:rPr>
                <w:lang w:eastAsia="en-US"/>
              </w:rPr>
            </w:pPr>
            <w:r w:rsidRPr="00A356F3">
              <w:t>pośredni</w:t>
            </w:r>
            <w:fldSimple w:instr=" NOTEREF _Ref86148882 \h  \* MERGEFORMAT ">
              <w:r w:rsidRPr="009D456F">
                <w:rPr>
                  <w:vertAlign w:val="superscript"/>
                </w:rPr>
                <w:t>11</w:t>
              </w:r>
            </w:fldSimple>
            <w:r w:rsidRPr="009D456F">
              <w:rPr>
                <w:vertAlign w:val="superscript"/>
              </w:rPr>
              <w:t>)</w:t>
            </w:r>
            <w:r w:rsidRPr="00A356F3">
              <w:t xml:space="preserve"> (służebność</w:t>
            </w:r>
            <w:r>
              <w:t>)</w:t>
            </w:r>
          </w:p>
        </w:tc>
        <w:tc>
          <w:tcPr>
            <w:tcW w:w="425" w:type="dxa"/>
          </w:tcPr>
          <w:p w:rsidR="00141E60" w:rsidRDefault="00141E60" w:rsidP="009D456F">
            <w:pPr>
              <w:spacing w:after="0"/>
              <w:rPr>
                <w:lang w:eastAsia="en-US"/>
              </w:rPr>
            </w:pPr>
            <w:r w:rsidRPr="009D456F">
              <w:rPr>
                <w:rFonts w:ascii="MS Gothic" w:eastAsia="MS Gothic" w:hAnsi="MS Gothic" w:cs="MS Gothic" w:hint="eastAsia"/>
                <w:lang w:eastAsia="en-US"/>
              </w:rPr>
              <w:t>☐</w:t>
            </w:r>
          </w:p>
        </w:tc>
        <w:tc>
          <w:tcPr>
            <w:tcW w:w="1074" w:type="dxa"/>
            <w:gridSpan w:val="2"/>
          </w:tcPr>
          <w:p w:rsidR="00141E60" w:rsidRDefault="00141E60" w:rsidP="009D456F">
            <w:pPr>
              <w:spacing w:after="0"/>
              <w:rPr>
                <w:lang w:eastAsia="en-US"/>
              </w:rPr>
            </w:pPr>
            <w:r>
              <w:t>i</w:t>
            </w:r>
            <w:r w:rsidRPr="00A356F3">
              <w:t>nny</w:t>
            </w:r>
          </w:p>
        </w:tc>
      </w:tr>
      <w:tr w:rsidR="00141E60" w:rsidRPr="00A54C83">
        <w:trPr>
          <w:trHeight w:val="117"/>
          <w:tblHeader/>
        </w:trPr>
        <w:tc>
          <w:tcPr>
            <w:tcW w:w="9781" w:type="dxa"/>
            <w:gridSpan w:val="12"/>
            <w:vAlign w:val="center"/>
          </w:tcPr>
          <w:p w:rsidR="00141E60" w:rsidRPr="009D456F" w:rsidRDefault="00141E60" w:rsidP="009D456F">
            <w:pPr>
              <w:spacing w:after="60"/>
              <w:jc w:val="both"/>
            </w:pPr>
            <w:r w:rsidRPr="009D456F">
              <w:t>Identyfikator działki lub działek ewidencyjnych</w:t>
            </w:r>
            <w:fldSimple w:instr=" NOTEREF _Ref86149029 \h  \* MERGEFORMAT ">
              <w:r w:rsidRPr="009D456F">
                <w:rPr>
                  <w:vertAlign w:val="superscript"/>
                </w:rPr>
                <w:t>7</w:t>
              </w:r>
            </w:fldSimple>
            <w:r w:rsidRPr="009D456F">
              <w:rPr>
                <w:vertAlign w:val="superscript"/>
              </w:rPr>
              <w:t>)</w:t>
            </w:r>
            <w:r w:rsidRPr="009D456F">
              <w:t>:</w:t>
            </w:r>
            <w:r w:rsidRPr="009D456F">
              <w:rPr>
                <w:vertAlign w:val="superscript"/>
              </w:rPr>
              <w:t xml:space="preserve"> </w:t>
            </w:r>
            <w:r w:rsidRPr="009D456F">
              <w:t>……………………………………………………..……………...</w:t>
            </w:r>
          </w:p>
        </w:tc>
        <w:tc>
          <w:tcPr>
            <w:tcW w:w="238" w:type="dxa"/>
            <w:gridSpan w:val="2"/>
            <w:vAlign w:val="center"/>
          </w:tcPr>
          <w:p w:rsidR="00141E60" w:rsidRPr="009D456F" w:rsidRDefault="00141E60" w:rsidP="009D456F">
            <w:pPr>
              <w:spacing w:after="0"/>
              <w:rPr>
                <w:sz w:val="16"/>
                <w:szCs w:val="16"/>
              </w:rPr>
            </w:pPr>
          </w:p>
        </w:tc>
      </w:tr>
      <w:tr w:rsidR="00141E60" w:rsidRPr="00A54C8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238" w:type="dxa"/>
        </w:trPr>
        <w:tc>
          <w:tcPr>
            <w:tcW w:w="1273" w:type="dxa"/>
            <w:gridSpan w:val="2"/>
            <w:vAlign w:val="center"/>
          </w:tcPr>
          <w:p w:rsidR="00141E60" w:rsidRPr="009D456F" w:rsidRDefault="00141E60" w:rsidP="009D456F">
            <w:pPr>
              <w:jc w:val="center"/>
              <w:rPr>
                <w:sz w:val="14"/>
                <w:szCs w:val="14"/>
              </w:rPr>
            </w:pPr>
            <w:r w:rsidRPr="009D456F">
              <w:rPr>
                <w:sz w:val="16"/>
                <w:szCs w:val="16"/>
              </w:rPr>
              <w:t>Województwo</w:t>
            </w:r>
          </w:p>
        </w:tc>
        <w:tc>
          <w:tcPr>
            <w:tcW w:w="1136" w:type="dxa"/>
            <w:gridSpan w:val="2"/>
            <w:vAlign w:val="center"/>
          </w:tcPr>
          <w:p w:rsidR="00141E60" w:rsidRPr="009D456F" w:rsidRDefault="00141E60" w:rsidP="009D456F">
            <w:pPr>
              <w:jc w:val="center"/>
              <w:rPr>
                <w:sz w:val="14"/>
                <w:szCs w:val="14"/>
              </w:rPr>
            </w:pPr>
            <w:r w:rsidRPr="009D456F">
              <w:rPr>
                <w:sz w:val="16"/>
                <w:szCs w:val="16"/>
              </w:rPr>
              <w:t>Powiat</w:t>
            </w:r>
          </w:p>
        </w:tc>
        <w:tc>
          <w:tcPr>
            <w:tcW w:w="1277" w:type="dxa"/>
            <w:vAlign w:val="center"/>
          </w:tcPr>
          <w:p w:rsidR="00141E60" w:rsidRPr="009D456F" w:rsidRDefault="00141E60" w:rsidP="009D456F">
            <w:pPr>
              <w:jc w:val="center"/>
              <w:rPr>
                <w:sz w:val="14"/>
                <w:szCs w:val="14"/>
              </w:rPr>
            </w:pPr>
            <w:r w:rsidRPr="009D456F">
              <w:rPr>
                <w:sz w:val="16"/>
                <w:szCs w:val="16"/>
              </w:rPr>
              <w:t>Gmina</w:t>
            </w:r>
          </w:p>
        </w:tc>
        <w:tc>
          <w:tcPr>
            <w:tcW w:w="2127" w:type="dxa"/>
            <w:gridSpan w:val="2"/>
            <w:vAlign w:val="center"/>
          </w:tcPr>
          <w:p w:rsidR="00141E60" w:rsidRPr="009D456F" w:rsidRDefault="00141E60" w:rsidP="009D456F">
            <w:pPr>
              <w:jc w:val="center"/>
              <w:rPr>
                <w:sz w:val="14"/>
                <w:szCs w:val="14"/>
              </w:rPr>
            </w:pPr>
            <w:r w:rsidRPr="009D456F">
              <w:rPr>
                <w:sz w:val="16"/>
                <w:szCs w:val="16"/>
              </w:rPr>
              <w:t>Obręb ewidencyjny</w:t>
            </w:r>
          </w:p>
        </w:tc>
        <w:tc>
          <w:tcPr>
            <w:tcW w:w="1984" w:type="dxa"/>
            <w:gridSpan w:val="2"/>
            <w:vAlign w:val="center"/>
          </w:tcPr>
          <w:p w:rsidR="00141E60" w:rsidRPr="009D456F" w:rsidRDefault="00141E60" w:rsidP="009D456F">
            <w:pPr>
              <w:jc w:val="center"/>
              <w:rPr>
                <w:sz w:val="14"/>
                <w:szCs w:val="14"/>
              </w:rPr>
            </w:pPr>
            <w:r w:rsidRPr="009D456F">
              <w:rPr>
                <w:sz w:val="16"/>
                <w:szCs w:val="16"/>
              </w:rPr>
              <w:t>Arkusz mapy</w:t>
            </w:r>
            <w:fldSimple w:instr=" NOTEREF _Ref85021366 \h  \* MERGEFORMAT ">
              <w:r w:rsidRPr="009D456F">
                <w:rPr>
                  <w:sz w:val="16"/>
                  <w:szCs w:val="16"/>
                  <w:vertAlign w:val="superscript"/>
                </w:rPr>
                <w:t>3</w:t>
              </w:r>
            </w:fldSimple>
            <w:r w:rsidRPr="009D456F">
              <w:rPr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984" w:type="dxa"/>
            <w:gridSpan w:val="3"/>
            <w:vAlign w:val="center"/>
          </w:tcPr>
          <w:p w:rsidR="00141E60" w:rsidRPr="009D456F" w:rsidRDefault="00141E60" w:rsidP="009D456F">
            <w:pPr>
              <w:jc w:val="center"/>
              <w:rPr>
                <w:sz w:val="14"/>
                <w:szCs w:val="14"/>
              </w:rPr>
            </w:pPr>
            <w:r w:rsidRPr="009D456F">
              <w:rPr>
                <w:sz w:val="16"/>
                <w:szCs w:val="16"/>
              </w:rPr>
              <w:t>Numer działki ewidencyjnej</w:t>
            </w:r>
          </w:p>
        </w:tc>
      </w:tr>
      <w:tr w:rsidR="00141E60" w:rsidRPr="00A54C8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238" w:type="dxa"/>
        </w:trPr>
        <w:tc>
          <w:tcPr>
            <w:tcW w:w="1273" w:type="dxa"/>
            <w:gridSpan w:val="2"/>
          </w:tcPr>
          <w:p w:rsidR="00141E60" w:rsidRPr="009D456F" w:rsidRDefault="00141E60" w:rsidP="00B73AE6">
            <w:pPr>
              <w:rPr>
                <w:sz w:val="14"/>
                <w:szCs w:val="14"/>
              </w:rPr>
            </w:pPr>
            <w:r w:rsidRPr="009D456F">
              <w:rPr>
                <w:sz w:val="14"/>
                <w:szCs w:val="14"/>
              </w:rPr>
              <w:t>…</w:t>
            </w:r>
          </w:p>
          <w:p w:rsidR="00141E60" w:rsidRPr="009D456F" w:rsidRDefault="00141E60" w:rsidP="00B73AE6">
            <w:pPr>
              <w:rPr>
                <w:sz w:val="14"/>
                <w:szCs w:val="14"/>
              </w:rPr>
            </w:pPr>
            <w:r w:rsidRPr="009D456F">
              <w:rPr>
                <w:sz w:val="14"/>
                <w:szCs w:val="14"/>
              </w:rPr>
              <w:t>…</w:t>
            </w:r>
          </w:p>
          <w:p w:rsidR="00141E60" w:rsidRPr="009D456F" w:rsidRDefault="00141E60" w:rsidP="00B73AE6">
            <w:pPr>
              <w:rPr>
                <w:sz w:val="14"/>
                <w:szCs w:val="14"/>
              </w:rPr>
            </w:pPr>
            <w:r w:rsidRPr="009D456F">
              <w:rPr>
                <w:sz w:val="14"/>
                <w:szCs w:val="14"/>
              </w:rPr>
              <w:t>…</w:t>
            </w:r>
          </w:p>
        </w:tc>
        <w:tc>
          <w:tcPr>
            <w:tcW w:w="1136" w:type="dxa"/>
            <w:gridSpan w:val="2"/>
          </w:tcPr>
          <w:p w:rsidR="00141E60" w:rsidRPr="009D456F" w:rsidRDefault="00141E60" w:rsidP="00B73AE6">
            <w:pPr>
              <w:rPr>
                <w:sz w:val="14"/>
                <w:szCs w:val="14"/>
              </w:rPr>
            </w:pPr>
            <w:r w:rsidRPr="009D456F">
              <w:rPr>
                <w:sz w:val="14"/>
                <w:szCs w:val="14"/>
              </w:rPr>
              <w:t>…</w:t>
            </w:r>
          </w:p>
          <w:p w:rsidR="00141E60" w:rsidRPr="009D456F" w:rsidRDefault="00141E60" w:rsidP="00B73AE6">
            <w:pPr>
              <w:rPr>
                <w:sz w:val="14"/>
                <w:szCs w:val="14"/>
              </w:rPr>
            </w:pPr>
            <w:r w:rsidRPr="009D456F">
              <w:rPr>
                <w:sz w:val="14"/>
                <w:szCs w:val="14"/>
              </w:rPr>
              <w:t>…</w:t>
            </w:r>
          </w:p>
          <w:p w:rsidR="00141E60" w:rsidRPr="009D456F" w:rsidRDefault="00141E60" w:rsidP="00B73AE6">
            <w:pPr>
              <w:rPr>
                <w:sz w:val="14"/>
                <w:szCs w:val="14"/>
              </w:rPr>
            </w:pPr>
            <w:r w:rsidRPr="009D456F">
              <w:rPr>
                <w:sz w:val="14"/>
                <w:szCs w:val="14"/>
              </w:rPr>
              <w:t>…</w:t>
            </w:r>
          </w:p>
        </w:tc>
        <w:tc>
          <w:tcPr>
            <w:tcW w:w="1277" w:type="dxa"/>
          </w:tcPr>
          <w:p w:rsidR="00141E60" w:rsidRPr="009D456F" w:rsidRDefault="00141E60" w:rsidP="00B73AE6">
            <w:pPr>
              <w:rPr>
                <w:sz w:val="14"/>
                <w:szCs w:val="14"/>
              </w:rPr>
            </w:pPr>
            <w:r w:rsidRPr="009D456F">
              <w:rPr>
                <w:sz w:val="14"/>
                <w:szCs w:val="14"/>
              </w:rPr>
              <w:t>…</w:t>
            </w:r>
          </w:p>
          <w:p w:rsidR="00141E60" w:rsidRPr="009D456F" w:rsidRDefault="00141E60" w:rsidP="00B73AE6">
            <w:pPr>
              <w:rPr>
                <w:sz w:val="14"/>
                <w:szCs w:val="14"/>
              </w:rPr>
            </w:pPr>
            <w:r w:rsidRPr="009D456F">
              <w:rPr>
                <w:sz w:val="14"/>
                <w:szCs w:val="14"/>
              </w:rPr>
              <w:t>…</w:t>
            </w:r>
          </w:p>
          <w:p w:rsidR="00141E60" w:rsidRPr="009D456F" w:rsidRDefault="00141E60" w:rsidP="00B73AE6">
            <w:pPr>
              <w:rPr>
                <w:sz w:val="14"/>
                <w:szCs w:val="14"/>
              </w:rPr>
            </w:pPr>
            <w:r w:rsidRPr="009D456F">
              <w:rPr>
                <w:sz w:val="14"/>
                <w:szCs w:val="14"/>
              </w:rPr>
              <w:t>…</w:t>
            </w:r>
          </w:p>
        </w:tc>
        <w:tc>
          <w:tcPr>
            <w:tcW w:w="2127" w:type="dxa"/>
            <w:gridSpan w:val="2"/>
          </w:tcPr>
          <w:p w:rsidR="00141E60" w:rsidRPr="009D456F" w:rsidRDefault="00141E60" w:rsidP="00B73AE6">
            <w:pPr>
              <w:rPr>
                <w:sz w:val="14"/>
                <w:szCs w:val="14"/>
              </w:rPr>
            </w:pPr>
            <w:r w:rsidRPr="009D456F">
              <w:rPr>
                <w:sz w:val="14"/>
                <w:szCs w:val="14"/>
              </w:rPr>
              <w:t>…</w:t>
            </w:r>
          </w:p>
          <w:p w:rsidR="00141E60" w:rsidRPr="009D456F" w:rsidRDefault="00141E60" w:rsidP="00B73AE6">
            <w:pPr>
              <w:rPr>
                <w:sz w:val="14"/>
                <w:szCs w:val="14"/>
              </w:rPr>
            </w:pPr>
            <w:r w:rsidRPr="009D456F">
              <w:rPr>
                <w:sz w:val="14"/>
                <w:szCs w:val="14"/>
              </w:rPr>
              <w:t>…</w:t>
            </w:r>
          </w:p>
          <w:p w:rsidR="00141E60" w:rsidRPr="009D456F" w:rsidRDefault="00141E60" w:rsidP="00B73AE6">
            <w:pPr>
              <w:rPr>
                <w:sz w:val="14"/>
                <w:szCs w:val="14"/>
              </w:rPr>
            </w:pPr>
            <w:r w:rsidRPr="009D456F">
              <w:rPr>
                <w:sz w:val="14"/>
                <w:szCs w:val="14"/>
              </w:rPr>
              <w:t>…</w:t>
            </w:r>
          </w:p>
        </w:tc>
        <w:tc>
          <w:tcPr>
            <w:tcW w:w="1984" w:type="dxa"/>
            <w:gridSpan w:val="2"/>
          </w:tcPr>
          <w:p w:rsidR="00141E60" w:rsidRPr="009D456F" w:rsidRDefault="00141E60" w:rsidP="00B73AE6">
            <w:pPr>
              <w:rPr>
                <w:sz w:val="14"/>
                <w:szCs w:val="14"/>
              </w:rPr>
            </w:pPr>
            <w:r w:rsidRPr="009D456F">
              <w:rPr>
                <w:sz w:val="14"/>
                <w:szCs w:val="14"/>
              </w:rPr>
              <w:t>…</w:t>
            </w:r>
          </w:p>
          <w:p w:rsidR="00141E60" w:rsidRPr="009D456F" w:rsidRDefault="00141E60" w:rsidP="00B73AE6">
            <w:pPr>
              <w:rPr>
                <w:sz w:val="14"/>
                <w:szCs w:val="14"/>
              </w:rPr>
            </w:pPr>
            <w:r w:rsidRPr="009D456F">
              <w:rPr>
                <w:sz w:val="14"/>
                <w:szCs w:val="14"/>
              </w:rPr>
              <w:t>…</w:t>
            </w:r>
          </w:p>
          <w:p w:rsidR="00141E60" w:rsidRPr="009D456F" w:rsidRDefault="00141E60" w:rsidP="00B73AE6">
            <w:pPr>
              <w:rPr>
                <w:sz w:val="14"/>
                <w:szCs w:val="14"/>
              </w:rPr>
            </w:pPr>
            <w:r w:rsidRPr="009D456F">
              <w:rPr>
                <w:sz w:val="14"/>
                <w:szCs w:val="14"/>
              </w:rPr>
              <w:t>…</w:t>
            </w:r>
          </w:p>
        </w:tc>
        <w:tc>
          <w:tcPr>
            <w:tcW w:w="1984" w:type="dxa"/>
            <w:gridSpan w:val="3"/>
          </w:tcPr>
          <w:p w:rsidR="00141E60" w:rsidRPr="009D456F" w:rsidRDefault="00141E60" w:rsidP="00B73AE6">
            <w:pPr>
              <w:rPr>
                <w:sz w:val="14"/>
                <w:szCs w:val="14"/>
              </w:rPr>
            </w:pPr>
            <w:r w:rsidRPr="009D456F">
              <w:rPr>
                <w:sz w:val="14"/>
                <w:szCs w:val="14"/>
              </w:rPr>
              <w:t>…</w:t>
            </w:r>
          </w:p>
          <w:p w:rsidR="00141E60" w:rsidRPr="009D456F" w:rsidRDefault="00141E60" w:rsidP="00B73AE6">
            <w:pPr>
              <w:rPr>
                <w:sz w:val="14"/>
                <w:szCs w:val="14"/>
              </w:rPr>
            </w:pPr>
            <w:r w:rsidRPr="009D456F">
              <w:rPr>
                <w:sz w:val="14"/>
                <w:szCs w:val="14"/>
              </w:rPr>
              <w:t>…</w:t>
            </w:r>
          </w:p>
          <w:p w:rsidR="00141E60" w:rsidRPr="009D456F" w:rsidRDefault="00141E60" w:rsidP="00B73AE6">
            <w:pPr>
              <w:rPr>
                <w:sz w:val="14"/>
                <w:szCs w:val="14"/>
              </w:rPr>
            </w:pPr>
            <w:r w:rsidRPr="009D456F">
              <w:rPr>
                <w:sz w:val="14"/>
                <w:szCs w:val="14"/>
              </w:rPr>
              <w:t>…</w:t>
            </w:r>
          </w:p>
        </w:tc>
      </w:tr>
    </w:tbl>
    <w:p w:rsidR="00141E60" w:rsidRDefault="00141E60" w:rsidP="003D386D">
      <w:pPr>
        <w:pStyle w:val="Heading4"/>
        <w:spacing w:before="100"/>
        <w:ind w:left="505" w:hanging="505"/>
      </w:pPr>
      <w:r>
        <w:t>D</w:t>
      </w:r>
      <w:r w:rsidRPr="00B73AE6">
        <w:t>odatkowe informacje dotyczące dostępu do drogi publicznej</w:t>
      </w:r>
      <w:fldSimple w:instr=" NOTEREF _Ref85021366 \h  \* MERGEFORMAT ">
        <w:r>
          <w:rPr>
            <w:vertAlign w:val="superscript"/>
          </w:rPr>
          <w:t>3</w:t>
        </w:r>
      </w:fldSimple>
      <w:r w:rsidRPr="003C0EED">
        <w:rPr>
          <w:vertAlign w:val="superscript"/>
        </w:rPr>
        <w:t>)</w:t>
      </w:r>
      <w:r w:rsidRPr="00396583">
        <w:t>:</w:t>
      </w:r>
      <w:r>
        <w:t xml:space="preserve"> </w:t>
      </w:r>
      <w:r w:rsidRPr="00396583">
        <w:t>…………………</w:t>
      </w:r>
      <w:r>
        <w:t>.</w:t>
      </w:r>
      <w:r w:rsidRPr="00396583">
        <w:t>……………</w:t>
      </w:r>
      <w:r>
        <w:t>…………………………………………..</w:t>
      </w:r>
    </w:p>
    <w:p w:rsidR="00141E60" w:rsidRPr="00490548" w:rsidRDefault="00141E60" w:rsidP="003D386D">
      <w:pPr>
        <w:spacing w:before="0" w:after="0" w:line="160" w:lineRule="exact"/>
        <w:rPr>
          <w:lang w:eastAsia="en-US"/>
        </w:rPr>
      </w:pPr>
    </w:p>
    <w:p w:rsidR="00141E60" w:rsidRPr="00B73AE6" w:rsidRDefault="00141E60" w:rsidP="003D386D">
      <w:pPr>
        <w:pStyle w:val="Heading3"/>
        <w:spacing w:before="0"/>
      </w:pPr>
      <w:r w:rsidRPr="00B73AE6">
        <w:t>Wnioskowan</w:t>
      </w:r>
      <w:r>
        <w:t>a</w:t>
      </w:r>
      <w:r w:rsidRPr="00B73AE6">
        <w:t xml:space="preserve"> liczb</w:t>
      </w:r>
      <w:r>
        <w:t>a</w:t>
      </w:r>
      <w:r w:rsidRPr="00B73AE6">
        <w:t xml:space="preserve"> miejsc do parkowania: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99"/>
        <w:gridCol w:w="1238"/>
        <w:gridCol w:w="1259"/>
        <w:gridCol w:w="1261"/>
        <w:gridCol w:w="2363"/>
      </w:tblGrid>
      <w:tr w:rsidR="00141E60" w:rsidRPr="00A54C83">
        <w:trPr>
          <w:tblHeader/>
        </w:trPr>
        <w:tc>
          <w:tcPr>
            <w:tcW w:w="3599" w:type="dxa"/>
            <w:vMerge w:val="restart"/>
            <w:vAlign w:val="center"/>
          </w:tcPr>
          <w:p w:rsidR="00141E60" w:rsidRPr="009D456F" w:rsidRDefault="00141E60" w:rsidP="009D456F">
            <w:pPr>
              <w:jc w:val="center"/>
              <w:rPr>
                <w:sz w:val="16"/>
                <w:szCs w:val="16"/>
              </w:rPr>
            </w:pPr>
            <w:r w:rsidRPr="009D456F">
              <w:rPr>
                <w:sz w:val="16"/>
                <w:szCs w:val="16"/>
              </w:rPr>
              <w:t>Wyszczególnienie</w:t>
            </w:r>
          </w:p>
        </w:tc>
        <w:tc>
          <w:tcPr>
            <w:tcW w:w="1238" w:type="dxa"/>
            <w:vMerge w:val="restart"/>
            <w:vAlign w:val="center"/>
          </w:tcPr>
          <w:p w:rsidR="00141E60" w:rsidRPr="009D456F" w:rsidRDefault="00141E60" w:rsidP="009D456F">
            <w:pPr>
              <w:jc w:val="center"/>
              <w:rPr>
                <w:sz w:val="16"/>
                <w:szCs w:val="16"/>
              </w:rPr>
            </w:pPr>
            <w:r w:rsidRPr="009D456F">
              <w:rPr>
                <w:sz w:val="16"/>
                <w:szCs w:val="16"/>
              </w:rPr>
              <w:t>Nie dotyczy</w:t>
            </w:r>
          </w:p>
        </w:tc>
        <w:tc>
          <w:tcPr>
            <w:tcW w:w="1259" w:type="dxa"/>
            <w:vMerge w:val="restart"/>
            <w:vAlign w:val="center"/>
          </w:tcPr>
          <w:p w:rsidR="00141E60" w:rsidRPr="009D456F" w:rsidRDefault="00141E60" w:rsidP="009D456F">
            <w:pPr>
              <w:jc w:val="center"/>
              <w:rPr>
                <w:sz w:val="16"/>
                <w:szCs w:val="16"/>
              </w:rPr>
            </w:pPr>
            <w:r w:rsidRPr="009D456F">
              <w:rPr>
                <w:sz w:val="16"/>
                <w:szCs w:val="16"/>
              </w:rPr>
              <w:t>Istniejąca liczba miejsc do parkowania</w:t>
            </w:r>
          </w:p>
        </w:tc>
        <w:tc>
          <w:tcPr>
            <w:tcW w:w="3624" w:type="dxa"/>
            <w:gridSpan w:val="2"/>
            <w:vAlign w:val="center"/>
          </w:tcPr>
          <w:p w:rsidR="00141E60" w:rsidRPr="009D456F" w:rsidRDefault="00141E60" w:rsidP="009D456F">
            <w:pPr>
              <w:jc w:val="center"/>
              <w:rPr>
                <w:sz w:val="16"/>
                <w:szCs w:val="16"/>
              </w:rPr>
            </w:pPr>
            <w:r w:rsidRPr="009D456F">
              <w:rPr>
                <w:sz w:val="16"/>
                <w:szCs w:val="16"/>
              </w:rPr>
              <w:t>Projektowana liczba miejsc do parkowania</w:t>
            </w:r>
          </w:p>
        </w:tc>
      </w:tr>
      <w:tr w:rsidR="00141E60" w:rsidRPr="00A54C83">
        <w:trPr>
          <w:tblHeader/>
        </w:trPr>
        <w:tc>
          <w:tcPr>
            <w:tcW w:w="3599" w:type="dxa"/>
            <w:vMerge/>
          </w:tcPr>
          <w:p w:rsidR="00141E60" w:rsidRPr="009D456F" w:rsidRDefault="00141E60" w:rsidP="00B73AE6">
            <w:pPr>
              <w:rPr>
                <w:sz w:val="16"/>
                <w:szCs w:val="16"/>
              </w:rPr>
            </w:pPr>
          </w:p>
        </w:tc>
        <w:tc>
          <w:tcPr>
            <w:tcW w:w="1238" w:type="dxa"/>
            <w:vMerge/>
            <w:vAlign w:val="center"/>
          </w:tcPr>
          <w:p w:rsidR="00141E60" w:rsidRPr="009D456F" w:rsidRDefault="00141E60" w:rsidP="009D45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9" w:type="dxa"/>
            <w:vMerge/>
            <w:vAlign w:val="center"/>
          </w:tcPr>
          <w:p w:rsidR="00141E60" w:rsidRPr="009D456F" w:rsidRDefault="00141E60" w:rsidP="009D45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dxa"/>
            <w:vAlign w:val="center"/>
          </w:tcPr>
          <w:p w:rsidR="00141E60" w:rsidRPr="009D456F" w:rsidRDefault="00141E60" w:rsidP="009D456F">
            <w:pPr>
              <w:jc w:val="center"/>
              <w:rPr>
                <w:sz w:val="16"/>
                <w:szCs w:val="16"/>
              </w:rPr>
            </w:pPr>
            <w:r w:rsidRPr="009D456F">
              <w:rPr>
                <w:sz w:val="16"/>
                <w:szCs w:val="16"/>
              </w:rPr>
              <w:t>minimalna</w:t>
            </w:r>
          </w:p>
        </w:tc>
        <w:tc>
          <w:tcPr>
            <w:tcW w:w="2363" w:type="dxa"/>
            <w:vAlign w:val="center"/>
          </w:tcPr>
          <w:p w:rsidR="00141E60" w:rsidRPr="009D456F" w:rsidRDefault="00141E60" w:rsidP="009D456F">
            <w:pPr>
              <w:jc w:val="center"/>
              <w:rPr>
                <w:sz w:val="16"/>
                <w:szCs w:val="16"/>
              </w:rPr>
            </w:pPr>
            <w:r w:rsidRPr="009D456F">
              <w:rPr>
                <w:sz w:val="16"/>
                <w:szCs w:val="16"/>
              </w:rPr>
              <w:t>maksymalna</w:t>
            </w:r>
          </w:p>
        </w:tc>
      </w:tr>
      <w:tr w:rsidR="00141E60" w:rsidRPr="00A54C83">
        <w:trPr>
          <w:trHeight w:val="87"/>
        </w:trPr>
        <w:tc>
          <w:tcPr>
            <w:tcW w:w="3599" w:type="dxa"/>
            <w:vAlign w:val="center"/>
          </w:tcPr>
          <w:p w:rsidR="00141E60" w:rsidRPr="00396583" w:rsidRDefault="00141E60" w:rsidP="009D456F">
            <w:pPr>
              <w:pStyle w:val="Heading4"/>
              <w:spacing w:before="0" w:after="0"/>
            </w:pPr>
            <w:r w:rsidRPr="00396583">
              <w:t>garaż</w:t>
            </w:r>
          </w:p>
        </w:tc>
        <w:tc>
          <w:tcPr>
            <w:tcW w:w="1238" w:type="dxa"/>
            <w:vAlign w:val="center"/>
          </w:tcPr>
          <w:p w:rsidR="00141E60" w:rsidRPr="009D456F" w:rsidRDefault="00141E60" w:rsidP="009D456F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D456F">
              <w:rPr>
                <w:rFonts w:ascii="MS Gothic" w:eastAsia="MS Gothic" w:hAnsi="MS Gothic" w:cs="MS Gothic" w:hint="eastAsia"/>
                <w:sz w:val="16"/>
                <w:szCs w:val="16"/>
              </w:rPr>
              <w:t>☐</w:t>
            </w:r>
          </w:p>
        </w:tc>
        <w:tc>
          <w:tcPr>
            <w:tcW w:w="1259" w:type="dxa"/>
            <w:vAlign w:val="center"/>
          </w:tcPr>
          <w:p w:rsidR="00141E60" w:rsidRPr="009D456F" w:rsidRDefault="00141E60" w:rsidP="009D456F">
            <w:pPr>
              <w:spacing w:before="0" w:after="0"/>
              <w:rPr>
                <w:sz w:val="16"/>
                <w:szCs w:val="16"/>
              </w:rPr>
            </w:pPr>
            <w:r w:rsidRPr="009D456F">
              <w:rPr>
                <w:sz w:val="16"/>
                <w:szCs w:val="16"/>
              </w:rPr>
              <w:t>…</w:t>
            </w:r>
          </w:p>
        </w:tc>
        <w:tc>
          <w:tcPr>
            <w:tcW w:w="1261" w:type="dxa"/>
            <w:vAlign w:val="center"/>
          </w:tcPr>
          <w:p w:rsidR="00141E60" w:rsidRPr="009D456F" w:rsidRDefault="00141E60" w:rsidP="009D456F">
            <w:pPr>
              <w:spacing w:before="0" w:after="0"/>
              <w:rPr>
                <w:sz w:val="16"/>
                <w:szCs w:val="16"/>
              </w:rPr>
            </w:pPr>
            <w:r w:rsidRPr="009D456F">
              <w:rPr>
                <w:sz w:val="16"/>
                <w:szCs w:val="16"/>
              </w:rPr>
              <w:t>…</w:t>
            </w:r>
          </w:p>
        </w:tc>
        <w:tc>
          <w:tcPr>
            <w:tcW w:w="2363" w:type="dxa"/>
            <w:vAlign w:val="center"/>
          </w:tcPr>
          <w:p w:rsidR="00141E60" w:rsidRPr="009D456F" w:rsidRDefault="00141E60" w:rsidP="009D456F">
            <w:pPr>
              <w:spacing w:before="0" w:after="0"/>
              <w:rPr>
                <w:sz w:val="16"/>
                <w:szCs w:val="16"/>
              </w:rPr>
            </w:pPr>
            <w:r w:rsidRPr="009D456F">
              <w:rPr>
                <w:sz w:val="16"/>
                <w:szCs w:val="16"/>
              </w:rPr>
              <w:t>…</w:t>
            </w:r>
          </w:p>
        </w:tc>
      </w:tr>
      <w:tr w:rsidR="00141E60" w:rsidRPr="00A54C83">
        <w:tc>
          <w:tcPr>
            <w:tcW w:w="3599" w:type="dxa"/>
            <w:vAlign w:val="center"/>
          </w:tcPr>
          <w:p w:rsidR="00141E60" w:rsidRPr="00396583" w:rsidRDefault="00141E60" w:rsidP="009D456F">
            <w:pPr>
              <w:pStyle w:val="Heading4"/>
              <w:spacing w:before="0" w:after="0"/>
            </w:pPr>
            <w:r w:rsidRPr="00396583">
              <w:t>parking</w:t>
            </w:r>
          </w:p>
        </w:tc>
        <w:tc>
          <w:tcPr>
            <w:tcW w:w="1238" w:type="dxa"/>
            <w:vAlign w:val="center"/>
          </w:tcPr>
          <w:p w:rsidR="00141E60" w:rsidRPr="009D456F" w:rsidRDefault="00141E60" w:rsidP="009D456F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D456F">
              <w:rPr>
                <w:rFonts w:ascii="MS Gothic" w:eastAsia="MS Gothic" w:hAnsi="MS Gothic" w:cs="MS Gothic" w:hint="eastAsia"/>
                <w:sz w:val="16"/>
                <w:szCs w:val="16"/>
              </w:rPr>
              <w:t>☐</w:t>
            </w:r>
          </w:p>
        </w:tc>
        <w:tc>
          <w:tcPr>
            <w:tcW w:w="1259" w:type="dxa"/>
            <w:vAlign w:val="center"/>
          </w:tcPr>
          <w:p w:rsidR="00141E60" w:rsidRPr="009D456F" w:rsidRDefault="00141E60" w:rsidP="009D456F">
            <w:pPr>
              <w:spacing w:before="0" w:after="0"/>
              <w:rPr>
                <w:sz w:val="16"/>
                <w:szCs w:val="16"/>
              </w:rPr>
            </w:pPr>
            <w:r w:rsidRPr="009D456F">
              <w:rPr>
                <w:sz w:val="16"/>
                <w:szCs w:val="16"/>
              </w:rPr>
              <w:t>…</w:t>
            </w:r>
          </w:p>
        </w:tc>
        <w:tc>
          <w:tcPr>
            <w:tcW w:w="1261" w:type="dxa"/>
            <w:vAlign w:val="center"/>
          </w:tcPr>
          <w:p w:rsidR="00141E60" w:rsidRPr="009D456F" w:rsidRDefault="00141E60" w:rsidP="009D456F">
            <w:pPr>
              <w:spacing w:before="0" w:after="0"/>
              <w:rPr>
                <w:sz w:val="16"/>
                <w:szCs w:val="16"/>
              </w:rPr>
            </w:pPr>
            <w:r w:rsidRPr="009D456F">
              <w:rPr>
                <w:sz w:val="16"/>
                <w:szCs w:val="16"/>
              </w:rPr>
              <w:t>…</w:t>
            </w:r>
          </w:p>
        </w:tc>
        <w:tc>
          <w:tcPr>
            <w:tcW w:w="2363" w:type="dxa"/>
            <w:vAlign w:val="center"/>
          </w:tcPr>
          <w:p w:rsidR="00141E60" w:rsidRPr="009D456F" w:rsidRDefault="00141E60" w:rsidP="009D456F">
            <w:pPr>
              <w:spacing w:before="0" w:after="0"/>
              <w:rPr>
                <w:sz w:val="16"/>
                <w:szCs w:val="16"/>
              </w:rPr>
            </w:pPr>
            <w:r w:rsidRPr="009D456F">
              <w:rPr>
                <w:sz w:val="16"/>
                <w:szCs w:val="16"/>
              </w:rPr>
              <w:t>…</w:t>
            </w:r>
          </w:p>
        </w:tc>
      </w:tr>
      <w:tr w:rsidR="00141E60" w:rsidRPr="00A54C83">
        <w:tc>
          <w:tcPr>
            <w:tcW w:w="3599" w:type="dxa"/>
            <w:vAlign w:val="center"/>
          </w:tcPr>
          <w:p w:rsidR="00141E60" w:rsidRPr="00396583" w:rsidRDefault="00141E60" w:rsidP="009D456F">
            <w:pPr>
              <w:pStyle w:val="Heading4"/>
              <w:spacing w:before="0" w:after="0"/>
            </w:pPr>
            <w:r w:rsidRPr="00396583">
              <w:t>inne</w:t>
            </w:r>
          </w:p>
        </w:tc>
        <w:tc>
          <w:tcPr>
            <w:tcW w:w="1238" w:type="dxa"/>
            <w:vAlign w:val="center"/>
          </w:tcPr>
          <w:p w:rsidR="00141E60" w:rsidRPr="009D456F" w:rsidRDefault="00141E60" w:rsidP="009D456F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D456F">
              <w:rPr>
                <w:rFonts w:ascii="MS Gothic" w:eastAsia="MS Gothic" w:hAnsi="MS Gothic" w:cs="MS Gothic" w:hint="eastAsia"/>
                <w:sz w:val="16"/>
                <w:szCs w:val="16"/>
              </w:rPr>
              <w:t>☐</w:t>
            </w:r>
          </w:p>
        </w:tc>
        <w:tc>
          <w:tcPr>
            <w:tcW w:w="1259" w:type="dxa"/>
            <w:vAlign w:val="center"/>
          </w:tcPr>
          <w:p w:rsidR="00141E60" w:rsidRPr="009D456F" w:rsidRDefault="00141E60" w:rsidP="009D456F">
            <w:pPr>
              <w:spacing w:before="0" w:after="0"/>
              <w:rPr>
                <w:sz w:val="16"/>
                <w:szCs w:val="16"/>
              </w:rPr>
            </w:pPr>
            <w:r w:rsidRPr="009D456F">
              <w:rPr>
                <w:sz w:val="16"/>
                <w:szCs w:val="16"/>
              </w:rPr>
              <w:t>…</w:t>
            </w:r>
          </w:p>
        </w:tc>
        <w:tc>
          <w:tcPr>
            <w:tcW w:w="1261" w:type="dxa"/>
            <w:vAlign w:val="center"/>
          </w:tcPr>
          <w:p w:rsidR="00141E60" w:rsidRPr="009D456F" w:rsidRDefault="00141E60" w:rsidP="009D456F">
            <w:pPr>
              <w:spacing w:before="0" w:after="0"/>
              <w:rPr>
                <w:sz w:val="16"/>
                <w:szCs w:val="16"/>
              </w:rPr>
            </w:pPr>
            <w:r w:rsidRPr="009D456F">
              <w:rPr>
                <w:sz w:val="16"/>
                <w:szCs w:val="16"/>
              </w:rPr>
              <w:t>…</w:t>
            </w:r>
          </w:p>
        </w:tc>
        <w:tc>
          <w:tcPr>
            <w:tcW w:w="2363" w:type="dxa"/>
            <w:vAlign w:val="center"/>
          </w:tcPr>
          <w:p w:rsidR="00141E60" w:rsidRPr="009D456F" w:rsidRDefault="00141E60" w:rsidP="009D456F">
            <w:pPr>
              <w:spacing w:before="0" w:after="0"/>
              <w:rPr>
                <w:sz w:val="16"/>
                <w:szCs w:val="16"/>
              </w:rPr>
            </w:pPr>
            <w:r w:rsidRPr="009D456F">
              <w:rPr>
                <w:sz w:val="16"/>
                <w:szCs w:val="16"/>
              </w:rPr>
              <w:t>…</w:t>
            </w:r>
          </w:p>
        </w:tc>
      </w:tr>
    </w:tbl>
    <w:p w:rsidR="00141E60" w:rsidRDefault="00141E60" w:rsidP="006971D7">
      <w:pPr>
        <w:pStyle w:val="Heading4"/>
        <w:spacing w:before="100"/>
        <w:ind w:left="505" w:hanging="505"/>
      </w:pPr>
      <w:r>
        <w:t>D</w:t>
      </w:r>
      <w:r w:rsidRPr="00B73AE6">
        <w:t>odatkowe informacje dotyczące miejsc do parkowania</w:t>
      </w:r>
      <w:fldSimple w:instr=" NOTEREF _Ref85021366 \h  \* MERGEFORMAT ">
        <w:r>
          <w:rPr>
            <w:vertAlign w:val="superscript"/>
          </w:rPr>
          <w:t>3</w:t>
        </w:r>
      </w:fldSimple>
      <w:r w:rsidRPr="003C0EED">
        <w:rPr>
          <w:vertAlign w:val="superscript"/>
        </w:rPr>
        <w:t>)</w:t>
      </w:r>
      <w:r w:rsidRPr="00396583">
        <w:t>: …………………………………………</w:t>
      </w:r>
      <w:r>
        <w:t>…………………………………………</w:t>
      </w:r>
    </w:p>
    <w:p w:rsidR="00141E60" w:rsidRPr="0087044F" w:rsidRDefault="00141E60" w:rsidP="0087044F">
      <w:pPr>
        <w:rPr>
          <w:lang w:eastAsia="en-US"/>
        </w:rPr>
      </w:pPr>
    </w:p>
    <w:p w:rsidR="00141E60" w:rsidRPr="00F41E38" w:rsidRDefault="00141E60" w:rsidP="001263B3">
      <w:r>
        <w:rPr>
          <w:sz w:val="2"/>
          <w:szCs w:val="2"/>
        </w:rPr>
        <w:br w:type="page"/>
      </w:r>
    </w:p>
    <w:tbl>
      <w:tblPr>
        <w:tblW w:w="9720" w:type="dxa"/>
        <w:tblInd w:w="-106" w:type="dxa"/>
        <w:tblLayout w:type="fixed"/>
        <w:tblLook w:val="00A0"/>
      </w:tblPr>
      <w:tblGrid>
        <w:gridCol w:w="9720"/>
      </w:tblGrid>
      <w:tr w:rsidR="00141E60" w:rsidRPr="00A54C83">
        <w:tc>
          <w:tcPr>
            <w:tcW w:w="9720" w:type="dxa"/>
            <w:shd w:val="clear" w:color="D9D9D9" w:fill="D9D9D9"/>
          </w:tcPr>
          <w:p w:rsidR="00141E60" w:rsidRPr="00B73AE6" w:rsidRDefault="00141E60" w:rsidP="004B7A0C">
            <w:pPr>
              <w:pStyle w:val="Heading5"/>
            </w:pPr>
            <w:r>
              <w:br w:type="column"/>
            </w:r>
            <w:r w:rsidRPr="00B73AE6">
              <w:t xml:space="preserve">ZAŁĄCZNIK </w:t>
            </w:r>
            <w:r>
              <w:t>–</w:t>
            </w:r>
            <w:r w:rsidRPr="00B73AE6">
              <w:t xml:space="preserve"> DANE DOTYCZĄCE INFRASTRUKTURY TECHNICZNEJ</w:t>
            </w:r>
            <w:r w:rsidRPr="001C4D79">
              <w:rPr>
                <w:b w:val="0"/>
                <w:bCs w:val="0"/>
                <w:sz w:val="20"/>
                <w:szCs w:val="20"/>
                <w:lang w:eastAsia="pl-PL"/>
              </w:rPr>
              <w:t xml:space="preserve"> </w:t>
            </w:r>
            <w:r>
              <w:rPr>
                <w:b w:val="0"/>
                <w:bCs w:val="0"/>
                <w:sz w:val="20"/>
                <w:szCs w:val="20"/>
                <w:lang w:eastAsia="pl-PL"/>
              </w:rPr>
              <w:br/>
            </w:r>
            <w:r w:rsidRPr="001C4D79">
              <w:t>Nr egzemplarza</w:t>
            </w:r>
            <w:bookmarkStart w:id="20" w:name="_Ref86150794"/>
            <w:r w:rsidRPr="00294FBD">
              <w:rPr>
                <w:b w:val="0"/>
                <w:bCs w:val="0"/>
                <w:vertAlign w:val="superscript"/>
              </w:rPr>
              <w:endnoteReference w:id="13"/>
            </w:r>
            <w:bookmarkEnd w:id="20"/>
            <w:r w:rsidRPr="00294FBD">
              <w:rPr>
                <w:b w:val="0"/>
                <w:bCs w:val="0"/>
                <w:vertAlign w:val="superscript"/>
              </w:rPr>
              <w:t>)</w:t>
            </w:r>
            <w:r w:rsidRPr="001C4D79">
              <w:t>: ….</w:t>
            </w:r>
          </w:p>
        </w:tc>
      </w:tr>
    </w:tbl>
    <w:p w:rsidR="00141E60" w:rsidRPr="00B73AE6" w:rsidRDefault="00141E60" w:rsidP="00B73AE6">
      <w:pPr>
        <w:pStyle w:val="Heading6"/>
      </w:pPr>
      <w:r>
        <w:t>I</w:t>
      </w:r>
      <w:r w:rsidRPr="00B73AE6">
        <w:t>nformacje dotyczące infrastruktury technicznej</w:t>
      </w:r>
      <w:r w:rsidRPr="00026789">
        <w:t>:</w:t>
      </w:r>
    </w:p>
    <w:tbl>
      <w:tblPr>
        <w:tblW w:w="4879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26"/>
        <w:gridCol w:w="850"/>
        <w:gridCol w:w="4536"/>
        <w:gridCol w:w="955"/>
        <w:gridCol w:w="1254"/>
      </w:tblGrid>
      <w:tr w:rsidR="00141E60" w:rsidRPr="00A54C83">
        <w:trPr>
          <w:tblHeader/>
        </w:trPr>
        <w:tc>
          <w:tcPr>
            <w:tcW w:w="1094" w:type="pct"/>
            <w:vAlign w:val="center"/>
          </w:tcPr>
          <w:p w:rsidR="00141E60" w:rsidRPr="009D456F" w:rsidRDefault="00141E60" w:rsidP="009D456F">
            <w:pPr>
              <w:jc w:val="center"/>
              <w:rPr>
                <w:sz w:val="16"/>
                <w:szCs w:val="16"/>
              </w:rPr>
            </w:pPr>
            <w:r w:rsidRPr="009D456F">
              <w:rPr>
                <w:sz w:val="16"/>
                <w:szCs w:val="16"/>
              </w:rPr>
              <w:t>Infrastruktura</w:t>
            </w:r>
          </w:p>
          <w:p w:rsidR="00141E60" w:rsidRPr="009D456F" w:rsidRDefault="00141E60" w:rsidP="009D456F">
            <w:pPr>
              <w:jc w:val="center"/>
              <w:rPr>
                <w:sz w:val="16"/>
                <w:szCs w:val="16"/>
              </w:rPr>
            </w:pPr>
            <w:r w:rsidRPr="009D456F">
              <w:rPr>
                <w:sz w:val="16"/>
                <w:szCs w:val="16"/>
              </w:rPr>
              <w:t>techniczna</w:t>
            </w:r>
          </w:p>
        </w:tc>
        <w:tc>
          <w:tcPr>
            <w:tcW w:w="437" w:type="pct"/>
            <w:vAlign w:val="center"/>
          </w:tcPr>
          <w:p w:rsidR="00141E60" w:rsidRPr="009D456F" w:rsidRDefault="00141E60" w:rsidP="009D456F">
            <w:pPr>
              <w:jc w:val="center"/>
              <w:rPr>
                <w:sz w:val="16"/>
                <w:szCs w:val="16"/>
              </w:rPr>
            </w:pPr>
            <w:r w:rsidRPr="009D456F">
              <w:rPr>
                <w:sz w:val="16"/>
                <w:szCs w:val="16"/>
              </w:rPr>
              <w:t>Nie dotyczy</w:t>
            </w:r>
          </w:p>
        </w:tc>
        <w:tc>
          <w:tcPr>
            <w:tcW w:w="2333" w:type="pct"/>
            <w:vAlign w:val="center"/>
          </w:tcPr>
          <w:p w:rsidR="00141E60" w:rsidRPr="009D456F" w:rsidRDefault="00141E60" w:rsidP="009D456F">
            <w:pPr>
              <w:jc w:val="center"/>
              <w:rPr>
                <w:sz w:val="16"/>
                <w:szCs w:val="16"/>
              </w:rPr>
            </w:pPr>
            <w:r w:rsidRPr="009D456F">
              <w:rPr>
                <w:sz w:val="16"/>
                <w:szCs w:val="16"/>
              </w:rPr>
              <w:t>Wyszczególnienie</w:t>
            </w:r>
          </w:p>
        </w:tc>
        <w:tc>
          <w:tcPr>
            <w:tcW w:w="491" w:type="pct"/>
            <w:vAlign w:val="center"/>
          </w:tcPr>
          <w:p w:rsidR="00141E60" w:rsidRPr="009D456F" w:rsidRDefault="00141E60" w:rsidP="009D456F">
            <w:pPr>
              <w:jc w:val="center"/>
              <w:rPr>
                <w:sz w:val="16"/>
                <w:szCs w:val="16"/>
              </w:rPr>
            </w:pPr>
            <w:r w:rsidRPr="009D456F">
              <w:rPr>
                <w:sz w:val="16"/>
                <w:szCs w:val="16"/>
              </w:rPr>
              <w:t>Istniejące</w:t>
            </w:r>
          </w:p>
        </w:tc>
        <w:tc>
          <w:tcPr>
            <w:tcW w:w="645" w:type="pct"/>
            <w:vAlign w:val="center"/>
          </w:tcPr>
          <w:p w:rsidR="00141E60" w:rsidRPr="009D456F" w:rsidRDefault="00141E60" w:rsidP="009D456F">
            <w:pPr>
              <w:jc w:val="center"/>
              <w:rPr>
                <w:sz w:val="16"/>
                <w:szCs w:val="16"/>
              </w:rPr>
            </w:pPr>
            <w:r w:rsidRPr="009D456F">
              <w:rPr>
                <w:sz w:val="16"/>
                <w:szCs w:val="16"/>
              </w:rPr>
              <w:t>Projektowane</w:t>
            </w:r>
          </w:p>
        </w:tc>
      </w:tr>
      <w:tr w:rsidR="00141E60" w:rsidRPr="00A54C83">
        <w:trPr>
          <w:trHeight w:val="151"/>
        </w:trPr>
        <w:tc>
          <w:tcPr>
            <w:tcW w:w="1094" w:type="pct"/>
            <w:vMerge w:val="restart"/>
            <w:vAlign w:val="center"/>
          </w:tcPr>
          <w:p w:rsidR="00141E60" w:rsidRPr="00026789" w:rsidRDefault="00141E60" w:rsidP="00A019CB">
            <w:pPr>
              <w:pStyle w:val="Heading6"/>
              <w:numPr>
                <w:ilvl w:val="2"/>
                <w:numId w:val="55"/>
              </w:numPr>
              <w:tabs>
                <w:tab w:val="clear" w:pos="360"/>
              </w:tabs>
              <w:ind w:left="505" w:hanging="505"/>
            </w:pPr>
            <w:r w:rsidRPr="009D456F">
              <w:rPr>
                <w:sz w:val="16"/>
                <w:szCs w:val="16"/>
              </w:rPr>
              <w:t>Dostęp do wody</w:t>
            </w:r>
          </w:p>
        </w:tc>
        <w:tc>
          <w:tcPr>
            <w:tcW w:w="437" w:type="pct"/>
            <w:vMerge w:val="restart"/>
            <w:vAlign w:val="center"/>
          </w:tcPr>
          <w:p w:rsidR="00141E60" w:rsidRPr="009D456F" w:rsidRDefault="00141E60" w:rsidP="009D456F">
            <w:pPr>
              <w:spacing w:before="0"/>
              <w:jc w:val="center"/>
              <w:rPr>
                <w:sz w:val="16"/>
                <w:szCs w:val="16"/>
              </w:rPr>
            </w:pPr>
            <w:r w:rsidRPr="009D456F">
              <w:rPr>
                <w:rFonts w:ascii="MS Gothic" w:eastAsia="MS Gothic" w:hAnsi="MS Gothic" w:cs="MS Gothic" w:hint="eastAsia"/>
                <w:sz w:val="16"/>
                <w:szCs w:val="16"/>
              </w:rPr>
              <w:t>☐</w:t>
            </w:r>
          </w:p>
        </w:tc>
        <w:tc>
          <w:tcPr>
            <w:tcW w:w="2333" w:type="pct"/>
            <w:vAlign w:val="center"/>
          </w:tcPr>
          <w:p w:rsidR="00141E60" w:rsidRPr="009D456F" w:rsidRDefault="00141E60" w:rsidP="009D456F">
            <w:pPr>
              <w:spacing w:before="0"/>
              <w:rPr>
                <w:sz w:val="14"/>
                <w:szCs w:val="14"/>
              </w:rPr>
            </w:pPr>
            <w:r w:rsidRPr="009D456F">
              <w:rPr>
                <w:sz w:val="14"/>
                <w:szCs w:val="14"/>
              </w:rPr>
              <w:t>przyłącze do sieci wodociągowej</w:t>
            </w:r>
          </w:p>
        </w:tc>
        <w:tc>
          <w:tcPr>
            <w:tcW w:w="491" w:type="pct"/>
            <w:vAlign w:val="center"/>
          </w:tcPr>
          <w:p w:rsidR="00141E60" w:rsidRPr="009D456F" w:rsidRDefault="00141E60" w:rsidP="009D456F">
            <w:pPr>
              <w:spacing w:before="0"/>
              <w:jc w:val="center"/>
              <w:rPr>
                <w:sz w:val="14"/>
                <w:szCs w:val="14"/>
              </w:rPr>
            </w:pPr>
            <w:r w:rsidRPr="009D456F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</w:p>
        </w:tc>
        <w:tc>
          <w:tcPr>
            <w:tcW w:w="645" w:type="pct"/>
            <w:vAlign w:val="center"/>
          </w:tcPr>
          <w:p w:rsidR="00141E60" w:rsidRPr="009D456F" w:rsidRDefault="00141E60" w:rsidP="009D456F">
            <w:pPr>
              <w:spacing w:before="0"/>
              <w:jc w:val="center"/>
              <w:rPr>
                <w:sz w:val="14"/>
                <w:szCs w:val="14"/>
              </w:rPr>
            </w:pPr>
            <w:r w:rsidRPr="009D456F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</w:p>
        </w:tc>
      </w:tr>
      <w:tr w:rsidR="00141E60" w:rsidRPr="00A54C83">
        <w:tc>
          <w:tcPr>
            <w:tcW w:w="1094" w:type="pct"/>
            <w:vMerge/>
            <w:vAlign w:val="center"/>
          </w:tcPr>
          <w:p w:rsidR="00141E60" w:rsidRPr="00026789" w:rsidRDefault="00141E60" w:rsidP="00601DB5">
            <w:pPr>
              <w:pStyle w:val="Heading4"/>
            </w:pPr>
          </w:p>
        </w:tc>
        <w:tc>
          <w:tcPr>
            <w:tcW w:w="437" w:type="pct"/>
            <w:vMerge/>
            <w:vAlign w:val="center"/>
          </w:tcPr>
          <w:p w:rsidR="00141E60" w:rsidRPr="009D456F" w:rsidRDefault="00141E60" w:rsidP="009D456F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41E60" w:rsidRPr="009D456F" w:rsidRDefault="00141E60" w:rsidP="009D456F">
            <w:pPr>
              <w:spacing w:before="0"/>
              <w:rPr>
                <w:sz w:val="14"/>
                <w:szCs w:val="14"/>
              </w:rPr>
            </w:pPr>
            <w:r w:rsidRPr="009D456F">
              <w:rPr>
                <w:sz w:val="14"/>
                <w:szCs w:val="14"/>
              </w:rPr>
              <w:t>studnia do poboru wody pitnej</w:t>
            </w:r>
          </w:p>
        </w:tc>
        <w:tc>
          <w:tcPr>
            <w:tcW w:w="491" w:type="pct"/>
            <w:vAlign w:val="center"/>
          </w:tcPr>
          <w:p w:rsidR="00141E60" w:rsidRPr="009D456F" w:rsidRDefault="00141E60" w:rsidP="009D456F">
            <w:pPr>
              <w:spacing w:before="0"/>
              <w:jc w:val="center"/>
              <w:rPr>
                <w:sz w:val="14"/>
                <w:szCs w:val="14"/>
              </w:rPr>
            </w:pPr>
            <w:r w:rsidRPr="009D456F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</w:p>
        </w:tc>
        <w:tc>
          <w:tcPr>
            <w:tcW w:w="645" w:type="pct"/>
            <w:vAlign w:val="center"/>
          </w:tcPr>
          <w:p w:rsidR="00141E60" w:rsidRPr="009D456F" w:rsidRDefault="00141E60" w:rsidP="009D456F">
            <w:pPr>
              <w:spacing w:before="0"/>
              <w:jc w:val="center"/>
              <w:rPr>
                <w:sz w:val="14"/>
                <w:szCs w:val="14"/>
              </w:rPr>
            </w:pPr>
            <w:r w:rsidRPr="009D456F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</w:p>
        </w:tc>
      </w:tr>
      <w:tr w:rsidR="00141E60" w:rsidRPr="00A54C83">
        <w:tc>
          <w:tcPr>
            <w:tcW w:w="1094" w:type="pct"/>
            <w:vMerge/>
            <w:vAlign w:val="center"/>
          </w:tcPr>
          <w:p w:rsidR="00141E60" w:rsidRPr="00026789" w:rsidRDefault="00141E60" w:rsidP="00601DB5">
            <w:pPr>
              <w:pStyle w:val="Heading4"/>
            </w:pPr>
          </w:p>
        </w:tc>
        <w:tc>
          <w:tcPr>
            <w:tcW w:w="437" w:type="pct"/>
            <w:vMerge/>
            <w:vAlign w:val="center"/>
          </w:tcPr>
          <w:p w:rsidR="00141E60" w:rsidRPr="009D456F" w:rsidRDefault="00141E60" w:rsidP="009D456F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41E60" w:rsidRPr="009D456F" w:rsidRDefault="00141E60" w:rsidP="009D456F">
            <w:pPr>
              <w:spacing w:before="0"/>
              <w:rPr>
                <w:sz w:val="14"/>
                <w:szCs w:val="14"/>
              </w:rPr>
            </w:pPr>
            <w:r w:rsidRPr="009D456F">
              <w:rPr>
                <w:sz w:val="14"/>
                <w:szCs w:val="14"/>
              </w:rPr>
              <w:t>inne</w:t>
            </w:r>
          </w:p>
        </w:tc>
        <w:tc>
          <w:tcPr>
            <w:tcW w:w="491" w:type="pct"/>
            <w:vAlign w:val="center"/>
          </w:tcPr>
          <w:p w:rsidR="00141E60" w:rsidRPr="009D456F" w:rsidRDefault="00141E60" w:rsidP="009D456F">
            <w:pPr>
              <w:spacing w:before="0"/>
              <w:jc w:val="center"/>
              <w:rPr>
                <w:sz w:val="14"/>
                <w:szCs w:val="14"/>
              </w:rPr>
            </w:pPr>
            <w:r w:rsidRPr="009D456F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</w:p>
        </w:tc>
        <w:tc>
          <w:tcPr>
            <w:tcW w:w="645" w:type="pct"/>
            <w:vAlign w:val="center"/>
          </w:tcPr>
          <w:p w:rsidR="00141E60" w:rsidRPr="009D456F" w:rsidRDefault="00141E60" w:rsidP="009D456F">
            <w:pPr>
              <w:spacing w:before="0"/>
              <w:jc w:val="center"/>
              <w:rPr>
                <w:sz w:val="14"/>
                <w:szCs w:val="14"/>
              </w:rPr>
            </w:pPr>
            <w:r w:rsidRPr="009D456F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</w:p>
        </w:tc>
      </w:tr>
      <w:tr w:rsidR="00141E60" w:rsidRPr="00A54C83">
        <w:tc>
          <w:tcPr>
            <w:tcW w:w="1094" w:type="pct"/>
            <w:vMerge/>
            <w:vAlign w:val="center"/>
          </w:tcPr>
          <w:p w:rsidR="00141E60" w:rsidRPr="00026789" w:rsidRDefault="00141E60" w:rsidP="00601DB5">
            <w:pPr>
              <w:pStyle w:val="Heading4"/>
            </w:pPr>
          </w:p>
        </w:tc>
        <w:tc>
          <w:tcPr>
            <w:tcW w:w="437" w:type="pct"/>
            <w:vMerge/>
            <w:vAlign w:val="center"/>
          </w:tcPr>
          <w:p w:rsidR="00141E60" w:rsidRPr="009D456F" w:rsidRDefault="00141E60" w:rsidP="009D456F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:rsidR="00141E60" w:rsidRPr="009D456F" w:rsidRDefault="00141E60" w:rsidP="0081646A">
            <w:pPr>
              <w:rPr>
                <w:sz w:val="14"/>
                <w:szCs w:val="14"/>
              </w:rPr>
            </w:pPr>
            <w:r w:rsidRPr="009D456F">
              <w:rPr>
                <w:sz w:val="14"/>
                <w:szCs w:val="14"/>
              </w:rPr>
              <w:t>zapotrzebowanie oraz dodatkowe informacje</w:t>
            </w:r>
            <w:bookmarkStart w:id="21" w:name="_Ref85022464"/>
            <w:bookmarkStart w:id="22" w:name="_Ref84326099"/>
            <w:r w:rsidRPr="009D456F">
              <w:rPr>
                <w:rStyle w:val="EndnoteReference"/>
                <w:rFonts w:cs="Arial"/>
                <w:sz w:val="14"/>
                <w:szCs w:val="14"/>
              </w:rPr>
              <w:endnoteReference w:id="14"/>
            </w:r>
            <w:bookmarkEnd w:id="21"/>
            <w:r w:rsidRPr="009D456F">
              <w:rPr>
                <w:sz w:val="14"/>
                <w:szCs w:val="14"/>
                <w:vertAlign w:val="superscript"/>
              </w:rPr>
              <w:t>)</w:t>
            </w:r>
            <w:bookmarkEnd w:id="22"/>
            <w:r w:rsidRPr="009D456F">
              <w:rPr>
                <w:sz w:val="14"/>
                <w:szCs w:val="14"/>
              </w:rPr>
              <w:t>: …………………………………………………………...</w:t>
            </w:r>
          </w:p>
        </w:tc>
      </w:tr>
      <w:tr w:rsidR="00141E60" w:rsidRPr="00A54C83">
        <w:tc>
          <w:tcPr>
            <w:tcW w:w="1094" w:type="pct"/>
            <w:vMerge w:val="restart"/>
            <w:vAlign w:val="center"/>
          </w:tcPr>
          <w:p w:rsidR="00141E60" w:rsidRPr="009D456F" w:rsidRDefault="00141E60" w:rsidP="00A019CB">
            <w:pPr>
              <w:pStyle w:val="Heading6"/>
              <w:numPr>
                <w:ilvl w:val="2"/>
                <w:numId w:val="55"/>
              </w:numPr>
              <w:tabs>
                <w:tab w:val="clear" w:pos="360"/>
              </w:tabs>
              <w:ind w:left="505" w:hanging="505"/>
              <w:rPr>
                <w:sz w:val="16"/>
                <w:szCs w:val="16"/>
              </w:rPr>
            </w:pPr>
            <w:r w:rsidRPr="009D456F">
              <w:rPr>
                <w:sz w:val="16"/>
                <w:szCs w:val="16"/>
              </w:rPr>
              <w:t>Odprowadzenie ścieków</w:t>
            </w:r>
          </w:p>
        </w:tc>
        <w:tc>
          <w:tcPr>
            <w:tcW w:w="437" w:type="pct"/>
            <w:vMerge w:val="restart"/>
            <w:vAlign w:val="center"/>
          </w:tcPr>
          <w:p w:rsidR="00141E60" w:rsidRPr="009D456F" w:rsidRDefault="00141E60" w:rsidP="009D456F">
            <w:pPr>
              <w:spacing w:before="0"/>
              <w:jc w:val="center"/>
              <w:rPr>
                <w:sz w:val="16"/>
                <w:szCs w:val="16"/>
              </w:rPr>
            </w:pPr>
            <w:r w:rsidRPr="009D456F">
              <w:rPr>
                <w:rFonts w:ascii="MS Gothic" w:eastAsia="MS Gothic" w:hAnsi="MS Gothic" w:cs="MS Gothic" w:hint="eastAsia"/>
                <w:sz w:val="16"/>
                <w:szCs w:val="16"/>
              </w:rPr>
              <w:t>☐</w:t>
            </w:r>
          </w:p>
        </w:tc>
        <w:tc>
          <w:tcPr>
            <w:tcW w:w="2333" w:type="pct"/>
            <w:vAlign w:val="center"/>
          </w:tcPr>
          <w:p w:rsidR="00141E60" w:rsidRPr="009D456F" w:rsidRDefault="00141E60" w:rsidP="009D456F">
            <w:pPr>
              <w:spacing w:before="0"/>
              <w:rPr>
                <w:sz w:val="14"/>
                <w:szCs w:val="14"/>
              </w:rPr>
            </w:pPr>
            <w:r w:rsidRPr="009D456F">
              <w:rPr>
                <w:sz w:val="14"/>
                <w:szCs w:val="14"/>
              </w:rPr>
              <w:t>przyłącze do sieci</w:t>
            </w:r>
          </w:p>
        </w:tc>
        <w:tc>
          <w:tcPr>
            <w:tcW w:w="491" w:type="pct"/>
            <w:vAlign w:val="center"/>
          </w:tcPr>
          <w:p w:rsidR="00141E60" w:rsidRPr="009D456F" w:rsidRDefault="00141E60" w:rsidP="009D456F">
            <w:pPr>
              <w:spacing w:before="0"/>
              <w:jc w:val="center"/>
              <w:rPr>
                <w:sz w:val="14"/>
                <w:szCs w:val="14"/>
              </w:rPr>
            </w:pPr>
            <w:r w:rsidRPr="009D456F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</w:p>
        </w:tc>
        <w:tc>
          <w:tcPr>
            <w:tcW w:w="645" w:type="pct"/>
            <w:vAlign w:val="center"/>
          </w:tcPr>
          <w:p w:rsidR="00141E60" w:rsidRPr="009D456F" w:rsidRDefault="00141E60" w:rsidP="009D456F">
            <w:pPr>
              <w:spacing w:before="0"/>
              <w:jc w:val="center"/>
              <w:rPr>
                <w:sz w:val="14"/>
                <w:szCs w:val="14"/>
              </w:rPr>
            </w:pPr>
            <w:r w:rsidRPr="009D456F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</w:p>
        </w:tc>
      </w:tr>
      <w:tr w:rsidR="00141E60" w:rsidRPr="00A54C83">
        <w:tc>
          <w:tcPr>
            <w:tcW w:w="1094" w:type="pct"/>
            <w:vMerge/>
            <w:vAlign w:val="center"/>
          </w:tcPr>
          <w:p w:rsidR="00141E60" w:rsidRPr="009D456F" w:rsidRDefault="00141E60" w:rsidP="00A019CB">
            <w:pPr>
              <w:pStyle w:val="Heading6"/>
              <w:numPr>
                <w:ilvl w:val="2"/>
                <w:numId w:val="55"/>
              </w:numPr>
              <w:tabs>
                <w:tab w:val="clear" w:pos="360"/>
              </w:tabs>
              <w:ind w:left="505" w:hanging="50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:rsidR="00141E60" w:rsidRPr="009D456F" w:rsidRDefault="00141E60" w:rsidP="009D456F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41E60" w:rsidRPr="009D456F" w:rsidRDefault="00141E60" w:rsidP="009D456F">
            <w:pPr>
              <w:spacing w:before="0"/>
              <w:rPr>
                <w:sz w:val="14"/>
                <w:szCs w:val="14"/>
              </w:rPr>
            </w:pPr>
            <w:r w:rsidRPr="009D456F">
              <w:rPr>
                <w:sz w:val="14"/>
                <w:szCs w:val="14"/>
              </w:rPr>
              <w:t xml:space="preserve">bezodpływowy zbiornik na nieczystości ciekłe </w:t>
            </w:r>
          </w:p>
        </w:tc>
        <w:tc>
          <w:tcPr>
            <w:tcW w:w="491" w:type="pct"/>
            <w:vAlign w:val="center"/>
          </w:tcPr>
          <w:p w:rsidR="00141E60" w:rsidRPr="009D456F" w:rsidRDefault="00141E60" w:rsidP="009D456F">
            <w:pPr>
              <w:spacing w:before="0"/>
              <w:jc w:val="center"/>
              <w:rPr>
                <w:sz w:val="14"/>
                <w:szCs w:val="14"/>
              </w:rPr>
            </w:pPr>
            <w:r w:rsidRPr="009D456F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</w:p>
        </w:tc>
        <w:tc>
          <w:tcPr>
            <w:tcW w:w="645" w:type="pct"/>
            <w:vAlign w:val="center"/>
          </w:tcPr>
          <w:p w:rsidR="00141E60" w:rsidRPr="009D456F" w:rsidRDefault="00141E60" w:rsidP="009D456F">
            <w:pPr>
              <w:spacing w:before="0"/>
              <w:jc w:val="center"/>
              <w:rPr>
                <w:sz w:val="14"/>
                <w:szCs w:val="14"/>
              </w:rPr>
            </w:pPr>
            <w:r w:rsidRPr="009D456F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</w:p>
        </w:tc>
      </w:tr>
      <w:tr w:rsidR="00141E60" w:rsidRPr="00A54C83">
        <w:tc>
          <w:tcPr>
            <w:tcW w:w="1094" w:type="pct"/>
            <w:vMerge/>
            <w:vAlign w:val="center"/>
          </w:tcPr>
          <w:p w:rsidR="00141E60" w:rsidRPr="009D456F" w:rsidRDefault="00141E60" w:rsidP="00A019CB">
            <w:pPr>
              <w:pStyle w:val="Heading6"/>
              <w:numPr>
                <w:ilvl w:val="2"/>
                <w:numId w:val="55"/>
              </w:numPr>
              <w:tabs>
                <w:tab w:val="clear" w:pos="360"/>
              </w:tabs>
              <w:ind w:left="505" w:hanging="50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:rsidR="00141E60" w:rsidRPr="009D456F" w:rsidRDefault="00141E60" w:rsidP="009D456F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41E60" w:rsidRPr="009D456F" w:rsidRDefault="00141E60" w:rsidP="009D456F">
            <w:pPr>
              <w:spacing w:before="0"/>
              <w:rPr>
                <w:sz w:val="14"/>
                <w:szCs w:val="14"/>
              </w:rPr>
            </w:pPr>
            <w:r w:rsidRPr="009D456F">
              <w:rPr>
                <w:sz w:val="14"/>
                <w:szCs w:val="14"/>
              </w:rPr>
              <w:t>indywidualna oczyszczalnia ścieków</w:t>
            </w:r>
          </w:p>
        </w:tc>
        <w:tc>
          <w:tcPr>
            <w:tcW w:w="491" w:type="pct"/>
            <w:vAlign w:val="center"/>
          </w:tcPr>
          <w:p w:rsidR="00141E60" w:rsidRPr="009D456F" w:rsidRDefault="00141E60" w:rsidP="009D456F">
            <w:pPr>
              <w:spacing w:before="0"/>
              <w:jc w:val="center"/>
              <w:rPr>
                <w:sz w:val="14"/>
                <w:szCs w:val="14"/>
              </w:rPr>
            </w:pPr>
            <w:r w:rsidRPr="009D456F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</w:p>
        </w:tc>
        <w:tc>
          <w:tcPr>
            <w:tcW w:w="645" w:type="pct"/>
            <w:vAlign w:val="center"/>
          </w:tcPr>
          <w:p w:rsidR="00141E60" w:rsidRPr="009D456F" w:rsidRDefault="00141E60" w:rsidP="009D456F">
            <w:pPr>
              <w:spacing w:before="0"/>
              <w:jc w:val="center"/>
              <w:rPr>
                <w:sz w:val="14"/>
                <w:szCs w:val="14"/>
              </w:rPr>
            </w:pPr>
            <w:r w:rsidRPr="009D456F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</w:p>
        </w:tc>
      </w:tr>
      <w:tr w:rsidR="00141E60" w:rsidRPr="00A54C83">
        <w:tc>
          <w:tcPr>
            <w:tcW w:w="1094" w:type="pct"/>
            <w:vMerge/>
            <w:vAlign w:val="center"/>
          </w:tcPr>
          <w:p w:rsidR="00141E60" w:rsidRPr="009D456F" w:rsidRDefault="00141E60" w:rsidP="00A019CB">
            <w:pPr>
              <w:pStyle w:val="Heading6"/>
              <w:numPr>
                <w:ilvl w:val="2"/>
                <w:numId w:val="55"/>
              </w:numPr>
              <w:tabs>
                <w:tab w:val="clear" w:pos="360"/>
              </w:tabs>
              <w:ind w:left="505" w:hanging="50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:rsidR="00141E60" w:rsidRPr="009D456F" w:rsidRDefault="00141E60" w:rsidP="009D456F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41E60" w:rsidRPr="009D456F" w:rsidRDefault="00141E60" w:rsidP="009D456F">
            <w:pPr>
              <w:spacing w:before="0"/>
              <w:rPr>
                <w:sz w:val="14"/>
                <w:szCs w:val="14"/>
              </w:rPr>
            </w:pPr>
            <w:r w:rsidRPr="009D456F">
              <w:rPr>
                <w:sz w:val="14"/>
                <w:szCs w:val="14"/>
              </w:rPr>
              <w:t>inne</w:t>
            </w:r>
          </w:p>
        </w:tc>
        <w:tc>
          <w:tcPr>
            <w:tcW w:w="491" w:type="pct"/>
            <w:vAlign w:val="center"/>
          </w:tcPr>
          <w:p w:rsidR="00141E60" w:rsidRPr="009D456F" w:rsidRDefault="00141E60" w:rsidP="009D456F">
            <w:pPr>
              <w:spacing w:before="0"/>
              <w:jc w:val="center"/>
              <w:rPr>
                <w:sz w:val="14"/>
                <w:szCs w:val="14"/>
              </w:rPr>
            </w:pPr>
            <w:r w:rsidRPr="009D456F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</w:p>
        </w:tc>
        <w:tc>
          <w:tcPr>
            <w:tcW w:w="645" w:type="pct"/>
            <w:vAlign w:val="center"/>
          </w:tcPr>
          <w:p w:rsidR="00141E60" w:rsidRPr="009D456F" w:rsidRDefault="00141E60" w:rsidP="009D456F">
            <w:pPr>
              <w:spacing w:before="0"/>
              <w:jc w:val="center"/>
              <w:rPr>
                <w:sz w:val="14"/>
                <w:szCs w:val="14"/>
              </w:rPr>
            </w:pPr>
            <w:r w:rsidRPr="009D456F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</w:p>
        </w:tc>
      </w:tr>
      <w:tr w:rsidR="00141E60" w:rsidRPr="00A54C83">
        <w:trPr>
          <w:trHeight w:val="255"/>
        </w:trPr>
        <w:tc>
          <w:tcPr>
            <w:tcW w:w="1094" w:type="pct"/>
            <w:vMerge/>
            <w:vAlign w:val="center"/>
          </w:tcPr>
          <w:p w:rsidR="00141E60" w:rsidRPr="009D456F" w:rsidRDefault="00141E60" w:rsidP="00A019CB">
            <w:pPr>
              <w:pStyle w:val="Heading6"/>
              <w:numPr>
                <w:ilvl w:val="2"/>
                <w:numId w:val="55"/>
              </w:numPr>
              <w:tabs>
                <w:tab w:val="clear" w:pos="360"/>
              </w:tabs>
              <w:ind w:left="505" w:hanging="50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:rsidR="00141E60" w:rsidRPr="009D456F" w:rsidRDefault="00141E60" w:rsidP="009D456F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:rsidR="00141E60" w:rsidRPr="009D456F" w:rsidRDefault="00141E60" w:rsidP="00601DB5">
            <w:pPr>
              <w:rPr>
                <w:sz w:val="14"/>
                <w:szCs w:val="14"/>
              </w:rPr>
            </w:pPr>
            <w:r w:rsidRPr="009D456F">
              <w:rPr>
                <w:sz w:val="14"/>
                <w:szCs w:val="14"/>
              </w:rPr>
              <w:t>zapotrzebowanie oraz dodatkowe informacje</w:t>
            </w:r>
            <w:fldSimple w:instr=" NOTEREF _Ref85022464 \h  \* MERGEFORMAT ">
              <w:r w:rsidRPr="009D456F">
                <w:rPr>
                  <w:sz w:val="14"/>
                  <w:szCs w:val="14"/>
                  <w:vertAlign w:val="superscript"/>
                </w:rPr>
                <w:t>13</w:t>
              </w:r>
            </w:fldSimple>
            <w:r w:rsidRPr="009D456F">
              <w:rPr>
                <w:sz w:val="14"/>
                <w:szCs w:val="14"/>
                <w:vertAlign w:val="superscript"/>
              </w:rPr>
              <w:t>)</w:t>
            </w:r>
            <w:r w:rsidRPr="009D456F">
              <w:rPr>
                <w:sz w:val="14"/>
                <w:szCs w:val="14"/>
              </w:rPr>
              <w:t>: …………………………………………………………..</w:t>
            </w:r>
          </w:p>
        </w:tc>
      </w:tr>
      <w:tr w:rsidR="00141E60" w:rsidRPr="00A54C83">
        <w:tc>
          <w:tcPr>
            <w:tcW w:w="1094" w:type="pct"/>
            <w:vMerge w:val="restart"/>
            <w:vAlign w:val="center"/>
          </w:tcPr>
          <w:p w:rsidR="00141E60" w:rsidRPr="009D456F" w:rsidRDefault="00141E60" w:rsidP="00A019CB">
            <w:pPr>
              <w:pStyle w:val="Heading6"/>
              <w:numPr>
                <w:ilvl w:val="2"/>
                <w:numId w:val="55"/>
              </w:numPr>
              <w:tabs>
                <w:tab w:val="clear" w:pos="360"/>
              </w:tabs>
              <w:ind w:left="505" w:hanging="505"/>
              <w:rPr>
                <w:sz w:val="16"/>
                <w:szCs w:val="16"/>
              </w:rPr>
            </w:pPr>
            <w:r w:rsidRPr="009D456F">
              <w:rPr>
                <w:sz w:val="16"/>
                <w:szCs w:val="16"/>
              </w:rPr>
              <w:t>Utylizacja ścieków pozostałych</w:t>
            </w:r>
          </w:p>
        </w:tc>
        <w:tc>
          <w:tcPr>
            <w:tcW w:w="437" w:type="pct"/>
            <w:vMerge w:val="restart"/>
            <w:vAlign w:val="center"/>
          </w:tcPr>
          <w:p w:rsidR="00141E60" w:rsidRPr="009D456F" w:rsidRDefault="00141E60" w:rsidP="009D456F">
            <w:pPr>
              <w:spacing w:before="0"/>
              <w:jc w:val="center"/>
              <w:rPr>
                <w:sz w:val="16"/>
                <w:szCs w:val="16"/>
              </w:rPr>
            </w:pPr>
            <w:r w:rsidRPr="009D456F">
              <w:rPr>
                <w:rFonts w:ascii="MS Gothic" w:eastAsia="MS Gothic" w:hAnsi="MS Gothic" w:cs="MS Gothic" w:hint="eastAsia"/>
                <w:sz w:val="16"/>
                <w:szCs w:val="16"/>
              </w:rPr>
              <w:t>☐</w:t>
            </w:r>
          </w:p>
        </w:tc>
        <w:tc>
          <w:tcPr>
            <w:tcW w:w="2333" w:type="pct"/>
            <w:vAlign w:val="center"/>
          </w:tcPr>
          <w:p w:rsidR="00141E60" w:rsidRPr="009D456F" w:rsidRDefault="00141E60" w:rsidP="009D456F">
            <w:pPr>
              <w:spacing w:before="0"/>
              <w:rPr>
                <w:sz w:val="14"/>
                <w:szCs w:val="14"/>
              </w:rPr>
            </w:pPr>
            <w:r w:rsidRPr="009D456F">
              <w:rPr>
                <w:sz w:val="14"/>
                <w:szCs w:val="14"/>
              </w:rPr>
              <w:t>przyłącze do kanalizacji po wcześniejszym podczyszczeniu</w:t>
            </w:r>
          </w:p>
        </w:tc>
        <w:tc>
          <w:tcPr>
            <w:tcW w:w="491" w:type="pct"/>
            <w:vAlign w:val="center"/>
          </w:tcPr>
          <w:p w:rsidR="00141E60" w:rsidRPr="009D456F" w:rsidRDefault="00141E60" w:rsidP="009D456F">
            <w:pPr>
              <w:spacing w:before="0"/>
              <w:jc w:val="center"/>
              <w:rPr>
                <w:sz w:val="14"/>
                <w:szCs w:val="14"/>
              </w:rPr>
            </w:pPr>
            <w:r w:rsidRPr="009D456F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</w:p>
        </w:tc>
        <w:tc>
          <w:tcPr>
            <w:tcW w:w="645" w:type="pct"/>
            <w:vAlign w:val="center"/>
          </w:tcPr>
          <w:p w:rsidR="00141E60" w:rsidRPr="009D456F" w:rsidRDefault="00141E60" w:rsidP="009D456F">
            <w:pPr>
              <w:spacing w:before="0"/>
              <w:jc w:val="center"/>
              <w:rPr>
                <w:sz w:val="14"/>
                <w:szCs w:val="14"/>
              </w:rPr>
            </w:pPr>
            <w:r w:rsidRPr="009D456F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</w:p>
        </w:tc>
      </w:tr>
      <w:tr w:rsidR="00141E60" w:rsidRPr="00A54C83">
        <w:tc>
          <w:tcPr>
            <w:tcW w:w="1094" w:type="pct"/>
            <w:vMerge/>
            <w:vAlign w:val="center"/>
          </w:tcPr>
          <w:p w:rsidR="00141E60" w:rsidRPr="009D456F" w:rsidRDefault="00141E60" w:rsidP="00A019CB">
            <w:pPr>
              <w:pStyle w:val="Heading6"/>
              <w:numPr>
                <w:ilvl w:val="2"/>
                <w:numId w:val="55"/>
              </w:numPr>
              <w:tabs>
                <w:tab w:val="clear" w:pos="360"/>
              </w:tabs>
              <w:ind w:left="505" w:hanging="50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:rsidR="00141E60" w:rsidRPr="009D456F" w:rsidRDefault="00141E60" w:rsidP="009D456F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41E60" w:rsidRPr="009D456F" w:rsidRDefault="00141E60" w:rsidP="009D456F">
            <w:pPr>
              <w:spacing w:before="0"/>
              <w:rPr>
                <w:sz w:val="14"/>
                <w:szCs w:val="14"/>
              </w:rPr>
            </w:pPr>
            <w:r w:rsidRPr="009D456F">
              <w:rPr>
                <w:sz w:val="14"/>
                <w:szCs w:val="14"/>
              </w:rPr>
              <w:t>bezodpływowy zbiornik na ścieki</w:t>
            </w:r>
          </w:p>
        </w:tc>
        <w:tc>
          <w:tcPr>
            <w:tcW w:w="491" w:type="pct"/>
            <w:vAlign w:val="center"/>
          </w:tcPr>
          <w:p w:rsidR="00141E60" w:rsidRPr="009D456F" w:rsidRDefault="00141E60" w:rsidP="009D456F">
            <w:pPr>
              <w:spacing w:before="0"/>
              <w:jc w:val="center"/>
              <w:rPr>
                <w:sz w:val="14"/>
                <w:szCs w:val="14"/>
              </w:rPr>
            </w:pPr>
            <w:r w:rsidRPr="009D456F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</w:p>
        </w:tc>
        <w:tc>
          <w:tcPr>
            <w:tcW w:w="645" w:type="pct"/>
            <w:vAlign w:val="center"/>
          </w:tcPr>
          <w:p w:rsidR="00141E60" w:rsidRPr="009D456F" w:rsidRDefault="00141E60" w:rsidP="009D456F">
            <w:pPr>
              <w:spacing w:before="0"/>
              <w:jc w:val="center"/>
              <w:rPr>
                <w:sz w:val="14"/>
                <w:szCs w:val="14"/>
              </w:rPr>
            </w:pPr>
            <w:r w:rsidRPr="009D456F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</w:p>
        </w:tc>
      </w:tr>
      <w:tr w:rsidR="00141E60" w:rsidRPr="00A54C83">
        <w:tc>
          <w:tcPr>
            <w:tcW w:w="1094" w:type="pct"/>
            <w:vMerge/>
            <w:vAlign w:val="center"/>
          </w:tcPr>
          <w:p w:rsidR="00141E60" w:rsidRPr="009D456F" w:rsidRDefault="00141E60" w:rsidP="00A019CB">
            <w:pPr>
              <w:pStyle w:val="Heading6"/>
              <w:numPr>
                <w:ilvl w:val="2"/>
                <w:numId w:val="55"/>
              </w:numPr>
              <w:tabs>
                <w:tab w:val="clear" w:pos="360"/>
              </w:tabs>
              <w:ind w:left="505" w:hanging="50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:rsidR="00141E60" w:rsidRPr="009D456F" w:rsidRDefault="00141E60" w:rsidP="009D456F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41E60" w:rsidRPr="009D456F" w:rsidRDefault="00141E60" w:rsidP="009D456F">
            <w:pPr>
              <w:spacing w:before="0"/>
              <w:rPr>
                <w:sz w:val="14"/>
                <w:szCs w:val="14"/>
              </w:rPr>
            </w:pPr>
            <w:r w:rsidRPr="009D456F">
              <w:rPr>
                <w:sz w:val="14"/>
                <w:szCs w:val="14"/>
              </w:rPr>
              <w:t>indywidualna oczyszczalnia ścieków</w:t>
            </w:r>
          </w:p>
        </w:tc>
        <w:tc>
          <w:tcPr>
            <w:tcW w:w="491" w:type="pct"/>
            <w:vAlign w:val="center"/>
          </w:tcPr>
          <w:p w:rsidR="00141E60" w:rsidRPr="009D456F" w:rsidRDefault="00141E60" w:rsidP="009D456F">
            <w:pPr>
              <w:spacing w:before="0"/>
              <w:jc w:val="center"/>
              <w:rPr>
                <w:sz w:val="14"/>
                <w:szCs w:val="14"/>
              </w:rPr>
            </w:pPr>
            <w:r w:rsidRPr="009D456F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</w:p>
        </w:tc>
        <w:tc>
          <w:tcPr>
            <w:tcW w:w="645" w:type="pct"/>
            <w:vAlign w:val="center"/>
          </w:tcPr>
          <w:p w:rsidR="00141E60" w:rsidRPr="009D456F" w:rsidRDefault="00141E60" w:rsidP="009D456F">
            <w:pPr>
              <w:spacing w:before="0"/>
              <w:jc w:val="center"/>
              <w:rPr>
                <w:sz w:val="14"/>
                <w:szCs w:val="14"/>
              </w:rPr>
            </w:pPr>
            <w:r w:rsidRPr="009D456F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</w:p>
        </w:tc>
      </w:tr>
      <w:tr w:rsidR="00141E60" w:rsidRPr="00A54C83">
        <w:tc>
          <w:tcPr>
            <w:tcW w:w="1094" w:type="pct"/>
            <w:vMerge/>
            <w:vAlign w:val="center"/>
          </w:tcPr>
          <w:p w:rsidR="00141E60" w:rsidRPr="009D456F" w:rsidRDefault="00141E60" w:rsidP="00A019CB">
            <w:pPr>
              <w:pStyle w:val="Heading6"/>
              <w:numPr>
                <w:ilvl w:val="2"/>
                <w:numId w:val="55"/>
              </w:numPr>
              <w:tabs>
                <w:tab w:val="clear" w:pos="360"/>
              </w:tabs>
              <w:ind w:left="505" w:hanging="50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:rsidR="00141E60" w:rsidRPr="009D456F" w:rsidRDefault="00141E60" w:rsidP="009D456F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41E60" w:rsidRPr="009D456F" w:rsidRDefault="00141E60" w:rsidP="009D456F">
            <w:pPr>
              <w:spacing w:before="0"/>
              <w:rPr>
                <w:sz w:val="14"/>
                <w:szCs w:val="14"/>
              </w:rPr>
            </w:pPr>
            <w:r w:rsidRPr="009D456F">
              <w:rPr>
                <w:sz w:val="14"/>
                <w:szCs w:val="14"/>
              </w:rPr>
              <w:t>bezodpływowy zbiornik na ścieki odzwierzęce</w:t>
            </w:r>
          </w:p>
        </w:tc>
        <w:tc>
          <w:tcPr>
            <w:tcW w:w="491" w:type="pct"/>
            <w:vAlign w:val="center"/>
          </w:tcPr>
          <w:p w:rsidR="00141E60" w:rsidRPr="009D456F" w:rsidRDefault="00141E60" w:rsidP="009D456F">
            <w:pPr>
              <w:spacing w:before="0"/>
              <w:jc w:val="center"/>
              <w:rPr>
                <w:sz w:val="14"/>
                <w:szCs w:val="14"/>
              </w:rPr>
            </w:pPr>
            <w:r w:rsidRPr="009D456F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</w:p>
        </w:tc>
        <w:tc>
          <w:tcPr>
            <w:tcW w:w="645" w:type="pct"/>
            <w:vAlign w:val="center"/>
          </w:tcPr>
          <w:p w:rsidR="00141E60" w:rsidRPr="009D456F" w:rsidRDefault="00141E60" w:rsidP="009D456F">
            <w:pPr>
              <w:spacing w:before="0"/>
              <w:jc w:val="center"/>
              <w:rPr>
                <w:sz w:val="14"/>
                <w:szCs w:val="14"/>
              </w:rPr>
            </w:pPr>
            <w:r w:rsidRPr="009D456F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</w:p>
        </w:tc>
      </w:tr>
      <w:tr w:rsidR="00141E60" w:rsidRPr="00A54C83">
        <w:tc>
          <w:tcPr>
            <w:tcW w:w="1094" w:type="pct"/>
            <w:vMerge/>
            <w:vAlign w:val="center"/>
          </w:tcPr>
          <w:p w:rsidR="00141E60" w:rsidRPr="009D456F" w:rsidRDefault="00141E60" w:rsidP="00A019CB">
            <w:pPr>
              <w:pStyle w:val="Heading6"/>
              <w:numPr>
                <w:ilvl w:val="2"/>
                <w:numId w:val="55"/>
              </w:numPr>
              <w:tabs>
                <w:tab w:val="clear" w:pos="360"/>
              </w:tabs>
              <w:ind w:left="505" w:hanging="50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:rsidR="00141E60" w:rsidRPr="009D456F" w:rsidRDefault="00141E60" w:rsidP="009D456F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41E60" w:rsidRPr="009D456F" w:rsidRDefault="00141E60" w:rsidP="009D456F">
            <w:pPr>
              <w:spacing w:before="0"/>
              <w:rPr>
                <w:sz w:val="14"/>
                <w:szCs w:val="14"/>
              </w:rPr>
            </w:pPr>
            <w:r w:rsidRPr="009D456F">
              <w:rPr>
                <w:sz w:val="14"/>
                <w:szCs w:val="14"/>
              </w:rPr>
              <w:t>płyta obornikowa</w:t>
            </w:r>
          </w:p>
        </w:tc>
        <w:tc>
          <w:tcPr>
            <w:tcW w:w="491" w:type="pct"/>
            <w:vAlign w:val="center"/>
          </w:tcPr>
          <w:p w:rsidR="00141E60" w:rsidRPr="009D456F" w:rsidRDefault="00141E60" w:rsidP="009D456F">
            <w:pPr>
              <w:spacing w:before="0"/>
              <w:jc w:val="center"/>
              <w:rPr>
                <w:sz w:val="14"/>
                <w:szCs w:val="14"/>
              </w:rPr>
            </w:pPr>
            <w:r w:rsidRPr="009D456F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</w:p>
        </w:tc>
        <w:tc>
          <w:tcPr>
            <w:tcW w:w="645" w:type="pct"/>
            <w:vAlign w:val="center"/>
          </w:tcPr>
          <w:p w:rsidR="00141E60" w:rsidRPr="009D456F" w:rsidRDefault="00141E60" w:rsidP="009D456F">
            <w:pPr>
              <w:spacing w:before="0"/>
              <w:jc w:val="center"/>
              <w:rPr>
                <w:sz w:val="14"/>
                <w:szCs w:val="14"/>
              </w:rPr>
            </w:pPr>
            <w:r w:rsidRPr="009D456F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</w:p>
        </w:tc>
      </w:tr>
      <w:tr w:rsidR="00141E60" w:rsidRPr="00A54C83">
        <w:tc>
          <w:tcPr>
            <w:tcW w:w="1094" w:type="pct"/>
            <w:vMerge/>
            <w:vAlign w:val="center"/>
          </w:tcPr>
          <w:p w:rsidR="00141E60" w:rsidRPr="009D456F" w:rsidRDefault="00141E60" w:rsidP="00A019CB">
            <w:pPr>
              <w:pStyle w:val="Heading6"/>
              <w:numPr>
                <w:ilvl w:val="2"/>
                <w:numId w:val="55"/>
              </w:numPr>
              <w:tabs>
                <w:tab w:val="clear" w:pos="360"/>
              </w:tabs>
              <w:ind w:left="505" w:hanging="50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:rsidR="00141E60" w:rsidRPr="009D456F" w:rsidRDefault="00141E60" w:rsidP="009D456F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41E60" w:rsidRPr="009D456F" w:rsidRDefault="00141E60" w:rsidP="009D456F">
            <w:pPr>
              <w:spacing w:before="0"/>
              <w:rPr>
                <w:sz w:val="14"/>
                <w:szCs w:val="14"/>
              </w:rPr>
            </w:pPr>
            <w:r w:rsidRPr="009D456F">
              <w:rPr>
                <w:sz w:val="14"/>
                <w:szCs w:val="14"/>
              </w:rPr>
              <w:t>inne</w:t>
            </w:r>
          </w:p>
        </w:tc>
        <w:tc>
          <w:tcPr>
            <w:tcW w:w="491" w:type="pct"/>
            <w:vAlign w:val="center"/>
          </w:tcPr>
          <w:p w:rsidR="00141E60" w:rsidRPr="009D456F" w:rsidRDefault="00141E60" w:rsidP="009D456F">
            <w:pPr>
              <w:spacing w:before="0"/>
              <w:jc w:val="center"/>
              <w:rPr>
                <w:sz w:val="14"/>
                <w:szCs w:val="14"/>
              </w:rPr>
            </w:pPr>
            <w:r w:rsidRPr="009D456F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</w:p>
        </w:tc>
        <w:tc>
          <w:tcPr>
            <w:tcW w:w="645" w:type="pct"/>
            <w:vAlign w:val="center"/>
          </w:tcPr>
          <w:p w:rsidR="00141E60" w:rsidRPr="009D456F" w:rsidRDefault="00141E60" w:rsidP="009D456F">
            <w:pPr>
              <w:spacing w:before="0"/>
              <w:jc w:val="center"/>
              <w:rPr>
                <w:sz w:val="14"/>
                <w:szCs w:val="14"/>
              </w:rPr>
            </w:pPr>
            <w:r w:rsidRPr="009D456F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</w:p>
        </w:tc>
      </w:tr>
      <w:tr w:rsidR="00141E60" w:rsidRPr="00A54C83">
        <w:tc>
          <w:tcPr>
            <w:tcW w:w="1094" w:type="pct"/>
            <w:vMerge/>
            <w:vAlign w:val="center"/>
          </w:tcPr>
          <w:p w:rsidR="00141E60" w:rsidRPr="009D456F" w:rsidRDefault="00141E60" w:rsidP="00A019CB">
            <w:pPr>
              <w:pStyle w:val="Heading6"/>
              <w:numPr>
                <w:ilvl w:val="2"/>
                <w:numId w:val="55"/>
              </w:numPr>
              <w:tabs>
                <w:tab w:val="clear" w:pos="360"/>
              </w:tabs>
              <w:ind w:left="505" w:hanging="50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:rsidR="00141E60" w:rsidRPr="009D456F" w:rsidRDefault="00141E60" w:rsidP="009D456F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:rsidR="00141E60" w:rsidRPr="009D456F" w:rsidRDefault="00141E60" w:rsidP="0081646A">
            <w:pPr>
              <w:rPr>
                <w:sz w:val="14"/>
                <w:szCs w:val="14"/>
              </w:rPr>
            </w:pPr>
            <w:r w:rsidRPr="009D456F">
              <w:rPr>
                <w:sz w:val="14"/>
                <w:szCs w:val="14"/>
              </w:rPr>
              <w:t>zapotrzebowanie oraz dodatkowe informacje</w:t>
            </w:r>
            <w:fldSimple w:instr=" NOTEREF _Ref85022464 \h  \* MERGEFORMAT ">
              <w:r w:rsidRPr="009D456F">
                <w:rPr>
                  <w:sz w:val="14"/>
                  <w:szCs w:val="14"/>
                  <w:vertAlign w:val="superscript"/>
                </w:rPr>
                <w:t>13</w:t>
              </w:r>
            </w:fldSimple>
            <w:r w:rsidRPr="009D456F">
              <w:rPr>
                <w:sz w:val="14"/>
                <w:szCs w:val="14"/>
                <w:vertAlign w:val="superscript"/>
              </w:rPr>
              <w:t>)</w:t>
            </w:r>
            <w:r w:rsidRPr="009D456F">
              <w:rPr>
                <w:sz w:val="14"/>
                <w:szCs w:val="14"/>
              </w:rPr>
              <w:t>: …………………………………………………………..</w:t>
            </w:r>
          </w:p>
        </w:tc>
      </w:tr>
      <w:tr w:rsidR="00141E60" w:rsidRPr="00A54C83">
        <w:tc>
          <w:tcPr>
            <w:tcW w:w="1094" w:type="pct"/>
            <w:vMerge w:val="restart"/>
            <w:vAlign w:val="center"/>
          </w:tcPr>
          <w:p w:rsidR="00141E60" w:rsidRPr="009D456F" w:rsidRDefault="00141E60" w:rsidP="00A019CB">
            <w:pPr>
              <w:pStyle w:val="Heading6"/>
              <w:numPr>
                <w:ilvl w:val="2"/>
                <w:numId w:val="55"/>
              </w:numPr>
              <w:tabs>
                <w:tab w:val="clear" w:pos="360"/>
              </w:tabs>
              <w:ind w:left="505" w:hanging="505"/>
              <w:rPr>
                <w:sz w:val="16"/>
                <w:szCs w:val="16"/>
              </w:rPr>
            </w:pPr>
            <w:r w:rsidRPr="009D456F">
              <w:rPr>
                <w:sz w:val="16"/>
                <w:szCs w:val="16"/>
              </w:rPr>
              <w:t>Odprowadzenie wód opadowych </w:t>
            </w:r>
            <w:r w:rsidRPr="009D456F">
              <w:rPr>
                <w:sz w:val="16"/>
                <w:szCs w:val="16"/>
              </w:rPr>
              <w:br/>
              <w:t>i roztopowych</w:t>
            </w:r>
          </w:p>
        </w:tc>
        <w:tc>
          <w:tcPr>
            <w:tcW w:w="437" w:type="pct"/>
            <w:vMerge w:val="restart"/>
            <w:vAlign w:val="center"/>
          </w:tcPr>
          <w:p w:rsidR="00141E60" w:rsidRPr="009D456F" w:rsidRDefault="00141E60" w:rsidP="009D456F">
            <w:pPr>
              <w:spacing w:before="0"/>
              <w:jc w:val="center"/>
              <w:rPr>
                <w:sz w:val="16"/>
                <w:szCs w:val="16"/>
              </w:rPr>
            </w:pPr>
            <w:r w:rsidRPr="009D456F">
              <w:rPr>
                <w:rFonts w:ascii="MS Gothic" w:eastAsia="MS Gothic" w:hAnsi="MS Gothic" w:cs="MS Gothic" w:hint="eastAsia"/>
                <w:sz w:val="16"/>
                <w:szCs w:val="16"/>
              </w:rPr>
              <w:t>☐</w:t>
            </w:r>
          </w:p>
        </w:tc>
        <w:tc>
          <w:tcPr>
            <w:tcW w:w="2333" w:type="pct"/>
            <w:vAlign w:val="center"/>
          </w:tcPr>
          <w:p w:rsidR="00141E60" w:rsidRPr="009D456F" w:rsidRDefault="00141E60" w:rsidP="009D456F">
            <w:pPr>
              <w:spacing w:before="0"/>
              <w:rPr>
                <w:sz w:val="14"/>
                <w:szCs w:val="14"/>
              </w:rPr>
            </w:pPr>
            <w:r w:rsidRPr="009D456F">
              <w:rPr>
                <w:sz w:val="14"/>
                <w:szCs w:val="14"/>
              </w:rPr>
              <w:t>przyłącze do kanalizacji deszczowej</w:t>
            </w:r>
          </w:p>
        </w:tc>
        <w:tc>
          <w:tcPr>
            <w:tcW w:w="491" w:type="pct"/>
            <w:vAlign w:val="center"/>
          </w:tcPr>
          <w:p w:rsidR="00141E60" w:rsidRPr="009D456F" w:rsidRDefault="00141E60" w:rsidP="009D456F">
            <w:pPr>
              <w:spacing w:before="0"/>
              <w:jc w:val="center"/>
              <w:rPr>
                <w:sz w:val="14"/>
                <w:szCs w:val="14"/>
              </w:rPr>
            </w:pPr>
            <w:r w:rsidRPr="009D456F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</w:p>
        </w:tc>
        <w:tc>
          <w:tcPr>
            <w:tcW w:w="645" w:type="pct"/>
            <w:vAlign w:val="center"/>
          </w:tcPr>
          <w:p w:rsidR="00141E60" w:rsidRPr="009D456F" w:rsidRDefault="00141E60" w:rsidP="009D456F">
            <w:pPr>
              <w:spacing w:before="0"/>
              <w:jc w:val="center"/>
              <w:rPr>
                <w:sz w:val="14"/>
                <w:szCs w:val="14"/>
              </w:rPr>
            </w:pPr>
            <w:r w:rsidRPr="009D456F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</w:p>
        </w:tc>
      </w:tr>
      <w:tr w:rsidR="00141E60" w:rsidRPr="00A54C83">
        <w:tc>
          <w:tcPr>
            <w:tcW w:w="1094" w:type="pct"/>
            <w:vMerge/>
            <w:vAlign w:val="center"/>
          </w:tcPr>
          <w:p w:rsidR="00141E60" w:rsidRPr="009D456F" w:rsidRDefault="00141E60" w:rsidP="00A019CB">
            <w:pPr>
              <w:pStyle w:val="Heading6"/>
              <w:numPr>
                <w:ilvl w:val="2"/>
                <w:numId w:val="55"/>
              </w:numPr>
              <w:tabs>
                <w:tab w:val="clear" w:pos="360"/>
              </w:tabs>
              <w:ind w:left="505" w:hanging="50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:rsidR="00141E60" w:rsidRPr="009D456F" w:rsidRDefault="00141E60" w:rsidP="009D456F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41E60" w:rsidRPr="009D456F" w:rsidRDefault="00141E60" w:rsidP="009D456F">
            <w:pPr>
              <w:spacing w:before="0"/>
              <w:rPr>
                <w:sz w:val="14"/>
                <w:szCs w:val="14"/>
              </w:rPr>
            </w:pPr>
            <w:r w:rsidRPr="009D456F">
              <w:rPr>
                <w:sz w:val="14"/>
                <w:szCs w:val="14"/>
              </w:rPr>
              <w:t>na własny nieutwardzony teren inwestycji</w:t>
            </w:r>
          </w:p>
        </w:tc>
        <w:tc>
          <w:tcPr>
            <w:tcW w:w="491" w:type="pct"/>
            <w:vAlign w:val="center"/>
          </w:tcPr>
          <w:p w:rsidR="00141E60" w:rsidRPr="009D456F" w:rsidRDefault="00141E60" w:rsidP="009D456F">
            <w:pPr>
              <w:spacing w:before="0"/>
              <w:jc w:val="center"/>
              <w:rPr>
                <w:sz w:val="14"/>
                <w:szCs w:val="14"/>
              </w:rPr>
            </w:pPr>
            <w:r w:rsidRPr="009D456F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</w:p>
        </w:tc>
        <w:tc>
          <w:tcPr>
            <w:tcW w:w="645" w:type="pct"/>
            <w:vAlign w:val="center"/>
          </w:tcPr>
          <w:p w:rsidR="00141E60" w:rsidRPr="009D456F" w:rsidRDefault="00141E60" w:rsidP="009D456F">
            <w:pPr>
              <w:spacing w:before="0"/>
              <w:jc w:val="center"/>
              <w:rPr>
                <w:sz w:val="14"/>
                <w:szCs w:val="14"/>
              </w:rPr>
            </w:pPr>
            <w:r w:rsidRPr="009D456F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</w:p>
        </w:tc>
      </w:tr>
      <w:tr w:rsidR="00141E60" w:rsidRPr="00A54C83">
        <w:tc>
          <w:tcPr>
            <w:tcW w:w="1094" w:type="pct"/>
            <w:vMerge/>
            <w:vAlign w:val="center"/>
          </w:tcPr>
          <w:p w:rsidR="00141E60" w:rsidRPr="009D456F" w:rsidRDefault="00141E60" w:rsidP="00A019CB">
            <w:pPr>
              <w:pStyle w:val="Heading6"/>
              <w:numPr>
                <w:ilvl w:val="2"/>
                <w:numId w:val="55"/>
              </w:numPr>
              <w:tabs>
                <w:tab w:val="clear" w:pos="360"/>
              </w:tabs>
              <w:ind w:left="505" w:hanging="50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:rsidR="00141E60" w:rsidRPr="009D456F" w:rsidRDefault="00141E60" w:rsidP="009D456F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41E60" w:rsidRPr="009D456F" w:rsidRDefault="00141E60" w:rsidP="009D456F">
            <w:pPr>
              <w:spacing w:before="0"/>
              <w:rPr>
                <w:sz w:val="14"/>
                <w:szCs w:val="14"/>
              </w:rPr>
            </w:pPr>
            <w:r w:rsidRPr="009D456F">
              <w:rPr>
                <w:sz w:val="14"/>
                <w:szCs w:val="14"/>
              </w:rPr>
              <w:t>na własny teren inwestycji, do dołów chłonnych lub zbiorników retencyjnych</w:t>
            </w:r>
          </w:p>
        </w:tc>
        <w:tc>
          <w:tcPr>
            <w:tcW w:w="491" w:type="pct"/>
            <w:vAlign w:val="center"/>
          </w:tcPr>
          <w:p w:rsidR="00141E60" w:rsidRPr="009D456F" w:rsidRDefault="00141E60" w:rsidP="009D456F">
            <w:pPr>
              <w:spacing w:before="0"/>
              <w:jc w:val="center"/>
              <w:rPr>
                <w:sz w:val="14"/>
                <w:szCs w:val="14"/>
              </w:rPr>
            </w:pPr>
            <w:r w:rsidRPr="009D456F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</w:p>
        </w:tc>
        <w:tc>
          <w:tcPr>
            <w:tcW w:w="645" w:type="pct"/>
            <w:vAlign w:val="center"/>
          </w:tcPr>
          <w:p w:rsidR="00141E60" w:rsidRPr="009D456F" w:rsidRDefault="00141E60" w:rsidP="009D456F">
            <w:pPr>
              <w:spacing w:before="0"/>
              <w:jc w:val="center"/>
              <w:rPr>
                <w:sz w:val="14"/>
                <w:szCs w:val="14"/>
              </w:rPr>
            </w:pPr>
            <w:r w:rsidRPr="009D456F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</w:p>
        </w:tc>
      </w:tr>
      <w:tr w:rsidR="00141E60" w:rsidRPr="00A54C83">
        <w:tc>
          <w:tcPr>
            <w:tcW w:w="1094" w:type="pct"/>
            <w:vMerge/>
            <w:vAlign w:val="center"/>
          </w:tcPr>
          <w:p w:rsidR="00141E60" w:rsidRPr="009D456F" w:rsidRDefault="00141E60" w:rsidP="00A019CB">
            <w:pPr>
              <w:pStyle w:val="Heading6"/>
              <w:numPr>
                <w:ilvl w:val="2"/>
                <w:numId w:val="55"/>
              </w:numPr>
              <w:tabs>
                <w:tab w:val="clear" w:pos="360"/>
              </w:tabs>
              <w:ind w:left="505" w:hanging="50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:rsidR="00141E60" w:rsidRPr="009D456F" w:rsidRDefault="00141E60" w:rsidP="009D456F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41E60" w:rsidRPr="009D456F" w:rsidRDefault="00141E60" w:rsidP="009D456F">
            <w:pPr>
              <w:spacing w:before="0"/>
              <w:rPr>
                <w:sz w:val="14"/>
                <w:szCs w:val="14"/>
              </w:rPr>
            </w:pPr>
            <w:r w:rsidRPr="009D456F">
              <w:rPr>
                <w:sz w:val="14"/>
                <w:szCs w:val="14"/>
              </w:rPr>
              <w:t>inne</w:t>
            </w:r>
          </w:p>
        </w:tc>
        <w:tc>
          <w:tcPr>
            <w:tcW w:w="491" w:type="pct"/>
            <w:vAlign w:val="center"/>
          </w:tcPr>
          <w:p w:rsidR="00141E60" w:rsidRPr="009D456F" w:rsidRDefault="00141E60" w:rsidP="009D456F">
            <w:pPr>
              <w:spacing w:before="0"/>
              <w:jc w:val="center"/>
              <w:rPr>
                <w:sz w:val="14"/>
                <w:szCs w:val="14"/>
              </w:rPr>
            </w:pPr>
            <w:r w:rsidRPr="009D456F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</w:p>
        </w:tc>
        <w:tc>
          <w:tcPr>
            <w:tcW w:w="645" w:type="pct"/>
            <w:vAlign w:val="center"/>
          </w:tcPr>
          <w:p w:rsidR="00141E60" w:rsidRPr="009D456F" w:rsidRDefault="00141E60" w:rsidP="009D456F">
            <w:pPr>
              <w:spacing w:before="0"/>
              <w:jc w:val="center"/>
              <w:rPr>
                <w:sz w:val="14"/>
                <w:szCs w:val="14"/>
              </w:rPr>
            </w:pPr>
            <w:r w:rsidRPr="009D456F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</w:p>
        </w:tc>
      </w:tr>
      <w:tr w:rsidR="00141E60" w:rsidRPr="00A54C83">
        <w:tc>
          <w:tcPr>
            <w:tcW w:w="1094" w:type="pct"/>
            <w:vMerge/>
            <w:vAlign w:val="center"/>
          </w:tcPr>
          <w:p w:rsidR="00141E60" w:rsidRPr="009D456F" w:rsidRDefault="00141E60" w:rsidP="00A019CB">
            <w:pPr>
              <w:pStyle w:val="Heading6"/>
              <w:numPr>
                <w:ilvl w:val="2"/>
                <w:numId w:val="55"/>
              </w:numPr>
              <w:tabs>
                <w:tab w:val="clear" w:pos="360"/>
              </w:tabs>
              <w:ind w:left="505" w:hanging="50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:rsidR="00141E60" w:rsidRPr="009D456F" w:rsidRDefault="00141E60" w:rsidP="009D456F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:rsidR="00141E60" w:rsidRPr="009D456F" w:rsidRDefault="00141E60" w:rsidP="0081646A">
            <w:pPr>
              <w:rPr>
                <w:sz w:val="14"/>
                <w:szCs w:val="14"/>
              </w:rPr>
            </w:pPr>
            <w:r w:rsidRPr="009D456F">
              <w:rPr>
                <w:sz w:val="14"/>
                <w:szCs w:val="14"/>
              </w:rPr>
              <w:t>zapotrzebowanie oraz dodatkowe informacje</w:t>
            </w:r>
            <w:fldSimple w:instr=" NOTEREF _Ref85022464 \h  \* MERGEFORMAT ">
              <w:r w:rsidRPr="009D456F">
                <w:rPr>
                  <w:sz w:val="14"/>
                  <w:szCs w:val="14"/>
                  <w:vertAlign w:val="superscript"/>
                </w:rPr>
                <w:t>13</w:t>
              </w:r>
            </w:fldSimple>
            <w:r w:rsidRPr="009D456F">
              <w:rPr>
                <w:sz w:val="14"/>
                <w:szCs w:val="14"/>
                <w:vertAlign w:val="superscript"/>
              </w:rPr>
              <w:t>)</w:t>
            </w:r>
            <w:r w:rsidRPr="009D456F">
              <w:rPr>
                <w:sz w:val="14"/>
                <w:szCs w:val="14"/>
              </w:rPr>
              <w:t>: …………………………………………………………..</w:t>
            </w:r>
          </w:p>
        </w:tc>
      </w:tr>
      <w:tr w:rsidR="00141E60" w:rsidRPr="00A54C83">
        <w:tc>
          <w:tcPr>
            <w:tcW w:w="1094" w:type="pct"/>
            <w:vMerge w:val="restart"/>
            <w:vAlign w:val="center"/>
          </w:tcPr>
          <w:p w:rsidR="00141E60" w:rsidRPr="009D456F" w:rsidRDefault="00141E60" w:rsidP="00A019CB">
            <w:pPr>
              <w:pStyle w:val="Heading6"/>
              <w:numPr>
                <w:ilvl w:val="2"/>
                <w:numId w:val="55"/>
              </w:numPr>
              <w:tabs>
                <w:tab w:val="clear" w:pos="360"/>
              </w:tabs>
              <w:ind w:left="505" w:hanging="505"/>
              <w:rPr>
                <w:sz w:val="16"/>
                <w:szCs w:val="16"/>
              </w:rPr>
            </w:pPr>
            <w:r w:rsidRPr="009D456F">
              <w:rPr>
                <w:sz w:val="16"/>
                <w:szCs w:val="16"/>
              </w:rPr>
              <w:t>Dostęp do energii elektrycznej</w:t>
            </w:r>
          </w:p>
        </w:tc>
        <w:tc>
          <w:tcPr>
            <w:tcW w:w="437" w:type="pct"/>
            <w:vMerge w:val="restart"/>
            <w:vAlign w:val="center"/>
          </w:tcPr>
          <w:p w:rsidR="00141E60" w:rsidRPr="009D456F" w:rsidRDefault="00141E60" w:rsidP="009D456F">
            <w:pPr>
              <w:spacing w:before="0"/>
              <w:jc w:val="center"/>
              <w:rPr>
                <w:sz w:val="16"/>
                <w:szCs w:val="16"/>
              </w:rPr>
            </w:pPr>
            <w:r w:rsidRPr="009D456F">
              <w:rPr>
                <w:rFonts w:ascii="MS Gothic" w:eastAsia="MS Gothic" w:hAnsi="MS Gothic" w:cs="MS Gothic" w:hint="eastAsia"/>
                <w:sz w:val="16"/>
                <w:szCs w:val="16"/>
              </w:rPr>
              <w:t>☐</w:t>
            </w:r>
          </w:p>
        </w:tc>
        <w:tc>
          <w:tcPr>
            <w:tcW w:w="2333" w:type="pct"/>
            <w:vAlign w:val="center"/>
          </w:tcPr>
          <w:p w:rsidR="00141E60" w:rsidRPr="009D456F" w:rsidRDefault="00141E60" w:rsidP="009D456F">
            <w:pPr>
              <w:spacing w:before="0"/>
              <w:rPr>
                <w:sz w:val="14"/>
                <w:szCs w:val="14"/>
              </w:rPr>
            </w:pPr>
            <w:r w:rsidRPr="009D456F">
              <w:rPr>
                <w:sz w:val="14"/>
                <w:szCs w:val="14"/>
              </w:rPr>
              <w:t>przyłącze do sieci</w:t>
            </w:r>
          </w:p>
        </w:tc>
        <w:tc>
          <w:tcPr>
            <w:tcW w:w="491" w:type="pct"/>
            <w:vAlign w:val="center"/>
          </w:tcPr>
          <w:p w:rsidR="00141E60" w:rsidRPr="009D456F" w:rsidRDefault="00141E60" w:rsidP="009D456F">
            <w:pPr>
              <w:spacing w:before="0"/>
              <w:jc w:val="center"/>
              <w:rPr>
                <w:sz w:val="14"/>
                <w:szCs w:val="14"/>
              </w:rPr>
            </w:pPr>
            <w:r w:rsidRPr="009D456F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</w:p>
        </w:tc>
        <w:tc>
          <w:tcPr>
            <w:tcW w:w="645" w:type="pct"/>
            <w:vAlign w:val="center"/>
          </w:tcPr>
          <w:p w:rsidR="00141E60" w:rsidRPr="009D456F" w:rsidRDefault="00141E60" w:rsidP="009D456F">
            <w:pPr>
              <w:spacing w:before="0"/>
              <w:jc w:val="center"/>
              <w:rPr>
                <w:sz w:val="14"/>
                <w:szCs w:val="14"/>
              </w:rPr>
            </w:pPr>
            <w:r w:rsidRPr="009D456F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</w:p>
        </w:tc>
      </w:tr>
      <w:tr w:rsidR="00141E60" w:rsidRPr="00A54C83">
        <w:tc>
          <w:tcPr>
            <w:tcW w:w="1094" w:type="pct"/>
            <w:vMerge/>
            <w:vAlign w:val="center"/>
          </w:tcPr>
          <w:p w:rsidR="00141E60" w:rsidRPr="009D456F" w:rsidRDefault="00141E60" w:rsidP="00A019CB">
            <w:pPr>
              <w:pStyle w:val="Heading6"/>
              <w:numPr>
                <w:ilvl w:val="2"/>
                <w:numId w:val="55"/>
              </w:numPr>
              <w:tabs>
                <w:tab w:val="clear" w:pos="360"/>
              </w:tabs>
              <w:ind w:left="505" w:hanging="50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:rsidR="00141E60" w:rsidRPr="009D456F" w:rsidRDefault="00141E60" w:rsidP="009D456F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41E60" w:rsidRPr="009D456F" w:rsidRDefault="00141E60" w:rsidP="009D456F">
            <w:pPr>
              <w:spacing w:before="0"/>
              <w:rPr>
                <w:sz w:val="14"/>
                <w:szCs w:val="14"/>
              </w:rPr>
            </w:pPr>
            <w:r w:rsidRPr="009D456F">
              <w:rPr>
                <w:sz w:val="14"/>
                <w:szCs w:val="14"/>
              </w:rPr>
              <w:t>instalacja pozyskująca energię elektryczną ze źródeł odnawialnych</w:t>
            </w:r>
          </w:p>
        </w:tc>
        <w:tc>
          <w:tcPr>
            <w:tcW w:w="491" w:type="pct"/>
            <w:vAlign w:val="center"/>
          </w:tcPr>
          <w:p w:rsidR="00141E60" w:rsidRPr="009D456F" w:rsidRDefault="00141E60" w:rsidP="009D456F">
            <w:pPr>
              <w:spacing w:before="0"/>
              <w:jc w:val="center"/>
              <w:rPr>
                <w:sz w:val="14"/>
                <w:szCs w:val="14"/>
              </w:rPr>
            </w:pPr>
            <w:r w:rsidRPr="009D456F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</w:p>
        </w:tc>
        <w:tc>
          <w:tcPr>
            <w:tcW w:w="645" w:type="pct"/>
            <w:vAlign w:val="center"/>
          </w:tcPr>
          <w:p w:rsidR="00141E60" w:rsidRPr="009D456F" w:rsidRDefault="00141E60" w:rsidP="009D456F">
            <w:pPr>
              <w:spacing w:before="0"/>
              <w:jc w:val="center"/>
              <w:rPr>
                <w:sz w:val="14"/>
                <w:szCs w:val="14"/>
              </w:rPr>
            </w:pPr>
            <w:r w:rsidRPr="009D456F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</w:p>
        </w:tc>
      </w:tr>
      <w:tr w:rsidR="00141E60" w:rsidRPr="00A54C83">
        <w:tc>
          <w:tcPr>
            <w:tcW w:w="1094" w:type="pct"/>
            <w:vMerge/>
            <w:vAlign w:val="center"/>
          </w:tcPr>
          <w:p w:rsidR="00141E60" w:rsidRPr="009D456F" w:rsidRDefault="00141E60" w:rsidP="00A019CB">
            <w:pPr>
              <w:pStyle w:val="Heading6"/>
              <w:numPr>
                <w:ilvl w:val="2"/>
                <w:numId w:val="55"/>
              </w:numPr>
              <w:tabs>
                <w:tab w:val="clear" w:pos="360"/>
              </w:tabs>
              <w:ind w:left="505" w:hanging="50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:rsidR="00141E60" w:rsidRPr="009D456F" w:rsidRDefault="00141E60" w:rsidP="009D456F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41E60" w:rsidRPr="009D456F" w:rsidRDefault="00141E60" w:rsidP="009D456F">
            <w:pPr>
              <w:spacing w:before="0"/>
              <w:rPr>
                <w:sz w:val="14"/>
                <w:szCs w:val="14"/>
              </w:rPr>
            </w:pPr>
            <w:r w:rsidRPr="009D456F">
              <w:rPr>
                <w:sz w:val="14"/>
                <w:szCs w:val="14"/>
              </w:rPr>
              <w:t>inne</w:t>
            </w:r>
          </w:p>
        </w:tc>
        <w:tc>
          <w:tcPr>
            <w:tcW w:w="491" w:type="pct"/>
            <w:vAlign w:val="center"/>
          </w:tcPr>
          <w:p w:rsidR="00141E60" w:rsidRPr="009D456F" w:rsidRDefault="00141E60" w:rsidP="009D456F">
            <w:pPr>
              <w:spacing w:before="0"/>
              <w:jc w:val="center"/>
              <w:rPr>
                <w:sz w:val="14"/>
                <w:szCs w:val="14"/>
              </w:rPr>
            </w:pPr>
            <w:r w:rsidRPr="009D456F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</w:p>
        </w:tc>
        <w:tc>
          <w:tcPr>
            <w:tcW w:w="645" w:type="pct"/>
            <w:vAlign w:val="center"/>
          </w:tcPr>
          <w:p w:rsidR="00141E60" w:rsidRPr="009D456F" w:rsidRDefault="00141E60" w:rsidP="009D456F">
            <w:pPr>
              <w:spacing w:before="0"/>
              <w:jc w:val="center"/>
              <w:rPr>
                <w:sz w:val="14"/>
                <w:szCs w:val="14"/>
              </w:rPr>
            </w:pPr>
            <w:r w:rsidRPr="009D456F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</w:p>
        </w:tc>
      </w:tr>
      <w:tr w:rsidR="00141E60" w:rsidRPr="00A54C83">
        <w:tc>
          <w:tcPr>
            <w:tcW w:w="1094" w:type="pct"/>
            <w:vMerge/>
            <w:vAlign w:val="center"/>
          </w:tcPr>
          <w:p w:rsidR="00141E60" w:rsidRPr="009D456F" w:rsidRDefault="00141E60" w:rsidP="00A019CB">
            <w:pPr>
              <w:pStyle w:val="Heading6"/>
              <w:numPr>
                <w:ilvl w:val="2"/>
                <w:numId w:val="55"/>
              </w:numPr>
              <w:tabs>
                <w:tab w:val="clear" w:pos="360"/>
              </w:tabs>
              <w:ind w:left="505" w:hanging="50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:rsidR="00141E60" w:rsidRPr="009D456F" w:rsidRDefault="00141E60" w:rsidP="009D456F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:rsidR="00141E60" w:rsidRPr="009D456F" w:rsidRDefault="00141E60" w:rsidP="0081646A">
            <w:pPr>
              <w:rPr>
                <w:sz w:val="14"/>
                <w:szCs w:val="14"/>
              </w:rPr>
            </w:pPr>
            <w:r w:rsidRPr="009D456F">
              <w:rPr>
                <w:sz w:val="14"/>
                <w:szCs w:val="14"/>
              </w:rPr>
              <w:t>zapotrzebowanie oraz dodatkowe informacje</w:t>
            </w:r>
            <w:fldSimple w:instr=" NOTEREF _Ref85022464 \h  \* MERGEFORMAT ">
              <w:r w:rsidRPr="009D456F">
                <w:rPr>
                  <w:sz w:val="14"/>
                  <w:szCs w:val="14"/>
                  <w:vertAlign w:val="superscript"/>
                </w:rPr>
                <w:t>13</w:t>
              </w:r>
            </w:fldSimple>
            <w:r w:rsidRPr="009D456F">
              <w:rPr>
                <w:sz w:val="14"/>
                <w:szCs w:val="14"/>
                <w:vertAlign w:val="superscript"/>
              </w:rPr>
              <w:t>)</w:t>
            </w:r>
            <w:r w:rsidRPr="009D456F">
              <w:rPr>
                <w:sz w:val="14"/>
                <w:szCs w:val="14"/>
              </w:rPr>
              <w:t>: …………………………………………………………..</w:t>
            </w:r>
          </w:p>
        </w:tc>
      </w:tr>
      <w:tr w:rsidR="00141E60" w:rsidRPr="00A54C83">
        <w:tc>
          <w:tcPr>
            <w:tcW w:w="1094" w:type="pct"/>
            <w:vMerge w:val="restart"/>
            <w:vAlign w:val="center"/>
          </w:tcPr>
          <w:p w:rsidR="00141E60" w:rsidRPr="009D456F" w:rsidRDefault="00141E60" w:rsidP="00A019CB">
            <w:pPr>
              <w:pStyle w:val="Heading6"/>
              <w:numPr>
                <w:ilvl w:val="2"/>
                <w:numId w:val="55"/>
              </w:numPr>
              <w:tabs>
                <w:tab w:val="clear" w:pos="360"/>
              </w:tabs>
              <w:ind w:left="505" w:hanging="505"/>
              <w:rPr>
                <w:sz w:val="16"/>
                <w:szCs w:val="16"/>
              </w:rPr>
            </w:pPr>
            <w:r w:rsidRPr="009D456F">
              <w:rPr>
                <w:sz w:val="16"/>
                <w:szCs w:val="16"/>
              </w:rPr>
              <w:t>Dostęp do gazu</w:t>
            </w:r>
          </w:p>
        </w:tc>
        <w:tc>
          <w:tcPr>
            <w:tcW w:w="437" w:type="pct"/>
            <w:vMerge w:val="restart"/>
            <w:vAlign w:val="center"/>
          </w:tcPr>
          <w:p w:rsidR="00141E60" w:rsidRPr="009D456F" w:rsidRDefault="00141E60" w:rsidP="009D456F">
            <w:pPr>
              <w:spacing w:before="0"/>
              <w:jc w:val="center"/>
              <w:rPr>
                <w:sz w:val="16"/>
                <w:szCs w:val="16"/>
              </w:rPr>
            </w:pPr>
            <w:r w:rsidRPr="009D456F">
              <w:rPr>
                <w:rFonts w:ascii="MS Gothic" w:eastAsia="MS Gothic" w:hAnsi="MS Gothic" w:cs="MS Gothic" w:hint="eastAsia"/>
                <w:sz w:val="16"/>
                <w:szCs w:val="16"/>
              </w:rPr>
              <w:t>☐</w:t>
            </w:r>
          </w:p>
        </w:tc>
        <w:tc>
          <w:tcPr>
            <w:tcW w:w="2333" w:type="pct"/>
            <w:vAlign w:val="center"/>
          </w:tcPr>
          <w:p w:rsidR="00141E60" w:rsidRPr="009D456F" w:rsidRDefault="00141E60" w:rsidP="009D456F">
            <w:pPr>
              <w:spacing w:before="0"/>
              <w:rPr>
                <w:sz w:val="14"/>
                <w:szCs w:val="14"/>
              </w:rPr>
            </w:pPr>
            <w:r w:rsidRPr="009D456F">
              <w:rPr>
                <w:sz w:val="14"/>
                <w:szCs w:val="14"/>
              </w:rPr>
              <w:t>przyłącze do sieci</w:t>
            </w:r>
          </w:p>
        </w:tc>
        <w:tc>
          <w:tcPr>
            <w:tcW w:w="491" w:type="pct"/>
            <w:vAlign w:val="center"/>
          </w:tcPr>
          <w:p w:rsidR="00141E60" w:rsidRPr="009D456F" w:rsidRDefault="00141E60" w:rsidP="009D456F">
            <w:pPr>
              <w:spacing w:before="0"/>
              <w:jc w:val="center"/>
              <w:rPr>
                <w:sz w:val="14"/>
                <w:szCs w:val="14"/>
              </w:rPr>
            </w:pPr>
            <w:r w:rsidRPr="009D456F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</w:p>
        </w:tc>
        <w:tc>
          <w:tcPr>
            <w:tcW w:w="645" w:type="pct"/>
            <w:vAlign w:val="center"/>
          </w:tcPr>
          <w:p w:rsidR="00141E60" w:rsidRPr="009D456F" w:rsidRDefault="00141E60" w:rsidP="009D456F">
            <w:pPr>
              <w:spacing w:before="0"/>
              <w:jc w:val="center"/>
              <w:rPr>
                <w:sz w:val="14"/>
                <w:szCs w:val="14"/>
              </w:rPr>
            </w:pPr>
            <w:r w:rsidRPr="009D456F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</w:p>
        </w:tc>
      </w:tr>
      <w:tr w:rsidR="00141E60" w:rsidRPr="00A54C83">
        <w:tc>
          <w:tcPr>
            <w:tcW w:w="1094" w:type="pct"/>
            <w:vMerge/>
            <w:vAlign w:val="center"/>
          </w:tcPr>
          <w:p w:rsidR="00141E60" w:rsidRPr="009D456F" w:rsidRDefault="00141E60" w:rsidP="00A019CB">
            <w:pPr>
              <w:pStyle w:val="Heading6"/>
              <w:numPr>
                <w:ilvl w:val="2"/>
                <w:numId w:val="55"/>
              </w:numPr>
              <w:tabs>
                <w:tab w:val="clear" w:pos="360"/>
              </w:tabs>
              <w:ind w:left="505" w:hanging="50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:rsidR="00141E60" w:rsidRPr="009D456F" w:rsidRDefault="00141E60" w:rsidP="009D456F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41E60" w:rsidRPr="009D456F" w:rsidRDefault="00141E60" w:rsidP="009D456F">
            <w:pPr>
              <w:spacing w:before="0"/>
              <w:rPr>
                <w:sz w:val="14"/>
                <w:szCs w:val="14"/>
              </w:rPr>
            </w:pPr>
            <w:r w:rsidRPr="009D456F">
              <w:rPr>
                <w:sz w:val="14"/>
                <w:szCs w:val="14"/>
              </w:rPr>
              <w:t>naziemny zbiornik na gaz płynny</w:t>
            </w:r>
          </w:p>
        </w:tc>
        <w:tc>
          <w:tcPr>
            <w:tcW w:w="491" w:type="pct"/>
            <w:vAlign w:val="center"/>
          </w:tcPr>
          <w:p w:rsidR="00141E60" w:rsidRPr="009D456F" w:rsidRDefault="00141E60" w:rsidP="009D456F">
            <w:pPr>
              <w:spacing w:before="0"/>
              <w:jc w:val="center"/>
              <w:rPr>
                <w:sz w:val="14"/>
                <w:szCs w:val="14"/>
              </w:rPr>
            </w:pPr>
            <w:r w:rsidRPr="009D456F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</w:p>
        </w:tc>
        <w:tc>
          <w:tcPr>
            <w:tcW w:w="645" w:type="pct"/>
            <w:vAlign w:val="center"/>
          </w:tcPr>
          <w:p w:rsidR="00141E60" w:rsidRPr="009D456F" w:rsidRDefault="00141E60" w:rsidP="009D456F">
            <w:pPr>
              <w:spacing w:before="0"/>
              <w:jc w:val="center"/>
              <w:rPr>
                <w:sz w:val="14"/>
                <w:szCs w:val="14"/>
              </w:rPr>
            </w:pPr>
            <w:r w:rsidRPr="009D456F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</w:p>
        </w:tc>
      </w:tr>
      <w:tr w:rsidR="00141E60" w:rsidRPr="00A54C83">
        <w:tc>
          <w:tcPr>
            <w:tcW w:w="1094" w:type="pct"/>
            <w:vMerge/>
            <w:vAlign w:val="center"/>
          </w:tcPr>
          <w:p w:rsidR="00141E60" w:rsidRPr="009D456F" w:rsidRDefault="00141E60" w:rsidP="00A019CB">
            <w:pPr>
              <w:pStyle w:val="Heading6"/>
              <w:numPr>
                <w:ilvl w:val="2"/>
                <w:numId w:val="55"/>
              </w:numPr>
              <w:tabs>
                <w:tab w:val="clear" w:pos="360"/>
              </w:tabs>
              <w:ind w:left="505" w:hanging="50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:rsidR="00141E60" w:rsidRPr="009D456F" w:rsidRDefault="00141E60" w:rsidP="009D456F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41E60" w:rsidRPr="009D456F" w:rsidRDefault="00141E60" w:rsidP="009D456F">
            <w:pPr>
              <w:spacing w:before="0"/>
              <w:rPr>
                <w:sz w:val="14"/>
                <w:szCs w:val="14"/>
              </w:rPr>
            </w:pPr>
            <w:r w:rsidRPr="009D456F">
              <w:rPr>
                <w:sz w:val="14"/>
                <w:szCs w:val="14"/>
              </w:rPr>
              <w:t>podziemny zbiornik na gaz płynny</w:t>
            </w:r>
          </w:p>
        </w:tc>
        <w:tc>
          <w:tcPr>
            <w:tcW w:w="491" w:type="pct"/>
            <w:vAlign w:val="center"/>
          </w:tcPr>
          <w:p w:rsidR="00141E60" w:rsidRPr="009D456F" w:rsidRDefault="00141E60" w:rsidP="009D456F">
            <w:pPr>
              <w:spacing w:before="0"/>
              <w:jc w:val="center"/>
              <w:rPr>
                <w:sz w:val="14"/>
                <w:szCs w:val="14"/>
              </w:rPr>
            </w:pPr>
            <w:r w:rsidRPr="009D456F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</w:p>
        </w:tc>
        <w:tc>
          <w:tcPr>
            <w:tcW w:w="645" w:type="pct"/>
            <w:vAlign w:val="center"/>
          </w:tcPr>
          <w:p w:rsidR="00141E60" w:rsidRPr="009D456F" w:rsidRDefault="00141E60" w:rsidP="009D456F">
            <w:pPr>
              <w:spacing w:before="0"/>
              <w:jc w:val="center"/>
              <w:rPr>
                <w:sz w:val="14"/>
                <w:szCs w:val="14"/>
              </w:rPr>
            </w:pPr>
            <w:r w:rsidRPr="009D456F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</w:p>
        </w:tc>
      </w:tr>
      <w:tr w:rsidR="00141E60" w:rsidRPr="00A54C83">
        <w:tc>
          <w:tcPr>
            <w:tcW w:w="1094" w:type="pct"/>
            <w:vMerge/>
            <w:vAlign w:val="center"/>
          </w:tcPr>
          <w:p w:rsidR="00141E60" w:rsidRPr="009D456F" w:rsidRDefault="00141E60" w:rsidP="00A019CB">
            <w:pPr>
              <w:pStyle w:val="Heading6"/>
              <w:numPr>
                <w:ilvl w:val="2"/>
                <w:numId w:val="55"/>
              </w:numPr>
              <w:tabs>
                <w:tab w:val="clear" w:pos="360"/>
              </w:tabs>
              <w:ind w:left="505" w:hanging="50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:rsidR="00141E60" w:rsidRPr="009D456F" w:rsidRDefault="00141E60" w:rsidP="009D456F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41E60" w:rsidRPr="009D456F" w:rsidRDefault="00141E60" w:rsidP="009D456F">
            <w:pPr>
              <w:spacing w:before="0"/>
              <w:rPr>
                <w:sz w:val="14"/>
                <w:szCs w:val="14"/>
              </w:rPr>
            </w:pPr>
            <w:r w:rsidRPr="009D456F">
              <w:rPr>
                <w:sz w:val="14"/>
                <w:szCs w:val="14"/>
              </w:rPr>
              <w:t>inne</w:t>
            </w:r>
          </w:p>
        </w:tc>
        <w:tc>
          <w:tcPr>
            <w:tcW w:w="491" w:type="pct"/>
            <w:vAlign w:val="center"/>
          </w:tcPr>
          <w:p w:rsidR="00141E60" w:rsidRPr="009D456F" w:rsidRDefault="00141E60" w:rsidP="009D456F">
            <w:pPr>
              <w:spacing w:before="0"/>
              <w:jc w:val="center"/>
              <w:rPr>
                <w:sz w:val="14"/>
                <w:szCs w:val="14"/>
              </w:rPr>
            </w:pPr>
            <w:r w:rsidRPr="009D456F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</w:p>
        </w:tc>
        <w:tc>
          <w:tcPr>
            <w:tcW w:w="645" w:type="pct"/>
            <w:vAlign w:val="center"/>
          </w:tcPr>
          <w:p w:rsidR="00141E60" w:rsidRPr="009D456F" w:rsidRDefault="00141E60" w:rsidP="009D456F">
            <w:pPr>
              <w:spacing w:before="0"/>
              <w:jc w:val="center"/>
              <w:rPr>
                <w:sz w:val="14"/>
                <w:szCs w:val="14"/>
              </w:rPr>
            </w:pPr>
            <w:r w:rsidRPr="009D456F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</w:p>
        </w:tc>
      </w:tr>
      <w:tr w:rsidR="00141E60" w:rsidRPr="00A54C83">
        <w:tc>
          <w:tcPr>
            <w:tcW w:w="1094" w:type="pct"/>
            <w:vMerge/>
            <w:vAlign w:val="center"/>
          </w:tcPr>
          <w:p w:rsidR="00141E60" w:rsidRPr="009D456F" w:rsidRDefault="00141E60" w:rsidP="00A019CB">
            <w:pPr>
              <w:pStyle w:val="Heading6"/>
              <w:numPr>
                <w:ilvl w:val="2"/>
                <w:numId w:val="55"/>
              </w:numPr>
              <w:tabs>
                <w:tab w:val="clear" w:pos="360"/>
              </w:tabs>
              <w:ind w:left="505" w:hanging="50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:rsidR="00141E60" w:rsidRPr="009D456F" w:rsidRDefault="00141E60" w:rsidP="009D456F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:rsidR="00141E60" w:rsidRPr="009D456F" w:rsidRDefault="00141E60" w:rsidP="0081646A">
            <w:pPr>
              <w:rPr>
                <w:sz w:val="14"/>
                <w:szCs w:val="14"/>
              </w:rPr>
            </w:pPr>
            <w:r w:rsidRPr="009D456F">
              <w:rPr>
                <w:sz w:val="14"/>
                <w:szCs w:val="14"/>
              </w:rPr>
              <w:t>zapotrzebowanie oraz dodatkowe informacje</w:t>
            </w:r>
            <w:fldSimple w:instr=" NOTEREF _Ref85022464 \h  \* MERGEFORMAT ">
              <w:r w:rsidRPr="009D456F">
                <w:rPr>
                  <w:sz w:val="14"/>
                  <w:szCs w:val="14"/>
                  <w:vertAlign w:val="superscript"/>
                </w:rPr>
                <w:t>13</w:t>
              </w:r>
            </w:fldSimple>
            <w:r w:rsidRPr="009D456F">
              <w:rPr>
                <w:sz w:val="14"/>
                <w:szCs w:val="14"/>
                <w:vertAlign w:val="superscript"/>
              </w:rPr>
              <w:t>)</w:t>
            </w:r>
            <w:r w:rsidRPr="009D456F">
              <w:rPr>
                <w:sz w:val="14"/>
                <w:szCs w:val="14"/>
              </w:rPr>
              <w:t>: …………………………………………………………..</w:t>
            </w:r>
          </w:p>
        </w:tc>
      </w:tr>
      <w:tr w:rsidR="00141E60" w:rsidRPr="00A54C83">
        <w:tc>
          <w:tcPr>
            <w:tcW w:w="1094" w:type="pct"/>
            <w:vMerge w:val="restart"/>
            <w:vAlign w:val="center"/>
          </w:tcPr>
          <w:p w:rsidR="00141E60" w:rsidRPr="009D456F" w:rsidRDefault="00141E60" w:rsidP="00A019CB">
            <w:pPr>
              <w:pStyle w:val="Heading6"/>
              <w:numPr>
                <w:ilvl w:val="2"/>
                <w:numId w:val="55"/>
              </w:numPr>
              <w:tabs>
                <w:tab w:val="clear" w:pos="360"/>
              </w:tabs>
              <w:ind w:left="505" w:hanging="505"/>
              <w:rPr>
                <w:sz w:val="16"/>
                <w:szCs w:val="16"/>
              </w:rPr>
            </w:pPr>
            <w:r w:rsidRPr="009D456F">
              <w:rPr>
                <w:sz w:val="16"/>
                <w:szCs w:val="16"/>
              </w:rPr>
              <w:t>Źródło ciepła</w:t>
            </w:r>
          </w:p>
        </w:tc>
        <w:tc>
          <w:tcPr>
            <w:tcW w:w="437" w:type="pct"/>
            <w:vMerge w:val="restart"/>
            <w:vAlign w:val="center"/>
          </w:tcPr>
          <w:p w:rsidR="00141E60" w:rsidRPr="009D456F" w:rsidRDefault="00141E60" w:rsidP="009D456F">
            <w:pPr>
              <w:spacing w:before="0"/>
              <w:jc w:val="center"/>
              <w:rPr>
                <w:sz w:val="16"/>
                <w:szCs w:val="16"/>
              </w:rPr>
            </w:pPr>
            <w:r w:rsidRPr="009D456F">
              <w:rPr>
                <w:rFonts w:ascii="MS Gothic" w:eastAsia="MS Gothic" w:hAnsi="MS Gothic" w:cs="MS Gothic" w:hint="eastAsia"/>
                <w:sz w:val="16"/>
                <w:szCs w:val="16"/>
              </w:rPr>
              <w:t>☐</w:t>
            </w:r>
          </w:p>
        </w:tc>
        <w:tc>
          <w:tcPr>
            <w:tcW w:w="2333" w:type="pct"/>
            <w:vAlign w:val="center"/>
          </w:tcPr>
          <w:p w:rsidR="00141E60" w:rsidRPr="009D456F" w:rsidRDefault="00141E60" w:rsidP="009D456F">
            <w:pPr>
              <w:spacing w:before="0"/>
              <w:rPr>
                <w:sz w:val="14"/>
                <w:szCs w:val="14"/>
              </w:rPr>
            </w:pPr>
            <w:r w:rsidRPr="009D456F">
              <w:rPr>
                <w:sz w:val="14"/>
                <w:szCs w:val="14"/>
              </w:rPr>
              <w:t xml:space="preserve">przyłącze do sieci ciepłowniczej </w:t>
            </w:r>
          </w:p>
        </w:tc>
        <w:tc>
          <w:tcPr>
            <w:tcW w:w="491" w:type="pct"/>
            <w:vAlign w:val="center"/>
          </w:tcPr>
          <w:p w:rsidR="00141E60" w:rsidRPr="009D456F" w:rsidRDefault="00141E60" w:rsidP="009D456F">
            <w:pPr>
              <w:spacing w:before="0"/>
              <w:jc w:val="center"/>
              <w:rPr>
                <w:sz w:val="14"/>
                <w:szCs w:val="14"/>
              </w:rPr>
            </w:pPr>
            <w:r w:rsidRPr="009D456F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</w:p>
        </w:tc>
        <w:tc>
          <w:tcPr>
            <w:tcW w:w="645" w:type="pct"/>
            <w:vAlign w:val="center"/>
          </w:tcPr>
          <w:p w:rsidR="00141E60" w:rsidRPr="009D456F" w:rsidRDefault="00141E60" w:rsidP="009D456F">
            <w:pPr>
              <w:spacing w:before="0"/>
              <w:jc w:val="center"/>
              <w:rPr>
                <w:sz w:val="14"/>
                <w:szCs w:val="14"/>
              </w:rPr>
            </w:pPr>
            <w:r w:rsidRPr="009D456F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</w:p>
        </w:tc>
      </w:tr>
      <w:tr w:rsidR="00141E60" w:rsidRPr="00A54C83">
        <w:tc>
          <w:tcPr>
            <w:tcW w:w="1094" w:type="pct"/>
            <w:vMerge/>
            <w:vAlign w:val="center"/>
          </w:tcPr>
          <w:p w:rsidR="00141E60" w:rsidRPr="009D456F" w:rsidRDefault="00141E60" w:rsidP="00A019CB">
            <w:pPr>
              <w:pStyle w:val="Heading6"/>
              <w:numPr>
                <w:ilvl w:val="2"/>
                <w:numId w:val="55"/>
              </w:numPr>
              <w:tabs>
                <w:tab w:val="clear" w:pos="360"/>
              </w:tabs>
              <w:ind w:left="505" w:hanging="50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:rsidR="00141E60" w:rsidRPr="009D456F" w:rsidRDefault="00141E60" w:rsidP="009D456F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41E60" w:rsidRPr="009D456F" w:rsidRDefault="00141E60" w:rsidP="009D456F">
            <w:pPr>
              <w:spacing w:before="0"/>
              <w:rPr>
                <w:sz w:val="14"/>
                <w:szCs w:val="14"/>
              </w:rPr>
            </w:pPr>
            <w:r w:rsidRPr="009D456F">
              <w:rPr>
                <w:sz w:val="14"/>
                <w:szCs w:val="14"/>
              </w:rPr>
              <w:t>indywidualne źródło ciepła</w:t>
            </w:r>
          </w:p>
        </w:tc>
        <w:tc>
          <w:tcPr>
            <w:tcW w:w="491" w:type="pct"/>
            <w:vAlign w:val="center"/>
          </w:tcPr>
          <w:p w:rsidR="00141E60" w:rsidRPr="009D456F" w:rsidRDefault="00141E60" w:rsidP="009D456F">
            <w:pPr>
              <w:spacing w:before="0"/>
              <w:jc w:val="center"/>
              <w:rPr>
                <w:sz w:val="14"/>
                <w:szCs w:val="14"/>
              </w:rPr>
            </w:pPr>
            <w:r w:rsidRPr="009D456F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</w:p>
        </w:tc>
        <w:tc>
          <w:tcPr>
            <w:tcW w:w="645" w:type="pct"/>
            <w:vAlign w:val="center"/>
          </w:tcPr>
          <w:p w:rsidR="00141E60" w:rsidRPr="009D456F" w:rsidRDefault="00141E60" w:rsidP="009D456F">
            <w:pPr>
              <w:spacing w:before="0"/>
              <w:jc w:val="center"/>
              <w:rPr>
                <w:sz w:val="14"/>
                <w:szCs w:val="14"/>
              </w:rPr>
            </w:pPr>
            <w:r w:rsidRPr="009D456F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</w:p>
        </w:tc>
      </w:tr>
      <w:tr w:rsidR="00141E60" w:rsidRPr="00A54C83">
        <w:tc>
          <w:tcPr>
            <w:tcW w:w="1094" w:type="pct"/>
            <w:vMerge/>
            <w:vAlign w:val="center"/>
          </w:tcPr>
          <w:p w:rsidR="00141E60" w:rsidRPr="009D456F" w:rsidRDefault="00141E60" w:rsidP="00A019CB">
            <w:pPr>
              <w:pStyle w:val="Heading6"/>
              <w:numPr>
                <w:ilvl w:val="2"/>
                <w:numId w:val="55"/>
              </w:numPr>
              <w:tabs>
                <w:tab w:val="clear" w:pos="360"/>
              </w:tabs>
              <w:ind w:left="505" w:hanging="50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:rsidR="00141E60" w:rsidRPr="009D456F" w:rsidRDefault="00141E60" w:rsidP="009D456F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41E60" w:rsidRPr="009D456F" w:rsidRDefault="00141E60" w:rsidP="009D456F">
            <w:pPr>
              <w:spacing w:before="0"/>
              <w:rPr>
                <w:sz w:val="14"/>
                <w:szCs w:val="14"/>
              </w:rPr>
            </w:pPr>
            <w:r w:rsidRPr="009D456F">
              <w:rPr>
                <w:sz w:val="14"/>
                <w:szCs w:val="14"/>
              </w:rPr>
              <w:t>instalacja pozyskująca energię cieplną ze źródeł odnawialnych</w:t>
            </w:r>
          </w:p>
        </w:tc>
        <w:tc>
          <w:tcPr>
            <w:tcW w:w="491" w:type="pct"/>
            <w:vAlign w:val="center"/>
          </w:tcPr>
          <w:p w:rsidR="00141E60" w:rsidRPr="009D456F" w:rsidRDefault="00141E60" w:rsidP="009D456F">
            <w:pPr>
              <w:spacing w:before="0"/>
              <w:jc w:val="center"/>
              <w:rPr>
                <w:sz w:val="14"/>
                <w:szCs w:val="14"/>
              </w:rPr>
            </w:pPr>
            <w:r w:rsidRPr="009D456F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</w:p>
        </w:tc>
        <w:tc>
          <w:tcPr>
            <w:tcW w:w="645" w:type="pct"/>
            <w:vAlign w:val="center"/>
          </w:tcPr>
          <w:p w:rsidR="00141E60" w:rsidRPr="009D456F" w:rsidRDefault="00141E60" w:rsidP="009D456F">
            <w:pPr>
              <w:spacing w:before="0"/>
              <w:jc w:val="center"/>
              <w:rPr>
                <w:sz w:val="14"/>
                <w:szCs w:val="14"/>
              </w:rPr>
            </w:pPr>
            <w:r w:rsidRPr="009D456F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</w:p>
        </w:tc>
      </w:tr>
      <w:tr w:rsidR="00141E60" w:rsidRPr="00A54C83">
        <w:trPr>
          <w:trHeight w:val="46"/>
        </w:trPr>
        <w:tc>
          <w:tcPr>
            <w:tcW w:w="1094" w:type="pct"/>
            <w:vMerge/>
            <w:vAlign w:val="center"/>
          </w:tcPr>
          <w:p w:rsidR="00141E60" w:rsidRPr="009D456F" w:rsidRDefault="00141E60" w:rsidP="00A019CB">
            <w:pPr>
              <w:pStyle w:val="Heading6"/>
              <w:numPr>
                <w:ilvl w:val="2"/>
                <w:numId w:val="55"/>
              </w:numPr>
              <w:tabs>
                <w:tab w:val="clear" w:pos="360"/>
              </w:tabs>
              <w:ind w:left="505" w:hanging="50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:rsidR="00141E60" w:rsidRPr="009D456F" w:rsidRDefault="00141E60" w:rsidP="009D456F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41E60" w:rsidRPr="009D456F" w:rsidRDefault="00141E60" w:rsidP="009D456F">
            <w:pPr>
              <w:spacing w:before="0"/>
              <w:rPr>
                <w:sz w:val="14"/>
                <w:szCs w:val="14"/>
              </w:rPr>
            </w:pPr>
            <w:r w:rsidRPr="009D456F">
              <w:rPr>
                <w:sz w:val="14"/>
                <w:szCs w:val="14"/>
              </w:rPr>
              <w:t>inne</w:t>
            </w:r>
          </w:p>
        </w:tc>
        <w:tc>
          <w:tcPr>
            <w:tcW w:w="491" w:type="pct"/>
            <w:vAlign w:val="center"/>
          </w:tcPr>
          <w:p w:rsidR="00141E60" w:rsidRPr="009D456F" w:rsidRDefault="00141E60" w:rsidP="009D456F">
            <w:pPr>
              <w:spacing w:before="0"/>
              <w:jc w:val="center"/>
              <w:rPr>
                <w:sz w:val="14"/>
                <w:szCs w:val="14"/>
              </w:rPr>
            </w:pPr>
            <w:r w:rsidRPr="009D456F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</w:p>
        </w:tc>
        <w:tc>
          <w:tcPr>
            <w:tcW w:w="645" w:type="pct"/>
            <w:vAlign w:val="center"/>
          </w:tcPr>
          <w:p w:rsidR="00141E60" w:rsidRPr="009D456F" w:rsidRDefault="00141E60" w:rsidP="009D456F">
            <w:pPr>
              <w:spacing w:before="0"/>
              <w:jc w:val="center"/>
              <w:rPr>
                <w:sz w:val="14"/>
                <w:szCs w:val="14"/>
              </w:rPr>
            </w:pPr>
            <w:r w:rsidRPr="009D456F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</w:p>
        </w:tc>
      </w:tr>
      <w:tr w:rsidR="00141E60" w:rsidRPr="00A54C83">
        <w:tc>
          <w:tcPr>
            <w:tcW w:w="1094" w:type="pct"/>
            <w:vMerge/>
            <w:vAlign w:val="center"/>
          </w:tcPr>
          <w:p w:rsidR="00141E60" w:rsidRPr="009D456F" w:rsidRDefault="00141E60" w:rsidP="00A019CB">
            <w:pPr>
              <w:pStyle w:val="Heading6"/>
              <w:numPr>
                <w:ilvl w:val="2"/>
                <w:numId w:val="55"/>
              </w:numPr>
              <w:tabs>
                <w:tab w:val="clear" w:pos="360"/>
              </w:tabs>
              <w:ind w:left="505" w:hanging="50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:rsidR="00141E60" w:rsidRPr="009D456F" w:rsidRDefault="00141E60" w:rsidP="009D456F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:rsidR="00141E60" w:rsidRPr="009D456F" w:rsidRDefault="00141E60" w:rsidP="0081646A">
            <w:pPr>
              <w:rPr>
                <w:sz w:val="14"/>
                <w:szCs w:val="14"/>
              </w:rPr>
            </w:pPr>
            <w:r w:rsidRPr="009D456F">
              <w:rPr>
                <w:sz w:val="14"/>
                <w:szCs w:val="14"/>
              </w:rPr>
              <w:t>zapotrzebowanie oraz dodatkowe informacje</w:t>
            </w:r>
            <w:fldSimple w:instr=" NOTEREF _Ref85022464 \h  \* MERGEFORMAT ">
              <w:r w:rsidRPr="009D456F">
                <w:rPr>
                  <w:sz w:val="14"/>
                  <w:szCs w:val="14"/>
                  <w:vertAlign w:val="superscript"/>
                </w:rPr>
                <w:t>13</w:t>
              </w:r>
            </w:fldSimple>
            <w:r w:rsidRPr="009D456F">
              <w:rPr>
                <w:sz w:val="14"/>
                <w:szCs w:val="14"/>
                <w:vertAlign w:val="superscript"/>
              </w:rPr>
              <w:t>)</w:t>
            </w:r>
            <w:r w:rsidRPr="009D456F">
              <w:rPr>
                <w:sz w:val="14"/>
                <w:szCs w:val="14"/>
              </w:rPr>
              <w:t>: …………………………………………………………..</w:t>
            </w:r>
          </w:p>
        </w:tc>
      </w:tr>
      <w:tr w:rsidR="00141E60" w:rsidRPr="00A54C83">
        <w:tc>
          <w:tcPr>
            <w:tcW w:w="1094" w:type="pct"/>
            <w:vMerge w:val="restart"/>
            <w:vAlign w:val="center"/>
          </w:tcPr>
          <w:p w:rsidR="00141E60" w:rsidRPr="009D456F" w:rsidRDefault="00141E60" w:rsidP="00A019CB">
            <w:pPr>
              <w:pStyle w:val="Heading6"/>
              <w:numPr>
                <w:ilvl w:val="2"/>
                <w:numId w:val="55"/>
              </w:numPr>
              <w:tabs>
                <w:tab w:val="clear" w:pos="360"/>
              </w:tabs>
              <w:ind w:left="505" w:hanging="505"/>
              <w:rPr>
                <w:sz w:val="16"/>
                <w:szCs w:val="16"/>
              </w:rPr>
            </w:pPr>
            <w:r w:rsidRPr="009D456F">
              <w:rPr>
                <w:sz w:val="16"/>
                <w:szCs w:val="16"/>
              </w:rPr>
              <w:t>Gospodarowanie odpadami</w:t>
            </w:r>
          </w:p>
        </w:tc>
        <w:tc>
          <w:tcPr>
            <w:tcW w:w="437" w:type="pct"/>
            <w:vMerge w:val="restart"/>
            <w:vAlign w:val="center"/>
          </w:tcPr>
          <w:p w:rsidR="00141E60" w:rsidRPr="009D456F" w:rsidRDefault="00141E60" w:rsidP="009D456F">
            <w:pPr>
              <w:spacing w:before="0"/>
              <w:jc w:val="center"/>
              <w:rPr>
                <w:sz w:val="16"/>
                <w:szCs w:val="16"/>
              </w:rPr>
            </w:pPr>
            <w:r w:rsidRPr="009D456F">
              <w:rPr>
                <w:rFonts w:ascii="MS Gothic" w:eastAsia="MS Gothic" w:hAnsi="MS Gothic" w:cs="MS Gothic" w:hint="eastAsia"/>
                <w:sz w:val="16"/>
                <w:szCs w:val="16"/>
              </w:rPr>
              <w:t>☐</w:t>
            </w:r>
          </w:p>
        </w:tc>
        <w:tc>
          <w:tcPr>
            <w:tcW w:w="2333" w:type="pct"/>
            <w:vAlign w:val="center"/>
          </w:tcPr>
          <w:p w:rsidR="00141E60" w:rsidRPr="009D456F" w:rsidRDefault="00141E60" w:rsidP="009D456F">
            <w:pPr>
              <w:spacing w:before="0"/>
              <w:rPr>
                <w:sz w:val="14"/>
                <w:szCs w:val="14"/>
              </w:rPr>
            </w:pPr>
            <w:r w:rsidRPr="009D456F">
              <w:rPr>
                <w:sz w:val="14"/>
                <w:szCs w:val="14"/>
              </w:rPr>
              <w:t xml:space="preserve">zgodnie z regulaminem utrzymania czystości i porządku na terenie gminy </w:t>
            </w:r>
          </w:p>
        </w:tc>
        <w:tc>
          <w:tcPr>
            <w:tcW w:w="491" w:type="pct"/>
            <w:vAlign w:val="center"/>
          </w:tcPr>
          <w:p w:rsidR="00141E60" w:rsidRPr="009D456F" w:rsidRDefault="00141E60" w:rsidP="009D456F">
            <w:pPr>
              <w:spacing w:before="0"/>
              <w:jc w:val="center"/>
              <w:rPr>
                <w:sz w:val="14"/>
                <w:szCs w:val="14"/>
              </w:rPr>
            </w:pPr>
            <w:r w:rsidRPr="009D456F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</w:p>
        </w:tc>
        <w:tc>
          <w:tcPr>
            <w:tcW w:w="645" w:type="pct"/>
            <w:vAlign w:val="center"/>
          </w:tcPr>
          <w:p w:rsidR="00141E60" w:rsidRPr="009D456F" w:rsidRDefault="00141E60" w:rsidP="009D456F">
            <w:pPr>
              <w:spacing w:before="0"/>
              <w:jc w:val="center"/>
              <w:rPr>
                <w:sz w:val="14"/>
                <w:szCs w:val="14"/>
              </w:rPr>
            </w:pPr>
            <w:r w:rsidRPr="009D456F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</w:p>
        </w:tc>
      </w:tr>
      <w:tr w:rsidR="00141E60" w:rsidRPr="00A54C83">
        <w:tc>
          <w:tcPr>
            <w:tcW w:w="1094" w:type="pct"/>
            <w:vMerge/>
            <w:vAlign w:val="center"/>
          </w:tcPr>
          <w:p w:rsidR="00141E60" w:rsidRPr="009D456F" w:rsidRDefault="00141E60" w:rsidP="009D456F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:rsidR="00141E60" w:rsidRPr="009D456F" w:rsidRDefault="00141E60" w:rsidP="009D456F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41E60" w:rsidRPr="009D456F" w:rsidRDefault="00141E60" w:rsidP="009D456F">
            <w:pPr>
              <w:spacing w:before="0"/>
              <w:rPr>
                <w:sz w:val="14"/>
                <w:szCs w:val="14"/>
              </w:rPr>
            </w:pPr>
            <w:r w:rsidRPr="009D456F">
              <w:rPr>
                <w:sz w:val="14"/>
                <w:szCs w:val="14"/>
              </w:rPr>
              <w:t>inne</w:t>
            </w:r>
          </w:p>
        </w:tc>
        <w:tc>
          <w:tcPr>
            <w:tcW w:w="491" w:type="pct"/>
            <w:vAlign w:val="center"/>
          </w:tcPr>
          <w:p w:rsidR="00141E60" w:rsidRPr="009D456F" w:rsidRDefault="00141E60" w:rsidP="009D456F">
            <w:pPr>
              <w:spacing w:before="0"/>
              <w:jc w:val="center"/>
              <w:rPr>
                <w:sz w:val="14"/>
                <w:szCs w:val="14"/>
              </w:rPr>
            </w:pPr>
            <w:r w:rsidRPr="009D456F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</w:p>
        </w:tc>
        <w:tc>
          <w:tcPr>
            <w:tcW w:w="645" w:type="pct"/>
            <w:vAlign w:val="center"/>
          </w:tcPr>
          <w:p w:rsidR="00141E60" w:rsidRPr="009D456F" w:rsidRDefault="00141E60" w:rsidP="009D456F">
            <w:pPr>
              <w:spacing w:before="0"/>
              <w:jc w:val="center"/>
              <w:rPr>
                <w:sz w:val="14"/>
                <w:szCs w:val="14"/>
              </w:rPr>
            </w:pPr>
            <w:r w:rsidRPr="009D456F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</w:p>
        </w:tc>
      </w:tr>
      <w:tr w:rsidR="00141E60" w:rsidRPr="00A54C83">
        <w:tc>
          <w:tcPr>
            <w:tcW w:w="1094" w:type="pct"/>
            <w:vMerge/>
            <w:vAlign w:val="center"/>
          </w:tcPr>
          <w:p w:rsidR="00141E60" w:rsidRPr="009D456F" w:rsidRDefault="00141E60" w:rsidP="009D456F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:rsidR="00141E60" w:rsidRPr="009D456F" w:rsidRDefault="00141E60" w:rsidP="009D456F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:rsidR="00141E60" w:rsidRPr="009D456F" w:rsidRDefault="00141E60" w:rsidP="00601DB5">
            <w:pPr>
              <w:rPr>
                <w:sz w:val="14"/>
                <w:szCs w:val="14"/>
              </w:rPr>
            </w:pPr>
            <w:r w:rsidRPr="009D456F">
              <w:rPr>
                <w:sz w:val="14"/>
                <w:szCs w:val="14"/>
              </w:rPr>
              <w:t>zapotrzebowanie oraz dodatkowe informacje</w:t>
            </w:r>
            <w:fldSimple w:instr=" NOTEREF _Ref85022464 \h  \* MERGEFORMAT ">
              <w:r w:rsidRPr="009D456F">
                <w:rPr>
                  <w:sz w:val="14"/>
                  <w:szCs w:val="14"/>
                  <w:vertAlign w:val="superscript"/>
                </w:rPr>
                <w:t>13</w:t>
              </w:r>
            </w:fldSimple>
            <w:r w:rsidRPr="009D456F">
              <w:rPr>
                <w:sz w:val="14"/>
                <w:szCs w:val="14"/>
                <w:vertAlign w:val="superscript"/>
              </w:rPr>
              <w:t>)</w:t>
            </w:r>
            <w:r w:rsidRPr="009D456F">
              <w:rPr>
                <w:sz w:val="14"/>
                <w:szCs w:val="14"/>
              </w:rPr>
              <w:t>: …………………………………………………………..</w:t>
            </w:r>
          </w:p>
        </w:tc>
      </w:tr>
      <w:tr w:rsidR="00141E60" w:rsidRPr="00A54C83">
        <w:trPr>
          <w:trHeight w:val="210"/>
        </w:trPr>
        <w:tc>
          <w:tcPr>
            <w:tcW w:w="1094" w:type="pct"/>
            <w:vMerge w:val="restart"/>
            <w:vAlign w:val="center"/>
          </w:tcPr>
          <w:p w:rsidR="00141E60" w:rsidRPr="009D456F" w:rsidRDefault="00141E60" w:rsidP="009D456F">
            <w:pPr>
              <w:spacing w:before="0"/>
              <w:ind w:left="459" w:hanging="459"/>
              <w:rPr>
                <w:sz w:val="16"/>
                <w:szCs w:val="16"/>
              </w:rPr>
            </w:pPr>
            <w:r w:rsidRPr="009D456F">
              <w:rPr>
                <w:sz w:val="16"/>
                <w:szCs w:val="16"/>
              </w:rPr>
              <w:t xml:space="preserve">A.1.9. Zaopatrzenie </w:t>
            </w:r>
            <w:r w:rsidRPr="009D456F">
              <w:rPr>
                <w:sz w:val="16"/>
                <w:szCs w:val="16"/>
              </w:rPr>
              <w:br/>
              <w:t>w środki łączności</w:t>
            </w:r>
          </w:p>
        </w:tc>
        <w:tc>
          <w:tcPr>
            <w:tcW w:w="437" w:type="pct"/>
            <w:vMerge w:val="restart"/>
            <w:vAlign w:val="center"/>
          </w:tcPr>
          <w:p w:rsidR="00141E60" w:rsidRPr="009D456F" w:rsidRDefault="00141E60" w:rsidP="009D456F">
            <w:pPr>
              <w:spacing w:before="0"/>
              <w:jc w:val="center"/>
              <w:rPr>
                <w:sz w:val="16"/>
                <w:szCs w:val="16"/>
              </w:rPr>
            </w:pPr>
            <w:r w:rsidRPr="009D456F">
              <w:rPr>
                <w:rFonts w:ascii="MS Gothic" w:eastAsia="MS Gothic" w:hAnsi="MS Gothic" w:cs="MS Gothic" w:hint="eastAsia"/>
                <w:sz w:val="16"/>
                <w:szCs w:val="16"/>
              </w:rPr>
              <w:t>☐</w:t>
            </w:r>
          </w:p>
        </w:tc>
        <w:tc>
          <w:tcPr>
            <w:tcW w:w="2333" w:type="pct"/>
            <w:vAlign w:val="center"/>
          </w:tcPr>
          <w:p w:rsidR="00141E60" w:rsidRPr="009D456F" w:rsidRDefault="00141E60" w:rsidP="00601DB5">
            <w:pPr>
              <w:rPr>
                <w:sz w:val="14"/>
                <w:szCs w:val="14"/>
              </w:rPr>
            </w:pPr>
            <w:r w:rsidRPr="009D456F">
              <w:rPr>
                <w:sz w:val="14"/>
                <w:szCs w:val="14"/>
              </w:rPr>
              <w:t>przyłącze do sieci</w:t>
            </w:r>
          </w:p>
        </w:tc>
        <w:tc>
          <w:tcPr>
            <w:tcW w:w="491" w:type="pct"/>
            <w:vAlign w:val="center"/>
          </w:tcPr>
          <w:p w:rsidR="00141E60" w:rsidRPr="009D456F" w:rsidRDefault="00141E60" w:rsidP="009D456F">
            <w:pPr>
              <w:jc w:val="center"/>
              <w:rPr>
                <w:sz w:val="14"/>
                <w:szCs w:val="14"/>
              </w:rPr>
            </w:pPr>
            <w:r w:rsidRPr="009D456F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</w:p>
        </w:tc>
        <w:tc>
          <w:tcPr>
            <w:tcW w:w="645" w:type="pct"/>
            <w:vAlign w:val="center"/>
          </w:tcPr>
          <w:p w:rsidR="00141E60" w:rsidRPr="009D456F" w:rsidRDefault="00141E60" w:rsidP="009D456F">
            <w:pPr>
              <w:jc w:val="center"/>
              <w:rPr>
                <w:sz w:val="14"/>
                <w:szCs w:val="14"/>
              </w:rPr>
            </w:pPr>
            <w:r w:rsidRPr="009D456F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</w:p>
        </w:tc>
      </w:tr>
      <w:tr w:rsidR="00141E60" w:rsidRPr="00A54C83">
        <w:trPr>
          <w:trHeight w:val="210"/>
        </w:trPr>
        <w:tc>
          <w:tcPr>
            <w:tcW w:w="1094" w:type="pct"/>
            <w:vMerge/>
            <w:vAlign w:val="center"/>
          </w:tcPr>
          <w:p w:rsidR="00141E60" w:rsidRPr="009D456F" w:rsidRDefault="00141E60" w:rsidP="009D456F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:rsidR="00141E60" w:rsidRPr="009D456F" w:rsidRDefault="00141E60" w:rsidP="009D456F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:rsidR="00141E60" w:rsidRPr="009D456F" w:rsidRDefault="00141E60" w:rsidP="00601DB5">
            <w:pPr>
              <w:rPr>
                <w:sz w:val="14"/>
                <w:szCs w:val="14"/>
              </w:rPr>
            </w:pPr>
            <w:r w:rsidRPr="009D456F">
              <w:rPr>
                <w:sz w:val="14"/>
                <w:szCs w:val="14"/>
              </w:rPr>
              <w:t>zapotrzebowanie oraz dodatkowe informacje</w:t>
            </w:r>
            <w:fldSimple w:instr=" NOTEREF _Ref85022464 \h  \* MERGEFORMAT ">
              <w:r w:rsidRPr="009D456F">
                <w:rPr>
                  <w:sz w:val="14"/>
                  <w:szCs w:val="14"/>
                  <w:vertAlign w:val="superscript"/>
                </w:rPr>
                <w:t>13</w:t>
              </w:r>
            </w:fldSimple>
            <w:r w:rsidRPr="009D456F">
              <w:rPr>
                <w:sz w:val="14"/>
                <w:szCs w:val="14"/>
                <w:vertAlign w:val="superscript"/>
              </w:rPr>
              <w:t>)</w:t>
            </w:r>
            <w:r w:rsidRPr="009D456F">
              <w:rPr>
                <w:sz w:val="14"/>
                <w:szCs w:val="14"/>
              </w:rPr>
              <w:t>: …………………………………………………………..</w:t>
            </w:r>
          </w:p>
        </w:tc>
      </w:tr>
    </w:tbl>
    <w:p w:rsidR="00141E60" w:rsidRPr="00B73AE6" w:rsidRDefault="00141E60">
      <w:pPr>
        <w:rPr>
          <w:lang w:eastAsia="en-US"/>
        </w:rPr>
      </w:pPr>
    </w:p>
    <w:p w:rsidR="00141E60" w:rsidRDefault="00141E60" w:rsidP="00396583">
      <w:pPr>
        <w:pStyle w:val="Heading6"/>
      </w:pPr>
      <w:r>
        <w:t>Dodatkowe informacje z</w:t>
      </w:r>
      <w:r w:rsidRPr="0009478C">
        <w:t xml:space="preserve"> zakr</w:t>
      </w:r>
      <w:r>
        <w:t>esu infrastruktury technicznej</w:t>
      </w:r>
      <w:fldSimple w:instr=" NOTEREF _Ref85021366 \h  \* MERGEFORMAT ">
        <w:r>
          <w:rPr>
            <w:vertAlign w:val="superscript"/>
          </w:rPr>
          <w:t>3</w:t>
        </w:r>
      </w:fldSimple>
      <w:r w:rsidRPr="00490548">
        <w:rPr>
          <w:vertAlign w:val="superscript"/>
        </w:rPr>
        <w:t>)</w:t>
      </w:r>
      <w:r>
        <w:t>: …………………………………………………………………………………………………………………………..</w:t>
      </w:r>
    </w:p>
    <w:p w:rsidR="00141E60" w:rsidRDefault="00141E60" w:rsidP="008F29CF">
      <w:pPr>
        <w:rPr>
          <w:lang w:eastAsia="en-US"/>
        </w:rPr>
      </w:pPr>
    </w:p>
    <w:p w:rsidR="00141E60" w:rsidRDefault="00141E60" w:rsidP="008F29CF">
      <w:pPr>
        <w:rPr>
          <w:lang w:eastAsia="en-US"/>
        </w:rPr>
      </w:pPr>
    </w:p>
    <w:p w:rsidR="00141E60" w:rsidRDefault="00141E60" w:rsidP="008F29CF">
      <w:pPr>
        <w:rPr>
          <w:lang w:eastAsia="en-US"/>
        </w:rPr>
      </w:pPr>
    </w:p>
    <w:p w:rsidR="00141E60" w:rsidRDefault="00141E60" w:rsidP="008F29CF">
      <w:pPr>
        <w:rPr>
          <w:lang w:eastAsia="en-US"/>
        </w:rPr>
      </w:pPr>
    </w:p>
    <w:p w:rsidR="00141E60" w:rsidRDefault="00141E60" w:rsidP="008F29CF">
      <w:pPr>
        <w:rPr>
          <w:lang w:eastAsia="en-US"/>
        </w:rPr>
      </w:pPr>
    </w:p>
    <w:p w:rsidR="00141E60" w:rsidRDefault="00141E60" w:rsidP="008F29CF">
      <w:pPr>
        <w:rPr>
          <w:lang w:eastAsia="en-US"/>
        </w:rPr>
      </w:pPr>
    </w:p>
    <w:tbl>
      <w:tblPr>
        <w:tblW w:w="9720" w:type="dxa"/>
        <w:tblInd w:w="-106" w:type="dxa"/>
        <w:tblLook w:val="00A0"/>
      </w:tblPr>
      <w:tblGrid>
        <w:gridCol w:w="9720"/>
      </w:tblGrid>
      <w:tr w:rsidR="00141E60" w:rsidRPr="00A54C83">
        <w:tc>
          <w:tcPr>
            <w:tcW w:w="9720" w:type="dxa"/>
            <w:shd w:val="clear" w:color="D9D9D9" w:fill="D9D9D9"/>
          </w:tcPr>
          <w:p w:rsidR="00141E60" w:rsidRPr="00B73AE6" w:rsidRDefault="00141E60" w:rsidP="008F2E2A">
            <w:pPr>
              <w:pStyle w:val="Heading7"/>
            </w:pPr>
            <w:r>
              <w:br w:type="column"/>
            </w:r>
            <w:r>
              <w:br w:type="column"/>
            </w:r>
            <w:r>
              <w:br w:type="column"/>
            </w:r>
            <w:r>
              <w:br w:type="column"/>
            </w:r>
            <w:bookmarkStart w:id="23" w:name="_Hlk39498299"/>
            <w:bookmarkEnd w:id="12"/>
            <w:r w:rsidRPr="00B73AE6">
              <w:t xml:space="preserve">ZAŁĄCZNIK </w:t>
            </w:r>
            <w:r>
              <w:t>–</w:t>
            </w:r>
            <w:r w:rsidRPr="00B73AE6">
              <w:t xml:space="preserve"> DANE DOTYCZĄCE BUDYNKU | Nr</w:t>
            </w:r>
            <w:r>
              <w:t xml:space="preserve"> egzemplarza</w:t>
            </w:r>
            <w:fldSimple w:instr=" NOTEREF _Ref86150794 \h  \* MERGEFORMAT ">
              <w:r w:rsidRPr="009E5E54">
                <w:rPr>
                  <w:b w:val="0"/>
                  <w:bCs w:val="0"/>
                  <w:vertAlign w:val="superscript"/>
                </w:rPr>
                <w:t>12</w:t>
              </w:r>
            </w:fldSimple>
            <w:r>
              <w:rPr>
                <w:b w:val="0"/>
                <w:bCs w:val="0"/>
                <w:vertAlign w:val="superscript"/>
              </w:rPr>
              <w:t>)</w:t>
            </w:r>
            <w:r w:rsidRPr="00B73AE6">
              <w:t>: ….</w:t>
            </w:r>
          </w:p>
        </w:tc>
      </w:tr>
    </w:tbl>
    <w:p w:rsidR="00141E60" w:rsidRPr="00396583" w:rsidRDefault="00141E60" w:rsidP="00B73AE6">
      <w:pPr>
        <w:pStyle w:val="Heading8"/>
      </w:pPr>
      <w:r>
        <w:t>N</w:t>
      </w:r>
      <w:r w:rsidRPr="00B73AE6">
        <w:t>azw</w:t>
      </w:r>
      <w:r>
        <w:t>a</w:t>
      </w:r>
      <w:r w:rsidRPr="00B73AE6">
        <w:t xml:space="preserve"> budynk</w:t>
      </w:r>
      <w:r>
        <w:t>u</w:t>
      </w:r>
      <w:bookmarkStart w:id="24" w:name="_Ref84416741"/>
      <w:r w:rsidRPr="00490548">
        <w:rPr>
          <w:vertAlign w:val="superscript"/>
        </w:rPr>
        <w:fldChar w:fldCharType="begin"/>
      </w:r>
      <w:r w:rsidRPr="00490548">
        <w:rPr>
          <w:vertAlign w:val="superscript"/>
        </w:rPr>
        <w:instrText xml:space="preserve"> NOTEREF _Ref85021366 \h </w:instrText>
      </w:r>
      <w:r>
        <w:rPr>
          <w:vertAlign w:val="superscript"/>
        </w:rPr>
        <w:instrText xml:space="preserve"> \* MERGEFORMAT </w:instrText>
      </w:r>
      <w:r w:rsidRPr="00490548">
        <w:rPr>
          <w:vertAlign w:val="superscript"/>
        </w:rPr>
      </w:r>
      <w:r w:rsidRPr="00490548">
        <w:rPr>
          <w:vertAlign w:val="superscript"/>
        </w:rPr>
        <w:fldChar w:fldCharType="separate"/>
      </w:r>
      <w:r>
        <w:rPr>
          <w:vertAlign w:val="superscript"/>
        </w:rPr>
        <w:t>3</w:t>
      </w:r>
      <w:r w:rsidRPr="00490548">
        <w:rPr>
          <w:vertAlign w:val="superscript"/>
        </w:rPr>
        <w:fldChar w:fldCharType="end"/>
      </w:r>
      <w:r w:rsidRPr="00490548">
        <w:rPr>
          <w:vertAlign w:val="superscript"/>
        </w:rPr>
        <w:t>)</w:t>
      </w:r>
      <w:bookmarkEnd w:id="24"/>
      <w:r w:rsidRPr="00CF4108">
        <w:t>:</w:t>
      </w:r>
      <w:r w:rsidRPr="00396583">
        <w:t xml:space="preserve"> </w:t>
      </w:r>
      <w:r>
        <w:t>………………………………………………………………………………………………………………………....</w:t>
      </w:r>
    </w:p>
    <w:p w:rsidR="00141E60" w:rsidRPr="00B73AE6" w:rsidRDefault="00141E60" w:rsidP="00B73AE6">
      <w:pPr>
        <w:pStyle w:val="Heading8"/>
      </w:pPr>
      <w:r>
        <w:t>F</w:t>
      </w:r>
      <w:r w:rsidRPr="00B73AE6">
        <w:t>unkcj</w:t>
      </w:r>
      <w:r>
        <w:t>a</w:t>
      </w:r>
      <w:r w:rsidRPr="00B73AE6">
        <w:t xml:space="preserve"> budynku (</w:t>
      </w:r>
      <w:r>
        <w:t xml:space="preserve">zgodnie z </w:t>
      </w:r>
      <w:r w:rsidRPr="00B73AE6">
        <w:t>Polsk</w:t>
      </w:r>
      <w:r>
        <w:t>ą</w:t>
      </w:r>
      <w:r w:rsidRPr="00B73AE6">
        <w:t xml:space="preserve"> Klasyfikacj</w:t>
      </w:r>
      <w:r>
        <w:t>ą</w:t>
      </w:r>
      <w:r w:rsidRPr="00B73AE6">
        <w:t xml:space="preserve"> Obiektów Budowlanych):</w:t>
      </w:r>
      <w:r>
        <w:t xml:space="preserve"> </w:t>
      </w:r>
      <w:r w:rsidRPr="00B73AE6">
        <w:t>……………</w:t>
      </w:r>
      <w:r>
        <w:t>….</w:t>
      </w:r>
      <w:r w:rsidRPr="00B73AE6">
        <w:t>………………………………………………………………………………………</w:t>
      </w:r>
      <w:r>
        <w:t>…………………</w:t>
      </w:r>
    </w:p>
    <w:p w:rsidR="00141E60" w:rsidRPr="00B73AE6" w:rsidRDefault="00141E60" w:rsidP="00B73AE6">
      <w:pPr>
        <w:pStyle w:val="Heading9"/>
        <w:ind w:hanging="567"/>
      </w:pPr>
      <w:r>
        <w:t>Liczba lokali mieszkalnych, w przypadku budynku mieszkalnego</w:t>
      </w:r>
      <w:r w:rsidRPr="00E36B70">
        <w:t>:</w:t>
      </w:r>
      <w:r w:rsidRPr="00B73AE6">
        <w:t xml:space="preserve"> </w:t>
      </w:r>
    </w:p>
    <w:p w:rsidR="00141E60" w:rsidRDefault="00141E60" w:rsidP="00F254A0">
      <w:pPr>
        <w:ind w:left="567"/>
        <w:rPr>
          <w:sz w:val="16"/>
          <w:szCs w:val="16"/>
        </w:rPr>
      </w:pPr>
      <w:r w:rsidRPr="00B73AE6">
        <w:rPr>
          <w:sz w:val="16"/>
          <w:szCs w:val="16"/>
        </w:rPr>
        <w:t>istniejąc</w:t>
      </w:r>
      <w:r>
        <w:rPr>
          <w:sz w:val="16"/>
          <w:szCs w:val="16"/>
        </w:rPr>
        <w:t xml:space="preserve">a: </w:t>
      </w:r>
      <w:r w:rsidRPr="00B73AE6">
        <w:rPr>
          <w:sz w:val="16"/>
          <w:szCs w:val="16"/>
        </w:rPr>
        <w:t>…………………..                   projektowan</w:t>
      </w:r>
      <w:r>
        <w:rPr>
          <w:sz w:val="16"/>
          <w:szCs w:val="16"/>
        </w:rPr>
        <w:t>a:</w:t>
      </w:r>
      <w:r w:rsidRPr="00B73AE6">
        <w:rPr>
          <w:sz w:val="16"/>
          <w:szCs w:val="16"/>
        </w:rPr>
        <w:t xml:space="preserve"> …………………</w:t>
      </w:r>
    </w:p>
    <w:p w:rsidR="00141E60" w:rsidRPr="00B73AE6" w:rsidRDefault="00141E60" w:rsidP="00437385">
      <w:pPr>
        <w:ind w:left="993"/>
        <w:rPr>
          <w:sz w:val="16"/>
          <w:szCs w:val="16"/>
        </w:rPr>
      </w:pPr>
    </w:p>
    <w:p w:rsidR="00141E60" w:rsidRDefault="00141E60" w:rsidP="00B73AE6">
      <w:pPr>
        <w:pStyle w:val="Heading8"/>
      </w:pPr>
      <w:r>
        <w:t>R</w:t>
      </w:r>
      <w:r w:rsidRPr="00B73AE6">
        <w:t>odzaj prac dotyczących budynku</w:t>
      </w:r>
      <w:bookmarkStart w:id="25" w:name="_Ref85113736"/>
      <w:r>
        <w:rPr>
          <w:rStyle w:val="EndnoteReference"/>
          <w:rFonts w:cs="Arial"/>
        </w:rPr>
        <w:endnoteReference w:id="15"/>
      </w:r>
      <w:bookmarkEnd w:id="25"/>
      <w:r w:rsidRPr="0087044F">
        <w:rPr>
          <w:vertAlign w:val="superscript"/>
        </w:rPr>
        <w:t>)</w:t>
      </w:r>
      <w:r w:rsidRPr="00B73AE6">
        <w:t>:</w:t>
      </w:r>
    </w:p>
    <w:tbl>
      <w:tblPr>
        <w:tblW w:w="4927" w:type="pct"/>
        <w:tblInd w:w="-106" w:type="dxa"/>
        <w:tblLayout w:type="fixed"/>
        <w:tblLook w:val="00A0"/>
      </w:tblPr>
      <w:tblGrid>
        <w:gridCol w:w="410"/>
        <w:gridCol w:w="1496"/>
        <w:gridCol w:w="392"/>
        <w:gridCol w:w="2931"/>
        <w:gridCol w:w="415"/>
        <w:gridCol w:w="1982"/>
        <w:gridCol w:w="424"/>
        <w:gridCol w:w="1554"/>
      </w:tblGrid>
      <w:tr w:rsidR="00141E60" w:rsidRPr="0080710D">
        <w:tc>
          <w:tcPr>
            <w:tcW w:w="213" w:type="pct"/>
            <w:tcMar>
              <w:left w:w="0" w:type="dxa"/>
              <w:right w:w="0" w:type="dxa"/>
            </w:tcMar>
          </w:tcPr>
          <w:p w:rsidR="00141E60" w:rsidRPr="0080710D" w:rsidRDefault="00141E60" w:rsidP="006D022B">
            <w:pPr>
              <w:rPr>
                <w:lang w:eastAsia="en-US"/>
              </w:rPr>
            </w:pPr>
            <w:r w:rsidRPr="009D456F">
              <w:rPr>
                <w:rFonts w:ascii="MS Gothic" w:eastAsia="MS Gothic" w:hAnsi="MS Gothic" w:cs="MS Gothic" w:hint="eastAsia"/>
                <w:lang w:eastAsia="en-US"/>
              </w:rPr>
              <w:t>☐</w:t>
            </w:r>
          </w:p>
        </w:tc>
        <w:tc>
          <w:tcPr>
            <w:tcW w:w="779" w:type="pct"/>
            <w:tcMar>
              <w:left w:w="0" w:type="dxa"/>
              <w:right w:w="0" w:type="dxa"/>
            </w:tcMar>
          </w:tcPr>
          <w:p w:rsidR="00141E60" w:rsidRPr="0080710D" w:rsidRDefault="00141E60" w:rsidP="006D022B">
            <w:pPr>
              <w:rPr>
                <w:lang w:eastAsia="en-US"/>
              </w:rPr>
            </w:pPr>
            <w:r w:rsidRPr="0080710D">
              <w:t>budowa</w:t>
            </w:r>
          </w:p>
        </w:tc>
        <w:tc>
          <w:tcPr>
            <w:tcW w:w="204" w:type="pct"/>
            <w:tcMar>
              <w:left w:w="0" w:type="dxa"/>
              <w:right w:w="0" w:type="dxa"/>
            </w:tcMar>
          </w:tcPr>
          <w:p w:rsidR="00141E60" w:rsidRPr="0080710D" w:rsidRDefault="00141E60" w:rsidP="006D022B">
            <w:pPr>
              <w:rPr>
                <w:lang w:eastAsia="en-US"/>
              </w:rPr>
            </w:pPr>
            <w:r w:rsidRPr="009D456F">
              <w:rPr>
                <w:rFonts w:ascii="MS Gothic" w:eastAsia="MS Gothic" w:hAnsi="MS Gothic" w:cs="MS Gothic" w:hint="eastAsia"/>
                <w:lang w:eastAsia="en-US"/>
              </w:rPr>
              <w:t>☐</w:t>
            </w:r>
          </w:p>
        </w:tc>
        <w:tc>
          <w:tcPr>
            <w:tcW w:w="1526" w:type="pct"/>
            <w:tcMar>
              <w:left w:w="0" w:type="dxa"/>
              <w:right w:w="0" w:type="dxa"/>
            </w:tcMar>
          </w:tcPr>
          <w:p w:rsidR="00141E60" w:rsidRPr="0080710D" w:rsidRDefault="00141E60" w:rsidP="006D022B">
            <w:pPr>
              <w:rPr>
                <w:lang w:eastAsia="en-US"/>
              </w:rPr>
            </w:pPr>
            <w:r w:rsidRPr="0080710D">
              <w:t>odbudowa</w:t>
            </w:r>
          </w:p>
        </w:tc>
        <w:tc>
          <w:tcPr>
            <w:tcW w:w="216" w:type="pct"/>
            <w:tcMar>
              <w:left w:w="0" w:type="dxa"/>
              <w:right w:w="0" w:type="dxa"/>
            </w:tcMar>
          </w:tcPr>
          <w:p w:rsidR="00141E60" w:rsidRPr="0080710D" w:rsidRDefault="00141E60" w:rsidP="006D022B">
            <w:pPr>
              <w:rPr>
                <w:lang w:eastAsia="en-US"/>
              </w:rPr>
            </w:pPr>
            <w:r w:rsidRPr="009D456F">
              <w:rPr>
                <w:rFonts w:ascii="MS Gothic" w:eastAsia="MS Gothic" w:hAnsi="MS Gothic" w:cs="MS Gothic" w:hint="eastAsia"/>
                <w:lang w:eastAsia="en-US"/>
              </w:rPr>
              <w:t>☐</w:t>
            </w:r>
          </w:p>
        </w:tc>
        <w:tc>
          <w:tcPr>
            <w:tcW w:w="1032" w:type="pct"/>
            <w:tcMar>
              <w:left w:w="0" w:type="dxa"/>
              <w:right w:w="0" w:type="dxa"/>
            </w:tcMar>
          </w:tcPr>
          <w:p w:rsidR="00141E60" w:rsidRPr="0080710D" w:rsidRDefault="00141E60" w:rsidP="006D022B">
            <w:pPr>
              <w:rPr>
                <w:lang w:eastAsia="en-US"/>
              </w:rPr>
            </w:pPr>
            <w:r w:rsidRPr="0080710D">
              <w:t>rozbudowa</w:t>
            </w:r>
          </w:p>
        </w:tc>
        <w:tc>
          <w:tcPr>
            <w:tcW w:w="221" w:type="pct"/>
            <w:tcMar>
              <w:left w:w="0" w:type="dxa"/>
              <w:right w:w="0" w:type="dxa"/>
            </w:tcMar>
          </w:tcPr>
          <w:p w:rsidR="00141E60" w:rsidRPr="0080710D" w:rsidRDefault="00141E60" w:rsidP="006D022B">
            <w:pPr>
              <w:rPr>
                <w:lang w:eastAsia="en-US"/>
              </w:rPr>
            </w:pPr>
            <w:r w:rsidRPr="009D456F">
              <w:rPr>
                <w:rFonts w:ascii="MS Gothic" w:eastAsia="MS Gothic" w:hAnsi="MS Gothic" w:cs="MS Gothic" w:hint="eastAsia"/>
                <w:lang w:eastAsia="en-US"/>
              </w:rPr>
              <w:t>☐</w:t>
            </w:r>
          </w:p>
        </w:tc>
        <w:tc>
          <w:tcPr>
            <w:tcW w:w="810" w:type="pct"/>
            <w:tcMar>
              <w:left w:w="0" w:type="dxa"/>
              <w:right w:w="0" w:type="dxa"/>
            </w:tcMar>
          </w:tcPr>
          <w:p w:rsidR="00141E60" w:rsidRPr="0080710D" w:rsidRDefault="00141E60" w:rsidP="006D022B">
            <w:pPr>
              <w:rPr>
                <w:lang w:eastAsia="en-US"/>
              </w:rPr>
            </w:pPr>
            <w:r w:rsidRPr="0080710D">
              <w:t>nadbudowa</w:t>
            </w:r>
          </w:p>
        </w:tc>
      </w:tr>
      <w:tr w:rsidR="00141E60" w:rsidRPr="0080710D">
        <w:trPr>
          <w:trHeight w:val="427"/>
        </w:trPr>
        <w:tc>
          <w:tcPr>
            <w:tcW w:w="213" w:type="pct"/>
            <w:tcMar>
              <w:left w:w="0" w:type="dxa"/>
              <w:right w:w="0" w:type="dxa"/>
            </w:tcMar>
          </w:tcPr>
          <w:p w:rsidR="00141E60" w:rsidRPr="0080710D" w:rsidRDefault="00141E60" w:rsidP="006D022B">
            <w:pPr>
              <w:rPr>
                <w:lang w:eastAsia="en-US"/>
              </w:rPr>
            </w:pPr>
            <w:r w:rsidRPr="009D456F">
              <w:rPr>
                <w:rFonts w:ascii="MS Gothic" w:eastAsia="MS Gothic" w:hAnsi="MS Gothic" w:cs="MS Gothic" w:hint="eastAsia"/>
                <w:lang w:eastAsia="en-US"/>
              </w:rPr>
              <w:t>☐</w:t>
            </w:r>
          </w:p>
        </w:tc>
        <w:tc>
          <w:tcPr>
            <w:tcW w:w="779" w:type="pct"/>
            <w:tcMar>
              <w:left w:w="0" w:type="dxa"/>
              <w:right w:w="0" w:type="dxa"/>
            </w:tcMar>
          </w:tcPr>
          <w:p w:rsidR="00141E60" w:rsidRPr="0080710D" w:rsidRDefault="00141E60" w:rsidP="006D022B">
            <w:r w:rsidRPr="0080710D">
              <w:t>przebudowa</w:t>
            </w:r>
          </w:p>
        </w:tc>
        <w:tc>
          <w:tcPr>
            <w:tcW w:w="204" w:type="pct"/>
            <w:tcMar>
              <w:left w:w="0" w:type="dxa"/>
              <w:right w:w="0" w:type="dxa"/>
            </w:tcMar>
          </w:tcPr>
          <w:p w:rsidR="00141E60" w:rsidRPr="0080710D" w:rsidRDefault="00141E60" w:rsidP="006D022B">
            <w:pPr>
              <w:rPr>
                <w:lang w:eastAsia="en-US"/>
              </w:rPr>
            </w:pPr>
            <w:r w:rsidRPr="009D456F">
              <w:rPr>
                <w:rFonts w:ascii="MS Gothic" w:eastAsia="MS Gothic" w:hAnsi="MS Gothic" w:cs="MS Gothic" w:hint="eastAsia"/>
                <w:lang w:eastAsia="en-US"/>
              </w:rPr>
              <w:t>☐</w:t>
            </w:r>
          </w:p>
        </w:tc>
        <w:tc>
          <w:tcPr>
            <w:tcW w:w="1526" w:type="pct"/>
            <w:tcMar>
              <w:left w:w="0" w:type="dxa"/>
              <w:right w:w="0" w:type="dxa"/>
            </w:tcMar>
          </w:tcPr>
          <w:p w:rsidR="00141E60" w:rsidRPr="0080710D" w:rsidRDefault="00141E60" w:rsidP="006D022B">
            <w:r w:rsidRPr="0080710D">
              <w:t>zmiana sposobu użytkowania</w:t>
            </w:r>
          </w:p>
        </w:tc>
        <w:tc>
          <w:tcPr>
            <w:tcW w:w="216" w:type="pct"/>
            <w:tcMar>
              <w:left w:w="0" w:type="dxa"/>
              <w:right w:w="0" w:type="dxa"/>
            </w:tcMar>
          </w:tcPr>
          <w:p w:rsidR="00141E60" w:rsidRPr="0080710D" w:rsidRDefault="00141E60" w:rsidP="006D022B">
            <w:pPr>
              <w:rPr>
                <w:lang w:eastAsia="en-US"/>
              </w:rPr>
            </w:pPr>
            <w:r w:rsidRPr="009D456F">
              <w:rPr>
                <w:rFonts w:ascii="MS Gothic" w:eastAsia="MS Gothic" w:hAnsi="MS Gothic" w:cs="MS Gothic" w:hint="eastAsia"/>
                <w:lang w:eastAsia="en-US"/>
              </w:rPr>
              <w:t>☐</w:t>
            </w:r>
          </w:p>
        </w:tc>
        <w:tc>
          <w:tcPr>
            <w:tcW w:w="2063" w:type="pct"/>
            <w:gridSpan w:val="3"/>
            <w:tcMar>
              <w:left w:w="0" w:type="dxa"/>
              <w:right w:w="0" w:type="dxa"/>
            </w:tcMar>
          </w:tcPr>
          <w:p w:rsidR="00141E60" w:rsidRPr="0080710D" w:rsidRDefault="00141E60" w:rsidP="006D022B">
            <w:r w:rsidRPr="0080710D">
              <w:t>inne: …………………………………………</w:t>
            </w:r>
            <w:r>
              <w:t>..</w:t>
            </w:r>
          </w:p>
        </w:tc>
      </w:tr>
    </w:tbl>
    <w:p w:rsidR="00141E60" w:rsidRPr="00B73AE6" w:rsidRDefault="00141E60" w:rsidP="00B73AE6">
      <w:pPr>
        <w:pStyle w:val="Heading8"/>
      </w:pPr>
      <w:r>
        <w:t>C</w:t>
      </w:r>
      <w:r w:rsidRPr="00B73AE6">
        <w:t xml:space="preserve">harakterystyczne parametry </w:t>
      </w:r>
      <w:r>
        <w:t>budynku: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529"/>
        <w:gridCol w:w="850"/>
        <w:gridCol w:w="958"/>
        <w:gridCol w:w="1168"/>
        <w:gridCol w:w="1215"/>
      </w:tblGrid>
      <w:tr w:rsidR="00141E60" w:rsidRPr="00A54C83">
        <w:trPr>
          <w:tblHeader/>
        </w:trPr>
        <w:tc>
          <w:tcPr>
            <w:tcW w:w="5529" w:type="dxa"/>
            <w:vMerge w:val="restart"/>
            <w:vAlign w:val="center"/>
          </w:tcPr>
          <w:p w:rsidR="00141E60" w:rsidRPr="009D456F" w:rsidRDefault="00141E60" w:rsidP="009D456F">
            <w:pPr>
              <w:jc w:val="center"/>
              <w:rPr>
                <w:sz w:val="16"/>
                <w:szCs w:val="16"/>
              </w:rPr>
            </w:pPr>
            <w:r w:rsidRPr="009D456F">
              <w:rPr>
                <w:sz w:val="16"/>
                <w:szCs w:val="16"/>
              </w:rPr>
              <w:t>Wyszczególnienie</w:t>
            </w:r>
          </w:p>
        </w:tc>
        <w:tc>
          <w:tcPr>
            <w:tcW w:w="850" w:type="dxa"/>
            <w:vMerge w:val="restart"/>
            <w:vAlign w:val="center"/>
          </w:tcPr>
          <w:p w:rsidR="00141E60" w:rsidRPr="009D456F" w:rsidRDefault="00141E60" w:rsidP="009D456F">
            <w:pPr>
              <w:jc w:val="center"/>
              <w:rPr>
                <w:sz w:val="16"/>
                <w:szCs w:val="16"/>
              </w:rPr>
            </w:pPr>
            <w:r w:rsidRPr="009D456F">
              <w:rPr>
                <w:sz w:val="16"/>
                <w:szCs w:val="16"/>
              </w:rPr>
              <w:t>Nie dotyczy</w:t>
            </w:r>
          </w:p>
        </w:tc>
        <w:tc>
          <w:tcPr>
            <w:tcW w:w="958" w:type="dxa"/>
            <w:vMerge w:val="restart"/>
            <w:vAlign w:val="center"/>
          </w:tcPr>
          <w:p w:rsidR="00141E60" w:rsidRPr="009D456F" w:rsidRDefault="00141E60" w:rsidP="009D456F">
            <w:pPr>
              <w:jc w:val="center"/>
              <w:rPr>
                <w:sz w:val="16"/>
                <w:szCs w:val="16"/>
              </w:rPr>
            </w:pPr>
            <w:r w:rsidRPr="009D456F">
              <w:rPr>
                <w:sz w:val="16"/>
                <w:szCs w:val="16"/>
              </w:rPr>
              <w:t>Istniejąca</w:t>
            </w:r>
          </w:p>
        </w:tc>
        <w:tc>
          <w:tcPr>
            <w:tcW w:w="2383" w:type="dxa"/>
            <w:gridSpan w:val="2"/>
            <w:vAlign w:val="center"/>
          </w:tcPr>
          <w:p w:rsidR="00141E60" w:rsidRPr="009D456F" w:rsidRDefault="00141E60" w:rsidP="009D456F">
            <w:pPr>
              <w:jc w:val="center"/>
              <w:rPr>
                <w:sz w:val="16"/>
                <w:szCs w:val="16"/>
              </w:rPr>
            </w:pPr>
            <w:r w:rsidRPr="009D456F">
              <w:rPr>
                <w:sz w:val="16"/>
                <w:szCs w:val="16"/>
              </w:rPr>
              <w:t>Projektowana</w:t>
            </w:r>
          </w:p>
        </w:tc>
      </w:tr>
      <w:tr w:rsidR="00141E60" w:rsidRPr="00A54C83">
        <w:trPr>
          <w:tblHeader/>
        </w:trPr>
        <w:tc>
          <w:tcPr>
            <w:tcW w:w="5529" w:type="dxa"/>
            <w:vMerge/>
          </w:tcPr>
          <w:p w:rsidR="00141E60" w:rsidRPr="009D456F" w:rsidRDefault="00141E60" w:rsidP="00B73AE6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141E60" w:rsidRPr="009D456F" w:rsidRDefault="00141E60" w:rsidP="009D45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8" w:type="dxa"/>
            <w:vMerge/>
            <w:vAlign w:val="center"/>
          </w:tcPr>
          <w:p w:rsidR="00141E60" w:rsidRPr="009D456F" w:rsidRDefault="00141E60" w:rsidP="009D45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8" w:type="dxa"/>
            <w:vAlign w:val="center"/>
          </w:tcPr>
          <w:p w:rsidR="00141E60" w:rsidRPr="009D456F" w:rsidRDefault="00141E60" w:rsidP="009D456F">
            <w:pPr>
              <w:jc w:val="center"/>
              <w:rPr>
                <w:sz w:val="16"/>
                <w:szCs w:val="16"/>
              </w:rPr>
            </w:pPr>
            <w:r w:rsidRPr="009D456F">
              <w:rPr>
                <w:sz w:val="16"/>
                <w:szCs w:val="16"/>
              </w:rPr>
              <w:t>minimalna</w:t>
            </w:r>
          </w:p>
        </w:tc>
        <w:tc>
          <w:tcPr>
            <w:tcW w:w="1215" w:type="dxa"/>
            <w:vAlign w:val="center"/>
          </w:tcPr>
          <w:p w:rsidR="00141E60" w:rsidRPr="009D456F" w:rsidRDefault="00141E60" w:rsidP="009D456F">
            <w:pPr>
              <w:jc w:val="center"/>
              <w:rPr>
                <w:sz w:val="16"/>
                <w:szCs w:val="16"/>
              </w:rPr>
            </w:pPr>
            <w:r w:rsidRPr="009D456F">
              <w:rPr>
                <w:sz w:val="16"/>
                <w:szCs w:val="16"/>
              </w:rPr>
              <w:t>maksymalna</w:t>
            </w:r>
          </w:p>
        </w:tc>
      </w:tr>
      <w:tr w:rsidR="00141E60" w:rsidRPr="00A54C83">
        <w:tc>
          <w:tcPr>
            <w:tcW w:w="5529" w:type="dxa"/>
          </w:tcPr>
          <w:p w:rsidR="00141E60" w:rsidRPr="00396583" w:rsidRDefault="00141E60" w:rsidP="009D456F">
            <w:pPr>
              <w:pStyle w:val="Heading9"/>
              <w:ind w:left="459" w:hanging="459"/>
            </w:pPr>
            <w:r w:rsidRPr="00396583">
              <w:t>Szerokość elewacji frontowej [m]</w:t>
            </w:r>
          </w:p>
        </w:tc>
        <w:tc>
          <w:tcPr>
            <w:tcW w:w="850" w:type="dxa"/>
            <w:vAlign w:val="center"/>
          </w:tcPr>
          <w:p w:rsidR="00141E60" w:rsidRPr="009D456F" w:rsidRDefault="00141E60" w:rsidP="009D456F">
            <w:pPr>
              <w:jc w:val="center"/>
              <w:rPr>
                <w:sz w:val="14"/>
                <w:szCs w:val="14"/>
              </w:rPr>
            </w:pPr>
            <w:r w:rsidRPr="009D456F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</w:p>
        </w:tc>
        <w:tc>
          <w:tcPr>
            <w:tcW w:w="958" w:type="dxa"/>
          </w:tcPr>
          <w:p w:rsidR="00141E60" w:rsidRPr="009D456F" w:rsidRDefault="00141E60" w:rsidP="00B73AE6">
            <w:pPr>
              <w:rPr>
                <w:sz w:val="14"/>
                <w:szCs w:val="14"/>
              </w:rPr>
            </w:pPr>
            <w:r w:rsidRPr="009D456F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:rsidR="00141E60" w:rsidRPr="009D456F" w:rsidRDefault="00141E60" w:rsidP="00B73AE6">
            <w:pPr>
              <w:rPr>
                <w:sz w:val="14"/>
                <w:szCs w:val="14"/>
              </w:rPr>
            </w:pPr>
            <w:r w:rsidRPr="009D456F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:rsidR="00141E60" w:rsidRPr="009D456F" w:rsidRDefault="00141E60" w:rsidP="00B73AE6">
            <w:pPr>
              <w:rPr>
                <w:sz w:val="14"/>
                <w:szCs w:val="14"/>
              </w:rPr>
            </w:pPr>
            <w:r w:rsidRPr="009D456F">
              <w:rPr>
                <w:sz w:val="14"/>
                <w:szCs w:val="14"/>
              </w:rPr>
              <w:t>…</w:t>
            </w:r>
          </w:p>
        </w:tc>
      </w:tr>
      <w:tr w:rsidR="00141E60" w:rsidRPr="00A54C83">
        <w:tc>
          <w:tcPr>
            <w:tcW w:w="5529" w:type="dxa"/>
          </w:tcPr>
          <w:p w:rsidR="00141E60" w:rsidRPr="00396583" w:rsidRDefault="00141E60" w:rsidP="009D456F">
            <w:pPr>
              <w:pStyle w:val="Heading9"/>
              <w:ind w:left="459" w:hanging="459"/>
            </w:pPr>
            <w:r w:rsidRPr="00396583">
              <w:t>Liczba kondygnacji nadziemnych</w:t>
            </w:r>
          </w:p>
        </w:tc>
        <w:tc>
          <w:tcPr>
            <w:tcW w:w="850" w:type="dxa"/>
            <w:vAlign w:val="center"/>
          </w:tcPr>
          <w:p w:rsidR="00141E60" w:rsidRPr="009D456F" w:rsidRDefault="00141E60" w:rsidP="009D456F">
            <w:pPr>
              <w:jc w:val="center"/>
              <w:rPr>
                <w:sz w:val="14"/>
                <w:szCs w:val="14"/>
              </w:rPr>
            </w:pPr>
            <w:r w:rsidRPr="009D456F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</w:p>
        </w:tc>
        <w:tc>
          <w:tcPr>
            <w:tcW w:w="958" w:type="dxa"/>
          </w:tcPr>
          <w:p w:rsidR="00141E60" w:rsidRPr="009D456F" w:rsidRDefault="00141E60" w:rsidP="00B73AE6">
            <w:pPr>
              <w:rPr>
                <w:sz w:val="14"/>
                <w:szCs w:val="14"/>
              </w:rPr>
            </w:pPr>
            <w:r w:rsidRPr="009D456F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:rsidR="00141E60" w:rsidRPr="009D456F" w:rsidRDefault="00141E60" w:rsidP="00B73AE6">
            <w:pPr>
              <w:rPr>
                <w:sz w:val="14"/>
                <w:szCs w:val="14"/>
              </w:rPr>
            </w:pPr>
            <w:r w:rsidRPr="009D456F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:rsidR="00141E60" w:rsidRPr="009D456F" w:rsidRDefault="00141E60" w:rsidP="00B73AE6">
            <w:pPr>
              <w:rPr>
                <w:sz w:val="14"/>
                <w:szCs w:val="14"/>
              </w:rPr>
            </w:pPr>
            <w:r w:rsidRPr="009D456F">
              <w:rPr>
                <w:sz w:val="14"/>
                <w:szCs w:val="14"/>
              </w:rPr>
              <w:t>…</w:t>
            </w:r>
          </w:p>
        </w:tc>
      </w:tr>
      <w:tr w:rsidR="00141E60" w:rsidRPr="00A54C83">
        <w:tc>
          <w:tcPr>
            <w:tcW w:w="5529" w:type="dxa"/>
          </w:tcPr>
          <w:p w:rsidR="00141E60" w:rsidRPr="00396583" w:rsidRDefault="00141E60" w:rsidP="009D456F">
            <w:pPr>
              <w:pStyle w:val="Heading9"/>
              <w:ind w:left="459" w:hanging="459"/>
            </w:pPr>
            <w:r w:rsidRPr="00396583">
              <w:t>Liczba kondygnacji podziemnych</w:t>
            </w:r>
          </w:p>
        </w:tc>
        <w:tc>
          <w:tcPr>
            <w:tcW w:w="850" w:type="dxa"/>
            <w:vAlign w:val="center"/>
          </w:tcPr>
          <w:p w:rsidR="00141E60" w:rsidRPr="009D456F" w:rsidRDefault="00141E60" w:rsidP="009D456F">
            <w:pPr>
              <w:jc w:val="center"/>
              <w:rPr>
                <w:sz w:val="14"/>
                <w:szCs w:val="14"/>
              </w:rPr>
            </w:pPr>
            <w:r w:rsidRPr="009D456F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</w:p>
        </w:tc>
        <w:tc>
          <w:tcPr>
            <w:tcW w:w="958" w:type="dxa"/>
          </w:tcPr>
          <w:p w:rsidR="00141E60" w:rsidRPr="009D456F" w:rsidRDefault="00141E60" w:rsidP="00B73AE6">
            <w:pPr>
              <w:rPr>
                <w:sz w:val="14"/>
                <w:szCs w:val="14"/>
              </w:rPr>
            </w:pPr>
            <w:r w:rsidRPr="009D456F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:rsidR="00141E60" w:rsidRPr="009D456F" w:rsidRDefault="00141E60" w:rsidP="00B73AE6">
            <w:pPr>
              <w:rPr>
                <w:sz w:val="14"/>
                <w:szCs w:val="14"/>
              </w:rPr>
            </w:pPr>
            <w:r w:rsidRPr="009D456F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:rsidR="00141E60" w:rsidRPr="009D456F" w:rsidRDefault="00141E60" w:rsidP="00B73AE6">
            <w:pPr>
              <w:rPr>
                <w:sz w:val="14"/>
                <w:szCs w:val="14"/>
              </w:rPr>
            </w:pPr>
            <w:r w:rsidRPr="009D456F">
              <w:rPr>
                <w:sz w:val="14"/>
                <w:szCs w:val="14"/>
              </w:rPr>
              <w:t>…</w:t>
            </w:r>
          </w:p>
        </w:tc>
      </w:tr>
      <w:tr w:rsidR="00141E60" w:rsidRPr="00A54C83">
        <w:tc>
          <w:tcPr>
            <w:tcW w:w="5529" w:type="dxa"/>
          </w:tcPr>
          <w:p w:rsidR="00141E60" w:rsidRPr="00396583" w:rsidRDefault="00141E60" w:rsidP="009D456F">
            <w:pPr>
              <w:pStyle w:val="Heading9"/>
              <w:ind w:left="459" w:hanging="459"/>
            </w:pPr>
            <w:r w:rsidRPr="00396583">
              <w:t>Wysokość górnej krawędzi elewacji frontowej, gzymsu lub attyki [m]</w:t>
            </w:r>
          </w:p>
        </w:tc>
        <w:tc>
          <w:tcPr>
            <w:tcW w:w="850" w:type="dxa"/>
            <w:vAlign w:val="center"/>
          </w:tcPr>
          <w:p w:rsidR="00141E60" w:rsidRPr="009D456F" w:rsidRDefault="00141E60" w:rsidP="009D456F">
            <w:pPr>
              <w:jc w:val="center"/>
              <w:rPr>
                <w:sz w:val="14"/>
                <w:szCs w:val="14"/>
              </w:rPr>
            </w:pPr>
            <w:r w:rsidRPr="009D456F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</w:p>
        </w:tc>
        <w:tc>
          <w:tcPr>
            <w:tcW w:w="958" w:type="dxa"/>
          </w:tcPr>
          <w:p w:rsidR="00141E60" w:rsidRPr="009D456F" w:rsidRDefault="00141E60" w:rsidP="00B73AE6">
            <w:pPr>
              <w:rPr>
                <w:sz w:val="14"/>
                <w:szCs w:val="14"/>
              </w:rPr>
            </w:pPr>
            <w:r w:rsidRPr="009D456F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:rsidR="00141E60" w:rsidRPr="009D456F" w:rsidRDefault="00141E60" w:rsidP="00B73AE6">
            <w:pPr>
              <w:rPr>
                <w:sz w:val="14"/>
                <w:szCs w:val="14"/>
              </w:rPr>
            </w:pPr>
            <w:r w:rsidRPr="009D456F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:rsidR="00141E60" w:rsidRPr="009D456F" w:rsidRDefault="00141E60" w:rsidP="00B73AE6">
            <w:pPr>
              <w:rPr>
                <w:sz w:val="14"/>
                <w:szCs w:val="14"/>
              </w:rPr>
            </w:pPr>
            <w:r w:rsidRPr="009D456F">
              <w:rPr>
                <w:sz w:val="14"/>
                <w:szCs w:val="14"/>
              </w:rPr>
              <w:t>…</w:t>
            </w:r>
          </w:p>
        </w:tc>
      </w:tr>
      <w:tr w:rsidR="00141E60" w:rsidRPr="00A54C83">
        <w:tc>
          <w:tcPr>
            <w:tcW w:w="5529" w:type="dxa"/>
          </w:tcPr>
          <w:p w:rsidR="00141E60" w:rsidRPr="00396583" w:rsidRDefault="00141E60" w:rsidP="009D456F">
            <w:pPr>
              <w:pStyle w:val="Heading9"/>
              <w:ind w:left="459" w:hanging="459"/>
            </w:pPr>
            <w:r w:rsidRPr="00396583">
              <w:t>Wysokość głównej kalenicy lub wysokość budynku [m]</w:t>
            </w:r>
          </w:p>
        </w:tc>
        <w:tc>
          <w:tcPr>
            <w:tcW w:w="850" w:type="dxa"/>
            <w:vAlign w:val="center"/>
          </w:tcPr>
          <w:p w:rsidR="00141E60" w:rsidRPr="009D456F" w:rsidRDefault="00141E60" w:rsidP="009D456F">
            <w:pPr>
              <w:jc w:val="center"/>
              <w:rPr>
                <w:sz w:val="14"/>
                <w:szCs w:val="14"/>
              </w:rPr>
            </w:pPr>
            <w:r w:rsidRPr="009D456F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</w:p>
        </w:tc>
        <w:tc>
          <w:tcPr>
            <w:tcW w:w="958" w:type="dxa"/>
          </w:tcPr>
          <w:p w:rsidR="00141E60" w:rsidRPr="009D456F" w:rsidRDefault="00141E60" w:rsidP="00B73AE6">
            <w:pPr>
              <w:rPr>
                <w:sz w:val="14"/>
                <w:szCs w:val="14"/>
              </w:rPr>
            </w:pPr>
            <w:r w:rsidRPr="009D456F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:rsidR="00141E60" w:rsidRPr="009D456F" w:rsidRDefault="00141E60" w:rsidP="00B73AE6">
            <w:pPr>
              <w:rPr>
                <w:sz w:val="14"/>
                <w:szCs w:val="14"/>
              </w:rPr>
            </w:pPr>
            <w:r w:rsidRPr="009D456F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:rsidR="00141E60" w:rsidRPr="009D456F" w:rsidRDefault="00141E60" w:rsidP="00B73AE6">
            <w:pPr>
              <w:rPr>
                <w:sz w:val="14"/>
                <w:szCs w:val="14"/>
              </w:rPr>
            </w:pPr>
            <w:r w:rsidRPr="009D456F">
              <w:rPr>
                <w:sz w:val="14"/>
                <w:szCs w:val="14"/>
              </w:rPr>
              <w:t>…</w:t>
            </w:r>
          </w:p>
        </w:tc>
      </w:tr>
      <w:tr w:rsidR="00141E60" w:rsidRPr="00A54C83">
        <w:tc>
          <w:tcPr>
            <w:tcW w:w="5529" w:type="dxa"/>
          </w:tcPr>
          <w:p w:rsidR="00141E60" w:rsidRPr="00396583" w:rsidRDefault="00141E60" w:rsidP="009D456F">
            <w:pPr>
              <w:pStyle w:val="Heading9"/>
              <w:ind w:left="459" w:hanging="459"/>
            </w:pPr>
            <w:r w:rsidRPr="00396583">
              <w:t>Kąt nachylenia dachu [stopnie]</w:t>
            </w:r>
          </w:p>
        </w:tc>
        <w:tc>
          <w:tcPr>
            <w:tcW w:w="850" w:type="dxa"/>
            <w:vAlign w:val="center"/>
          </w:tcPr>
          <w:p w:rsidR="00141E60" w:rsidRPr="009D456F" w:rsidRDefault="00141E60" w:rsidP="009D456F">
            <w:pPr>
              <w:jc w:val="center"/>
              <w:rPr>
                <w:sz w:val="14"/>
                <w:szCs w:val="14"/>
              </w:rPr>
            </w:pPr>
            <w:r w:rsidRPr="009D456F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</w:p>
        </w:tc>
        <w:tc>
          <w:tcPr>
            <w:tcW w:w="958" w:type="dxa"/>
          </w:tcPr>
          <w:p w:rsidR="00141E60" w:rsidRPr="009D456F" w:rsidRDefault="00141E60" w:rsidP="00B73AE6">
            <w:pPr>
              <w:rPr>
                <w:sz w:val="14"/>
                <w:szCs w:val="14"/>
              </w:rPr>
            </w:pPr>
            <w:r w:rsidRPr="009D456F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:rsidR="00141E60" w:rsidRPr="009D456F" w:rsidRDefault="00141E60" w:rsidP="00B73AE6">
            <w:pPr>
              <w:rPr>
                <w:sz w:val="14"/>
                <w:szCs w:val="14"/>
              </w:rPr>
            </w:pPr>
            <w:r w:rsidRPr="009D456F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:rsidR="00141E60" w:rsidRPr="009D456F" w:rsidRDefault="00141E60" w:rsidP="00B73AE6">
            <w:pPr>
              <w:rPr>
                <w:sz w:val="14"/>
                <w:szCs w:val="14"/>
              </w:rPr>
            </w:pPr>
            <w:r w:rsidRPr="009D456F">
              <w:rPr>
                <w:sz w:val="14"/>
                <w:szCs w:val="14"/>
              </w:rPr>
              <w:t>…</w:t>
            </w:r>
          </w:p>
        </w:tc>
      </w:tr>
    </w:tbl>
    <w:p w:rsidR="00141E60" w:rsidRPr="00B73AE6" w:rsidRDefault="00141E60" w:rsidP="00321DFB">
      <w:pPr>
        <w:pStyle w:val="Heading9"/>
        <w:ind w:left="505"/>
      </w:pPr>
      <w:r>
        <w:t>Rodzaj poddasza, jeśli znajduje się w budynku</w:t>
      </w:r>
      <w:r w:rsidRPr="00396583">
        <w:t>:</w:t>
      </w:r>
    </w:p>
    <w:p w:rsidR="00141E60" w:rsidRPr="00B73AE6" w:rsidRDefault="00141E60" w:rsidP="005F02B9">
      <w:r w:rsidRPr="00B73AE6">
        <w:rPr>
          <w:rFonts w:ascii="MS Gothic" w:eastAsia="MS Gothic" w:hAnsi="MS Gothic" w:cs="MS Gothic" w:hint="eastAsia"/>
          <w:sz w:val="16"/>
          <w:szCs w:val="16"/>
          <w:lang w:eastAsia="en-US"/>
        </w:rPr>
        <w:t>☐</w:t>
      </w:r>
      <w:r w:rsidRPr="00B73AE6">
        <w:rPr>
          <w:sz w:val="16"/>
          <w:szCs w:val="16"/>
          <w:lang w:eastAsia="en-US"/>
        </w:rPr>
        <w:t xml:space="preserve">  użytkowe         </w:t>
      </w:r>
      <w:r w:rsidRPr="00B73AE6">
        <w:rPr>
          <w:rFonts w:ascii="MS Gothic" w:eastAsia="MS Gothic" w:hAnsi="MS Gothic" w:cs="MS Gothic" w:hint="eastAsia"/>
          <w:sz w:val="16"/>
          <w:szCs w:val="16"/>
          <w:lang w:eastAsia="en-US"/>
        </w:rPr>
        <w:t>☐</w:t>
      </w:r>
      <w:r w:rsidRPr="00B73AE6">
        <w:rPr>
          <w:sz w:val="16"/>
          <w:szCs w:val="16"/>
          <w:lang w:eastAsia="en-US"/>
        </w:rPr>
        <w:t xml:space="preserve">  nieużytkowe</w:t>
      </w:r>
      <w:r>
        <w:rPr>
          <w:sz w:val="16"/>
          <w:szCs w:val="16"/>
          <w:lang w:eastAsia="en-US"/>
        </w:rPr>
        <w:t xml:space="preserve">        </w:t>
      </w:r>
      <w:r w:rsidRPr="00B73AE6">
        <w:rPr>
          <w:sz w:val="16"/>
          <w:szCs w:val="16"/>
          <w:lang w:eastAsia="en-US"/>
        </w:rPr>
        <w:t xml:space="preserve"> </w:t>
      </w:r>
      <w:r w:rsidRPr="00B73AE6">
        <w:rPr>
          <w:rFonts w:ascii="MS Gothic" w:eastAsia="MS Gothic" w:hAnsi="MS Gothic" w:cs="MS Gothic" w:hint="eastAsia"/>
          <w:sz w:val="16"/>
          <w:szCs w:val="16"/>
          <w:lang w:eastAsia="en-US"/>
        </w:rPr>
        <w:t>☐</w:t>
      </w:r>
      <w:r w:rsidRPr="00B73AE6">
        <w:rPr>
          <w:sz w:val="16"/>
          <w:szCs w:val="16"/>
          <w:lang w:eastAsia="en-US"/>
        </w:rPr>
        <w:t xml:space="preserve">  nie</w:t>
      </w:r>
      <w:r>
        <w:rPr>
          <w:sz w:val="16"/>
          <w:szCs w:val="16"/>
          <w:lang w:eastAsia="en-US"/>
        </w:rPr>
        <w:t xml:space="preserve"> dotyczy</w:t>
      </w:r>
    </w:p>
    <w:p w:rsidR="00141E60" w:rsidRDefault="00141E60" w:rsidP="00321DFB">
      <w:pPr>
        <w:pStyle w:val="Heading8"/>
        <w:spacing w:before="160"/>
      </w:pPr>
      <w:r>
        <w:t>I</w:t>
      </w:r>
      <w:r w:rsidRPr="00C93FA1">
        <w:t xml:space="preserve">nformacje dotyczące </w:t>
      </w:r>
      <w:r>
        <w:t>dachu:</w:t>
      </w:r>
    </w:p>
    <w:tbl>
      <w:tblPr>
        <w:tblW w:w="978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977"/>
        <w:gridCol w:w="709"/>
        <w:gridCol w:w="567"/>
        <w:gridCol w:w="709"/>
        <w:gridCol w:w="283"/>
        <w:gridCol w:w="851"/>
        <w:gridCol w:w="283"/>
        <w:gridCol w:w="992"/>
        <w:gridCol w:w="1134"/>
        <w:gridCol w:w="709"/>
        <w:gridCol w:w="567"/>
      </w:tblGrid>
      <w:tr w:rsidR="00141E60">
        <w:tc>
          <w:tcPr>
            <w:tcW w:w="2977" w:type="dxa"/>
            <w:vAlign w:val="center"/>
          </w:tcPr>
          <w:p w:rsidR="00141E60" w:rsidRPr="009D456F" w:rsidRDefault="00141E60" w:rsidP="009D456F">
            <w:pPr>
              <w:jc w:val="center"/>
              <w:rPr>
                <w:sz w:val="16"/>
                <w:szCs w:val="16"/>
              </w:rPr>
            </w:pPr>
            <w:r w:rsidRPr="009D456F">
              <w:rPr>
                <w:sz w:val="16"/>
                <w:szCs w:val="16"/>
              </w:rPr>
              <w:t>Wyszczególnienie</w:t>
            </w:r>
          </w:p>
        </w:tc>
        <w:tc>
          <w:tcPr>
            <w:tcW w:w="709" w:type="dxa"/>
            <w:vAlign w:val="center"/>
          </w:tcPr>
          <w:p w:rsidR="00141E60" w:rsidRPr="009D456F" w:rsidRDefault="00141E60" w:rsidP="009D456F">
            <w:pPr>
              <w:jc w:val="center"/>
              <w:rPr>
                <w:sz w:val="14"/>
                <w:szCs w:val="14"/>
              </w:rPr>
            </w:pPr>
            <w:r w:rsidRPr="009D456F">
              <w:rPr>
                <w:sz w:val="14"/>
                <w:szCs w:val="14"/>
              </w:rPr>
              <w:t>Płaski</w:t>
            </w:r>
          </w:p>
        </w:tc>
        <w:tc>
          <w:tcPr>
            <w:tcW w:w="1276" w:type="dxa"/>
            <w:gridSpan w:val="2"/>
            <w:vAlign w:val="center"/>
          </w:tcPr>
          <w:p w:rsidR="00141E60" w:rsidRPr="009D456F" w:rsidRDefault="00141E60" w:rsidP="009D456F">
            <w:pPr>
              <w:jc w:val="center"/>
              <w:rPr>
                <w:sz w:val="14"/>
                <w:szCs w:val="14"/>
              </w:rPr>
            </w:pPr>
            <w:r w:rsidRPr="009D456F">
              <w:rPr>
                <w:sz w:val="14"/>
                <w:szCs w:val="14"/>
              </w:rPr>
              <w:t>Jednospadowy</w:t>
            </w:r>
          </w:p>
        </w:tc>
        <w:tc>
          <w:tcPr>
            <w:tcW w:w="1134" w:type="dxa"/>
            <w:gridSpan w:val="2"/>
            <w:vAlign w:val="center"/>
          </w:tcPr>
          <w:p w:rsidR="00141E60" w:rsidRPr="009D456F" w:rsidRDefault="00141E60" w:rsidP="009D456F">
            <w:pPr>
              <w:jc w:val="center"/>
              <w:rPr>
                <w:sz w:val="14"/>
                <w:szCs w:val="14"/>
              </w:rPr>
            </w:pPr>
            <w:r w:rsidRPr="009D456F">
              <w:rPr>
                <w:sz w:val="14"/>
                <w:szCs w:val="14"/>
              </w:rPr>
              <w:t>Dwuspadowy</w:t>
            </w:r>
          </w:p>
        </w:tc>
        <w:tc>
          <w:tcPr>
            <w:tcW w:w="1275" w:type="dxa"/>
            <w:gridSpan w:val="2"/>
            <w:vAlign w:val="center"/>
          </w:tcPr>
          <w:p w:rsidR="00141E60" w:rsidRPr="009D456F" w:rsidRDefault="00141E60" w:rsidP="009D456F">
            <w:pPr>
              <w:jc w:val="center"/>
              <w:rPr>
                <w:sz w:val="14"/>
                <w:szCs w:val="14"/>
              </w:rPr>
            </w:pPr>
            <w:r w:rsidRPr="009D456F">
              <w:rPr>
                <w:sz w:val="14"/>
                <w:szCs w:val="14"/>
              </w:rPr>
              <w:t>Czterospadowy</w:t>
            </w:r>
          </w:p>
        </w:tc>
        <w:tc>
          <w:tcPr>
            <w:tcW w:w="1134" w:type="dxa"/>
            <w:vAlign w:val="center"/>
          </w:tcPr>
          <w:p w:rsidR="00141E60" w:rsidRPr="009D456F" w:rsidRDefault="00141E60" w:rsidP="009D456F">
            <w:pPr>
              <w:jc w:val="center"/>
              <w:rPr>
                <w:sz w:val="14"/>
                <w:szCs w:val="14"/>
              </w:rPr>
            </w:pPr>
            <w:r w:rsidRPr="009D456F">
              <w:rPr>
                <w:sz w:val="14"/>
                <w:szCs w:val="14"/>
              </w:rPr>
              <w:t>Wielospadowy</w:t>
            </w:r>
          </w:p>
        </w:tc>
        <w:tc>
          <w:tcPr>
            <w:tcW w:w="709" w:type="dxa"/>
            <w:vAlign w:val="center"/>
          </w:tcPr>
          <w:p w:rsidR="00141E60" w:rsidRPr="009D456F" w:rsidRDefault="00141E60" w:rsidP="009D456F">
            <w:pPr>
              <w:jc w:val="center"/>
              <w:rPr>
                <w:sz w:val="14"/>
                <w:szCs w:val="14"/>
              </w:rPr>
            </w:pPr>
            <w:r w:rsidRPr="009D456F">
              <w:rPr>
                <w:sz w:val="14"/>
                <w:szCs w:val="14"/>
              </w:rPr>
              <w:t>Bez zmian</w:t>
            </w:r>
          </w:p>
        </w:tc>
        <w:tc>
          <w:tcPr>
            <w:tcW w:w="567" w:type="dxa"/>
            <w:vAlign w:val="center"/>
          </w:tcPr>
          <w:p w:rsidR="00141E60" w:rsidRPr="009D456F" w:rsidRDefault="00141E60" w:rsidP="009D456F">
            <w:pPr>
              <w:jc w:val="center"/>
              <w:rPr>
                <w:sz w:val="14"/>
                <w:szCs w:val="14"/>
              </w:rPr>
            </w:pPr>
            <w:r w:rsidRPr="009D456F">
              <w:rPr>
                <w:sz w:val="14"/>
                <w:szCs w:val="14"/>
              </w:rPr>
              <w:t>Inny</w:t>
            </w:r>
          </w:p>
        </w:tc>
      </w:tr>
      <w:tr w:rsidR="00141E60">
        <w:tc>
          <w:tcPr>
            <w:tcW w:w="2977" w:type="dxa"/>
          </w:tcPr>
          <w:p w:rsidR="00141E60" w:rsidRPr="00396583" w:rsidRDefault="00141E60" w:rsidP="00B73AE6">
            <w:pPr>
              <w:pStyle w:val="Heading9"/>
            </w:pPr>
            <w:r w:rsidRPr="00396583">
              <w:t>Rodzaj projektowanego dachu</w:t>
            </w:r>
          </w:p>
        </w:tc>
        <w:tc>
          <w:tcPr>
            <w:tcW w:w="709" w:type="dxa"/>
            <w:vAlign w:val="center"/>
          </w:tcPr>
          <w:p w:rsidR="00141E60" w:rsidRPr="009D456F" w:rsidRDefault="00141E60" w:rsidP="009D456F">
            <w:pPr>
              <w:jc w:val="center"/>
              <w:rPr>
                <w:sz w:val="14"/>
                <w:szCs w:val="14"/>
              </w:rPr>
            </w:pPr>
            <w:r w:rsidRPr="009D456F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</w:p>
        </w:tc>
        <w:tc>
          <w:tcPr>
            <w:tcW w:w="1276" w:type="dxa"/>
            <w:gridSpan w:val="2"/>
            <w:vAlign w:val="center"/>
          </w:tcPr>
          <w:p w:rsidR="00141E60" w:rsidRPr="009D456F" w:rsidRDefault="00141E60" w:rsidP="009D456F">
            <w:pPr>
              <w:jc w:val="center"/>
              <w:rPr>
                <w:sz w:val="14"/>
                <w:szCs w:val="14"/>
              </w:rPr>
            </w:pPr>
            <w:r w:rsidRPr="009D456F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</w:p>
        </w:tc>
        <w:tc>
          <w:tcPr>
            <w:tcW w:w="1134" w:type="dxa"/>
            <w:gridSpan w:val="2"/>
            <w:vAlign w:val="center"/>
          </w:tcPr>
          <w:p w:rsidR="00141E60" w:rsidRPr="009D456F" w:rsidRDefault="00141E60" w:rsidP="009D456F">
            <w:pPr>
              <w:jc w:val="center"/>
              <w:rPr>
                <w:b/>
                <w:bCs/>
                <w:sz w:val="14"/>
                <w:szCs w:val="14"/>
              </w:rPr>
            </w:pPr>
            <w:r w:rsidRPr="009D456F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</w:p>
        </w:tc>
        <w:tc>
          <w:tcPr>
            <w:tcW w:w="1275" w:type="dxa"/>
            <w:gridSpan w:val="2"/>
            <w:vAlign w:val="center"/>
          </w:tcPr>
          <w:p w:rsidR="00141E60" w:rsidRPr="009D456F" w:rsidRDefault="00141E60" w:rsidP="009D456F">
            <w:pPr>
              <w:jc w:val="center"/>
              <w:rPr>
                <w:b/>
                <w:bCs/>
                <w:sz w:val="14"/>
                <w:szCs w:val="14"/>
              </w:rPr>
            </w:pPr>
            <w:r w:rsidRPr="009D456F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</w:p>
        </w:tc>
        <w:tc>
          <w:tcPr>
            <w:tcW w:w="1134" w:type="dxa"/>
            <w:vAlign w:val="center"/>
          </w:tcPr>
          <w:p w:rsidR="00141E60" w:rsidRPr="009D456F" w:rsidRDefault="00141E60" w:rsidP="009D456F">
            <w:pPr>
              <w:jc w:val="center"/>
              <w:rPr>
                <w:b/>
                <w:bCs/>
                <w:sz w:val="14"/>
                <w:szCs w:val="14"/>
              </w:rPr>
            </w:pPr>
            <w:r w:rsidRPr="009D456F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</w:p>
        </w:tc>
        <w:tc>
          <w:tcPr>
            <w:tcW w:w="709" w:type="dxa"/>
            <w:vAlign w:val="center"/>
          </w:tcPr>
          <w:p w:rsidR="00141E60" w:rsidRPr="009D456F" w:rsidRDefault="00141E60" w:rsidP="009D456F">
            <w:pPr>
              <w:jc w:val="center"/>
              <w:rPr>
                <w:b/>
                <w:bCs/>
                <w:sz w:val="14"/>
                <w:szCs w:val="14"/>
              </w:rPr>
            </w:pPr>
            <w:r w:rsidRPr="009D456F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</w:p>
        </w:tc>
        <w:tc>
          <w:tcPr>
            <w:tcW w:w="567" w:type="dxa"/>
            <w:vAlign w:val="center"/>
          </w:tcPr>
          <w:p w:rsidR="00141E60" w:rsidRPr="009D456F" w:rsidRDefault="00141E60" w:rsidP="009D456F">
            <w:pPr>
              <w:jc w:val="center"/>
              <w:rPr>
                <w:b/>
                <w:bCs/>
                <w:sz w:val="14"/>
                <w:szCs w:val="14"/>
              </w:rPr>
            </w:pPr>
            <w:r w:rsidRPr="009D456F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</w:p>
        </w:tc>
      </w:tr>
      <w:tr w:rsidR="00141E60">
        <w:tc>
          <w:tcPr>
            <w:tcW w:w="9781" w:type="dxa"/>
            <w:gridSpan w:val="11"/>
          </w:tcPr>
          <w:p w:rsidR="00141E60" w:rsidRPr="009D456F" w:rsidRDefault="00141E60" w:rsidP="009F20CC">
            <w:pPr>
              <w:rPr>
                <w:sz w:val="14"/>
                <w:szCs w:val="14"/>
              </w:rPr>
            </w:pPr>
            <w:r w:rsidRPr="009D456F">
              <w:rPr>
                <w:sz w:val="16"/>
                <w:szCs w:val="16"/>
              </w:rPr>
              <w:t>Dodatkowe informacje</w:t>
            </w:r>
            <w:fldSimple w:instr=" NOTEREF _Ref85021366 \h  \* MERGEFORMAT ">
              <w:r w:rsidRPr="009D456F">
                <w:rPr>
                  <w:sz w:val="16"/>
                  <w:szCs w:val="16"/>
                  <w:vertAlign w:val="superscript"/>
                </w:rPr>
                <w:t>3</w:t>
              </w:r>
            </w:fldSimple>
            <w:r w:rsidRPr="009D456F">
              <w:rPr>
                <w:sz w:val="16"/>
                <w:szCs w:val="16"/>
                <w:vertAlign w:val="superscript"/>
              </w:rPr>
              <w:t>)</w:t>
            </w:r>
            <w:r w:rsidRPr="009D456F">
              <w:rPr>
                <w:sz w:val="16"/>
                <w:szCs w:val="16"/>
              </w:rPr>
              <w:t>: ………………………………………………………………………………………………………………………………</w:t>
            </w:r>
          </w:p>
        </w:tc>
      </w:tr>
      <w:tr w:rsidR="00141E60">
        <w:tc>
          <w:tcPr>
            <w:tcW w:w="2977" w:type="dxa"/>
            <w:vAlign w:val="center"/>
          </w:tcPr>
          <w:p w:rsidR="00141E60" w:rsidRPr="009D456F" w:rsidRDefault="00141E60" w:rsidP="009D456F">
            <w:pPr>
              <w:jc w:val="center"/>
              <w:rPr>
                <w:sz w:val="14"/>
                <w:szCs w:val="14"/>
              </w:rPr>
            </w:pPr>
            <w:r w:rsidRPr="009D456F">
              <w:rPr>
                <w:sz w:val="16"/>
                <w:szCs w:val="16"/>
              </w:rPr>
              <w:t>Wyszczególnienie</w:t>
            </w:r>
          </w:p>
        </w:tc>
        <w:tc>
          <w:tcPr>
            <w:tcW w:w="1276" w:type="dxa"/>
            <w:gridSpan w:val="2"/>
            <w:vAlign w:val="center"/>
          </w:tcPr>
          <w:p w:rsidR="00141E60" w:rsidRPr="009D456F" w:rsidRDefault="00141E60" w:rsidP="009D456F">
            <w:pPr>
              <w:jc w:val="center"/>
              <w:rPr>
                <w:sz w:val="14"/>
                <w:szCs w:val="14"/>
              </w:rPr>
            </w:pPr>
            <w:r w:rsidRPr="009D456F">
              <w:rPr>
                <w:sz w:val="14"/>
                <w:szCs w:val="14"/>
              </w:rPr>
              <w:t>Symetryczny</w:t>
            </w:r>
          </w:p>
        </w:tc>
        <w:tc>
          <w:tcPr>
            <w:tcW w:w="992" w:type="dxa"/>
            <w:gridSpan w:val="2"/>
            <w:vAlign w:val="center"/>
          </w:tcPr>
          <w:p w:rsidR="00141E60" w:rsidRPr="009D456F" w:rsidRDefault="00141E60" w:rsidP="009D456F">
            <w:pPr>
              <w:jc w:val="center"/>
              <w:rPr>
                <w:sz w:val="14"/>
                <w:szCs w:val="14"/>
              </w:rPr>
            </w:pPr>
            <w:r w:rsidRPr="009D456F">
              <w:rPr>
                <w:sz w:val="14"/>
                <w:szCs w:val="14"/>
              </w:rPr>
              <w:t>Bez zmian</w:t>
            </w:r>
          </w:p>
        </w:tc>
        <w:tc>
          <w:tcPr>
            <w:tcW w:w="851" w:type="dxa"/>
            <w:vAlign w:val="center"/>
          </w:tcPr>
          <w:p w:rsidR="00141E60" w:rsidRPr="009D456F" w:rsidRDefault="00141E60" w:rsidP="009D456F">
            <w:pPr>
              <w:jc w:val="center"/>
              <w:rPr>
                <w:sz w:val="14"/>
                <w:szCs w:val="14"/>
              </w:rPr>
            </w:pPr>
            <w:r w:rsidRPr="009D456F">
              <w:rPr>
                <w:sz w:val="14"/>
                <w:szCs w:val="14"/>
              </w:rPr>
              <w:t>Inny</w:t>
            </w:r>
          </w:p>
        </w:tc>
        <w:tc>
          <w:tcPr>
            <w:tcW w:w="1275" w:type="dxa"/>
            <w:gridSpan w:val="2"/>
            <w:shd w:val="clear" w:color="auto" w:fill="D9D9D9"/>
          </w:tcPr>
          <w:p w:rsidR="00141E60" w:rsidRPr="009D456F" w:rsidRDefault="00141E60" w:rsidP="00806BF0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D9D9D9"/>
          </w:tcPr>
          <w:p w:rsidR="00141E60" w:rsidRPr="009D456F" w:rsidRDefault="00141E60" w:rsidP="00806BF0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D9D9D9"/>
          </w:tcPr>
          <w:p w:rsidR="00141E60" w:rsidRPr="009D456F" w:rsidRDefault="00141E60" w:rsidP="00806BF0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D9D9D9"/>
          </w:tcPr>
          <w:p w:rsidR="00141E60" w:rsidRPr="009D456F" w:rsidRDefault="00141E60" w:rsidP="00806BF0">
            <w:pPr>
              <w:rPr>
                <w:sz w:val="14"/>
                <w:szCs w:val="14"/>
              </w:rPr>
            </w:pPr>
          </w:p>
        </w:tc>
      </w:tr>
      <w:tr w:rsidR="00141E60">
        <w:tc>
          <w:tcPr>
            <w:tcW w:w="2977" w:type="dxa"/>
          </w:tcPr>
          <w:p w:rsidR="00141E60" w:rsidRPr="00B73AE6" w:rsidRDefault="00141E60" w:rsidP="00B73AE6">
            <w:pPr>
              <w:pStyle w:val="Heading9"/>
            </w:pPr>
            <w:r w:rsidRPr="00396583">
              <w:t>Projektowany układ głównych połaci dachu</w:t>
            </w:r>
          </w:p>
        </w:tc>
        <w:tc>
          <w:tcPr>
            <w:tcW w:w="1276" w:type="dxa"/>
            <w:gridSpan w:val="2"/>
            <w:vAlign w:val="center"/>
          </w:tcPr>
          <w:p w:rsidR="00141E60" w:rsidRPr="009D456F" w:rsidRDefault="00141E60" w:rsidP="009D456F">
            <w:pPr>
              <w:jc w:val="center"/>
              <w:rPr>
                <w:sz w:val="14"/>
                <w:szCs w:val="14"/>
              </w:rPr>
            </w:pPr>
            <w:r w:rsidRPr="009D456F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</w:p>
        </w:tc>
        <w:tc>
          <w:tcPr>
            <w:tcW w:w="992" w:type="dxa"/>
            <w:gridSpan w:val="2"/>
            <w:vAlign w:val="center"/>
          </w:tcPr>
          <w:p w:rsidR="00141E60" w:rsidRPr="009D456F" w:rsidRDefault="00141E60" w:rsidP="009D456F">
            <w:pPr>
              <w:jc w:val="center"/>
              <w:rPr>
                <w:sz w:val="14"/>
                <w:szCs w:val="14"/>
              </w:rPr>
            </w:pPr>
            <w:r w:rsidRPr="009D456F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</w:p>
        </w:tc>
        <w:tc>
          <w:tcPr>
            <w:tcW w:w="851" w:type="dxa"/>
            <w:vAlign w:val="center"/>
          </w:tcPr>
          <w:p w:rsidR="00141E60" w:rsidRPr="009D456F" w:rsidRDefault="00141E60" w:rsidP="009D456F">
            <w:pPr>
              <w:jc w:val="center"/>
              <w:rPr>
                <w:sz w:val="14"/>
                <w:szCs w:val="14"/>
              </w:rPr>
            </w:pPr>
            <w:r w:rsidRPr="009D456F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</w:p>
        </w:tc>
        <w:tc>
          <w:tcPr>
            <w:tcW w:w="1275" w:type="dxa"/>
            <w:gridSpan w:val="2"/>
            <w:shd w:val="clear" w:color="auto" w:fill="D9D9D9"/>
          </w:tcPr>
          <w:p w:rsidR="00141E60" w:rsidRPr="009D456F" w:rsidRDefault="00141E60" w:rsidP="00806BF0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D9D9D9"/>
          </w:tcPr>
          <w:p w:rsidR="00141E60" w:rsidRPr="009D456F" w:rsidRDefault="00141E60" w:rsidP="00806BF0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D9D9D9"/>
          </w:tcPr>
          <w:p w:rsidR="00141E60" w:rsidRPr="009D456F" w:rsidRDefault="00141E60" w:rsidP="00806BF0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D9D9D9"/>
          </w:tcPr>
          <w:p w:rsidR="00141E60" w:rsidRPr="009D456F" w:rsidRDefault="00141E60" w:rsidP="00806BF0">
            <w:pPr>
              <w:rPr>
                <w:sz w:val="14"/>
                <w:szCs w:val="14"/>
              </w:rPr>
            </w:pPr>
          </w:p>
        </w:tc>
      </w:tr>
      <w:tr w:rsidR="00141E60">
        <w:tc>
          <w:tcPr>
            <w:tcW w:w="9781" w:type="dxa"/>
            <w:gridSpan w:val="11"/>
          </w:tcPr>
          <w:p w:rsidR="00141E60" w:rsidRPr="009D456F" w:rsidRDefault="00141E60" w:rsidP="009F20CC">
            <w:pPr>
              <w:rPr>
                <w:sz w:val="16"/>
                <w:szCs w:val="16"/>
              </w:rPr>
            </w:pPr>
            <w:r w:rsidRPr="009D456F">
              <w:rPr>
                <w:sz w:val="16"/>
                <w:szCs w:val="16"/>
              </w:rPr>
              <w:t>Dodatkowe informacje</w:t>
            </w:r>
            <w:fldSimple w:instr=" NOTEREF _Ref85021366 \h  \* MERGEFORMAT ">
              <w:r w:rsidRPr="009D456F">
                <w:rPr>
                  <w:sz w:val="16"/>
                  <w:szCs w:val="16"/>
                  <w:vertAlign w:val="superscript"/>
                </w:rPr>
                <w:t>3</w:t>
              </w:r>
            </w:fldSimple>
            <w:r w:rsidRPr="009D456F">
              <w:rPr>
                <w:sz w:val="16"/>
                <w:szCs w:val="16"/>
                <w:vertAlign w:val="superscript"/>
              </w:rPr>
              <w:t>)</w:t>
            </w:r>
            <w:r w:rsidRPr="009D456F">
              <w:rPr>
                <w:sz w:val="16"/>
                <w:szCs w:val="16"/>
              </w:rPr>
              <w:t>: ………………………………………………………………………………………………………………………………</w:t>
            </w:r>
          </w:p>
        </w:tc>
      </w:tr>
      <w:tr w:rsidR="00141E60">
        <w:tc>
          <w:tcPr>
            <w:tcW w:w="2977" w:type="dxa"/>
            <w:vAlign w:val="center"/>
          </w:tcPr>
          <w:p w:rsidR="00141E60" w:rsidRPr="009D456F" w:rsidRDefault="00141E60" w:rsidP="009D456F">
            <w:pPr>
              <w:jc w:val="center"/>
              <w:rPr>
                <w:sz w:val="16"/>
                <w:szCs w:val="16"/>
              </w:rPr>
            </w:pPr>
            <w:r w:rsidRPr="009D456F">
              <w:rPr>
                <w:sz w:val="16"/>
                <w:szCs w:val="16"/>
              </w:rPr>
              <w:t>Wyszczególnienie</w:t>
            </w:r>
          </w:p>
        </w:tc>
        <w:tc>
          <w:tcPr>
            <w:tcW w:w="1276" w:type="dxa"/>
            <w:gridSpan w:val="2"/>
            <w:vAlign w:val="center"/>
          </w:tcPr>
          <w:p w:rsidR="00141E60" w:rsidRPr="009D456F" w:rsidRDefault="00141E60" w:rsidP="009D456F">
            <w:pPr>
              <w:jc w:val="center"/>
              <w:rPr>
                <w:sz w:val="14"/>
                <w:szCs w:val="14"/>
              </w:rPr>
            </w:pPr>
            <w:r w:rsidRPr="009D456F">
              <w:rPr>
                <w:sz w:val="14"/>
                <w:szCs w:val="14"/>
              </w:rPr>
              <w:t>Prostopadły</w:t>
            </w:r>
          </w:p>
        </w:tc>
        <w:tc>
          <w:tcPr>
            <w:tcW w:w="992" w:type="dxa"/>
            <w:gridSpan w:val="2"/>
            <w:vAlign w:val="center"/>
          </w:tcPr>
          <w:p w:rsidR="00141E60" w:rsidRPr="009D456F" w:rsidRDefault="00141E60" w:rsidP="009D456F">
            <w:pPr>
              <w:jc w:val="center"/>
              <w:rPr>
                <w:sz w:val="14"/>
                <w:szCs w:val="14"/>
              </w:rPr>
            </w:pPr>
            <w:r w:rsidRPr="009D456F">
              <w:rPr>
                <w:sz w:val="14"/>
                <w:szCs w:val="14"/>
              </w:rPr>
              <w:t>Równoległy</w:t>
            </w:r>
          </w:p>
        </w:tc>
        <w:tc>
          <w:tcPr>
            <w:tcW w:w="1134" w:type="dxa"/>
            <w:gridSpan w:val="2"/>
            <w:vAlign w:val="center"/>
          </w:tcPr>
          <w:p w:rsidR="00141E60" w:rsidRPr="009D456F" w:rsidRDefault="00141E60" w:rsidP="009D456F">
            <w:pPr>
              <w:jc w:val="center"/>
              <w:rPr>
                <w:sz w:val="14"/>
                <w:szCs w:val="14"/>
              </w:rPr>
            </w:pPr>
            <w:r w:rsidRPr="009D456F">
              <w:rPr>
                <w:sz w:val="14"/>
                <w:szCs w:val="14"/>
              </w:rPr>
              <w:t>Bez zmian</w:t>
            </w:r>
          </w:p>
        </w:tc>
        <w:tc>
          <w:tcPr>
            <w:tcW w:w="992" w:type="dxa"/>
            <w:vAlign w:val="center"/>
          </w:tcPr>
          <w:p w:rsidR="00141E60" w:rsidRPr="009D456F" w:rsidRDefault="00141E60" w:rsidP="009D456F">
            <w:pPr>
              <w:jc w:val="center"/>
              <w:rPr>
                <w:sz w:val="14"/>
                <w:szCs w:val="14"/>
              </w:rPr>
            </w:pPr>
            <w:r w:rsidRPr="009D456F">
              <w:rPr>
                <w:sz w:val="14"/>
                <w:szCs w:val="14"/>
              </w:rPr>
              <w:t>Inny</w:t>
            </w:r>
          </w:p>
        </w:tc>
        <w:tc>
          <w:tcPr>
            <w:tcW w:w="1134" w:type="dxa"/>
            <w:shd w:val="clear" w:color="auto" w:fill="D9D9D9"/>
          </w:tcPr>
          <w:p w:rsidR="00141E60" w:rsidRPr="009D456F" w:rsidRDefault="00141E60" w:rsidP="00806BF0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D9D9D9"/>
          </w:tcPr>
          <w:p w:rsidR="00141E60" w:rsidRPr="009D456F" w:rsidRDefault="00141E60" w:rsidP="00806BF0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D9D9D9"/>
          </w:tcPr>
          <w:p w:rsidR="00141E60" w:rsidRPr="009D456F" w:rsidRDefault="00141E60" w:rsidP="00806BF0">
            <w:pPr>
              <w:rPr>
                <w:sz w:val="14"/>
                <w:szCs w:val="14"/>
              </w:rPr>
            </w:pPr>
          </w:p>
        </w:tc>
      </w:tr>
      <w:tr w:rsidR="00141E60">
        <w:tc>
          <w:tcPr>
            <w:tcW w:w="2977" w:type="dxa"/>
          </w:tcPr>
          <w:p w:rsidR="00141E60" w:rsidRPr="00B73AE6" w:rsidRDefault="00141E60" w:rsidP="00E73B99">
            <w:pPr>
              <w:pStyle w:val="Heading9"/>
            </w:pPr>
            <w:r w:rsidRPr="00396583">
              <w:t xml:space="preserve">Projektowany kierunek głównej kalenicy w stosunku do </w:t>
            </w:r>
            <w:r w:rsidRPr="00E73B99">
              <w:t>frontu działki</w:t>
            </w:r>
            <w:r w:rsidRPr="00396583">
              <w:t xml:space="preserve"> </w:t>
            </w:r>
          </w:p>
        </w:tc>
        <w:tc>
          <w:tcPr>
            <w:tcW w:w="1276" w:type="dxa"/>
            <w:gridSpan w:val="2"/>
            <w:vAlign w:val="center"/>
          </w:tcPr>
          <w:p w:rsidR="00141E60" w:rsidRPr="009D456F" w:rsidRDefault="00141E60" w:rsidP="009D456F">
            <w:pPr>
              <w:jc w:val="center"/>
              <w:rPr>
                <w:sz w:val="14"/>
                <w:szCs w:val="14"/>
              </w:rPr>
            </w:pPr>
            <w:r w:rsidRPr="009D456F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</w:p>
        </w:tc>
        <w:tc>
          <w:tcPr>
            <w:tcW w:w="992" w:type="dxa"/>
            <w:gridSpan w:val="2"/>
            <w:vAlign w:val="center"/>
          </w:tcPr>
          <w:p w:rsidR="00141E60" w:rsidRPr="009D456F" w:rsidRDefault="00141E60" w:rsidP="009D456F">
            <w:pPr>
              <w:jc w:val="center"/>
              <w:rPr>
                <w:sz w:val="14"/>
                <w:szCs w:val="14"/>
              </w:rPr>
            </w:pPr>
            <w:r w:rsidRPr="009D456F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</w:p>
        </w:tc>
        <w:tc>
          <w:tcPr>
            <w:tcW w:w="1134" w:type="dxa"/>
            <w:gridSpan w:val="2"/>
            <w:vAlign w:val="center"/>
          </w:tcPr>
          <w:p w:rsidR="00141E60" w:rsidRPr="009D456F" w:rsidRDefault="00141E60" w:rsidP="009D456F">
            <w:pPr>
              <w:jc w:val="center"/>
              <w:rPr>
                <w:sz w:val="14"/>
                <w:szCs w:val="14"/>
              </w:rPr>
            </w:pPr>
            <w:r w:rsidRPr="009D456F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</w:p>
        </w:tc>
        <w:tc>
          <w:tcPr>
            <w:tcW w:w="992" w:type="dxa"/>
            <w:vAlign w:val="center"/>
          </w:tcPr>
          <w:p w:rsidR="00141E60" w:rsidRPr="009D456F" w:rsidRDefault="00141E60" w:rsidP="009D456F">
            <w:pPr>
              <w:jc w:val="center"/>
              <w:rPr>
                <w:sz w:val="14"/>
                <w:szCs w:val="14"/>
              </w:rPr>
            </w:pPr>
            <w:r w:rsidRPr="009D456F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</w:p>
        </w:tc>
        <w:tc>
          <w:tcPr>
            <w:tcW w:w="1134" w:type="dxa"/>
            <w:shd w:val="clear" w:color="auto" w:fill="D9D9D9"/>
          </w:tcPr>
          <w:p w:rsidR="00141E60" w:rsidRPr="009D456F" w:rsidRDefault="00141E60" w:rsidP="00806BF0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D9D9D9"/>
          </w:tcPr>
          <w:p w:rsidR="00141E60" w:rsidRPr="009D456F" w:rsidRDefault="00141E60" w:rsidP="00806BF0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D9D9D9"/>
          </w:tcPr>
          <w:p w:rsidR="00141E60" w:rsidRPr="009D456F" w:rsidRDefault="00141E60" w:rsidP="00806BF0">
            <w:pPr>
              <w:rPr>
                <w:sz w:val="14"/>
                <w:szCs w:val="14"/>
              </w:rPr>
            </w:pPr>
          </w:p>
        </w:tc>
      </w:tr>
      <w:tr w:rsidR="00141E60">
        <w:tc>
          <w:tcPr>
            <w:tcW w:w="9781" w:type="dxa"/>
            <w:gridSpan w:val="11"/>
          </w:tcPr>
          <w:p w:rsidR="00141E60" w:rsidRPr="009D456F" w:rsidRDefault="00141E60" w:rsidP="009F20CC">
            <w:pPr>
              <w:rPr>
                <w:sz w:val="14"/>
                <w:szCs w:val="14"/>
              </w:rPr>
            </w:pPr>
            <w:r w:rsidRPr="009D456F">
              <w:rPr>
                <w:sz w:val="16"/>
                <w:szCs w:val="16"/>
              </w:rPr>
              <w:t>Dodatkowe informacje</w:t>
            </w:r>
            <w:fldSimple w:instr=" NOTEREF _Ref85021366 \h  \* MERGEFORMAT ">
              <w:r w:rsidRPr="009D456F">
                <w:rPr>
                  <w:sz w:val="16"/>
                  <w:szCs w:val="16"/>
                  <w:vertAlign w:val="superscript"/>
                </w:rPr>
                <w:t>3</w:t>
              </w:r>
            </w:fldSimple>
            <w:r w:rsidRPr="009D456F">
              <w:rPr>
                <w:sz w:val="16"/>
                <w:szCs w:val="16"/>
                <w:vertAlign w:val="superscript"/>
              </w:rPr>
              <w:t>)</w:t>
            </w:r>
            <w:r w:rsidRPr="009D456F">
              <w:rPr>
                <w:sz w:val="16"/>
                <w:szCs w:val="16"/>
              </w:rPr>
              <w:t>: ……………………………………………………………………………………………………………………………….</w:t>
            </w:r>
          </w:p>
        </w:tc>
      </w:tr>
      <w:tr w:rsidR="00141E60">
        <w:tc>
          <w:tcPr>
            <w:tcW w:w="9781" w:type="dxa"/>
            <w:gridSpan w:val="11"/>
          </w:tcPr>
          <w:p w:rsidR="00141E60" w:rsidRPr="009D456F" w:rsidRDefault="00141E60" w:rsidP="00806BF0">
            <w:pPr>
              <w:rPr>
                <w:sz w:val="16"/>
                <w:szCs w:val="16"/>
              </w:rPr>
            </w:pPr>
            <w:r w:rsidRPr="009D456F">
              <w:rPr>
                <w:sz w:val="16"/>
                <w:szCs w:val="16"/>
              </w:rPr>
              <w:t xml:space="preserve">Projektowany rodzaj i kolor pokrycia dachowego w przypadku obiektów lub terenu objętych ochroną konserwatorską: </w:t>
            </w:r>
          </w:p>
          <w:p w:rsidR="00141E60" w:rsidRPr="009D456F" w:rsidRDefault="00141E60" w:rsidP="00806BF0">
            <w:pPr>
              <w:rPr>
                <w:sz w:val="16"/>
                <w:szCs w:val="16"/>
              </w:rPr>
            </w:pPr>
            <w:r w:rsidRPr="009D456F"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…………………………………………………………………………………………………………………………………………………………….</w:t>
            </w:r>
          </w:p>
        </w:tc>
      </w:tr>
    </w:tbl>
    <w:p w:rsidR="00141E60" w:rsidRDefault="00141E60" w:rsidP="00B73AE6">
      <w:pPr>
        <w:pStyle w:val="Heading8"/>
      </w:pPr>
      <w:r>
        <w:t>O</w:t>
      </w:r>
      <w:r w:rsidRPr="00B73AE6">
        <w:t xml:space="preserve">dległość budynku </w:t>
      </w:r>
      <w:r>
        <w:t xml:space="preserve">zwróconego ścianą z oknami lub drzwiami </w:t>
      </w:r>
      <w:r w:rsidRPr="00B73AE6">
        <w:t>od granicy działki budowlanej</w:t>
      </w:r>
      <w:r w:rsidRPr="00F41E38">
        <w:t>:</w:t>
      </w:r>
    </w:p>
    <w:p w:rsidR="00141E60" w:rsidRDefault="00141E60" w:rsidP="00B73AE6">
      <w:r>
        <w:rPr>
          <w:rFonts w:ascii="MS Gothic" w:eastAsia="MS Gothic" w:hAnsi="MS Gothic" w:cs="MS Gothic" w:hint="eastAsia"/>
          <w:lang w:eastAsia="en-US"/>
        </w:rPr>
        <w:t>☐</w:t>
      </w:r>
      <w:r>
        <w:rPr>
          <w:lang w:eastAsia="en-US"/>
        </w:rPr>
        <w:t xml:space="preserve">  </w:t>
      </w:r>
      <w:r>
        <w:t>4</w:t>
      </w:r>
      <w:r w:rsidRPr="00C93FA1">
        <w:t xml:space="preserve"> m i więcej</w:t>
      </w:r>
      <w:r>
        <w:rPr>
          <w:lang w:eastAsia="en-US"/>
        </w:rPr>
        <w:t xml:space="preserve">         </w:t>
      </w:r>
      <w:r>
        <w:rPr>
          <w:rFonts w:ascii="MS Gothic" w:eastAsia="MS Gothic" w:hAnsi="MS Gothic" w:cs="MS Gothic" w:hint="eastAsia"/>
          <w:lang w:eastAsia="en-US"/>
        </w:rPr>
        <w:t>☐</w:t>
      </w:r>
      <w:r>
        <w:rPr>
          <w:lang w:eastAsia="en-US"/>
        </w:rPr>
        <w:t xml:space="preserve">  </w:t>
      </w:r>
      <w:r w:rsidRPr="00C93FA1">
        <w:t xml:space="preserve">mniej niż </w:t>
      </w:r>
      <w:r>
        <w:t>4</w:t>
      </w:r>
      <w:r w:rsidRPr="00C93FA1">
        <w:t xml:space="preserve"> m</w:t>
      </w:r>
    </w:p>
    <w:p w:rsidR="00141E60" w:rsidRDefault="00141E60" w:rsidP="008515EB">
      <w:pPr>
        <w:pStyle w:val="Heading8"/>
      </w:pPr>
      <w:r>
        <w:t>O</w:t>
      </w:r>
      <w:r w:rsidRPr="00B73AE6">
        <w:t>dległość budynku</w:t>
      </w:r>
      <w:r w:rsidRPr="008515EB">
        <w:t xml:space="preserve"> zwróconego ścianą bez okien i drzwi </w:t>
      </w:r>
      <w:r w:rsidRPr="00B73AE6">
        <w:t>od granicy działki budowlanej</w:t>
      </w:r>
      <w:r w:rsidRPr="00F41E38">
        <w:t>:</w:t>
      </w:r>
    </w:p>
    <w:p w:rsidR="00141E60" w:rsidRPr="00B73AE6" w:rsidRDefault="00141E60" w:rsidP="00B73AE6">
      <w:r>
        <w:rPr>
          <w:rFonts w:ascii="MS Gothic" w:eastAsia="MS Gothic" w:hAnsi="MS Gothic" w:cs="MS Gothic" w:hint="eastAsia"/>
          <w:lang w:eastAsia="en-US"/>
        </w:rPr>
        <w:t>☐</w:t>
      </w:r>
      <w:r>
        <w:rPr>
          <w:lang w:eastAsia="en-US"/>
        </w:rPr>
        <w:t xml:space="preserve">  </w:t>
      </w:r>
      <w:r w:rsidRPr="00C93FA1">
        <w:t>3 m i więcej</w:t>
      </w:r>
      <w:r>
        <w:rPr>
          <w:lang w:eastAsia="en-US"/>
        </w:rPr>
        <w:t xml:space="preserve">         </w:t>
      </w:r>
      <w:r>
        <w:rPr>
          <w:rFonts w:ascii="MS Gothic" w:eastAsia="MS Gothic" w:hAnsi="MS Gothic" w:cs="MS Gothic" w:hint="eastAsia"/>
          <w:lang w:eastAsia="en-US"/>
        </w:rPr>
        <w:t>☐</w:t>
      </w:r>
      <w:r>
        <w:rPr>
          <w:lang w:eastAsia="en-US"/>
        </w:rPr>
        <w:t xml:space="preserve">  </w:t>
      </w:r>
      <w:r w:rsidRPr="00C93FA1">
        <w:t>mniej niż 3 m</w:t>
      </w:r>
    </w:p>
    <w:p w:rsidR="00141E60" w:rsidRDefault="00141E60" w:rsidP="00A575D6">
      <w:pPr>
        <w:pStyle w:val="Heading8"/>
      </w:pPr>
      <w:r w:rsidRPr="00A575D6">
        <w:rPr>
          <w:spacing w:val="-6"/>
        </w:rPr>
        <w:t xml:space="preserve">Inne parametry budynku niewymienione powyżej, w tym dotyczące uwarunkowań wynikających z funkcjonującej ochrony konserwatorskiej w przypadku obiektów lub terenu nimi objętych: </w:t>
      </w:r>
      <w:r>
        <w:t>…………………………………………………………………………………………………………………………..</w:t>
      </w:r>
    </w:p>
    <w:p w:rsidR="00141E60" w:rsidRDefault="00141E60" w:rsidP="00396583">
      <w:pPr>
        <w:pStyle w:val="Heading8"/>
      </w:pPr>
      <w:r w:rsidRPr="00A575D6">
        <w:rPr>
          <w:spacing w:val="-10"/>
        </w:rPr>
        <w:t>Liczba budynków o takich samych parametrach, w przypadku gdy wniosek obejmuje większą liczbę takich budynków:</w:t>
      </w:r>
      <w:r>
        <w:t xml:space="preserve"> …………………………………………………………………………………………………………………………..</w:t>
      </w:r>
    </w:p>
    <w:p w:rsidR="00141E60" w:rsidRPr="00B73AE6" w:rsidRDefault="00141E60" w:rsidP="00B73AE6">
      <w:pPr>
        <w:pStyle w:val="Heading8"/>
        <w:numPr>
          <w:ilvl w:val="0"/>
          <w:numId w:val="0"/>
        </w:numPr>
        <w:rPr>
          <w:sz w:val="2"/>
          <w:szCs w:val="2"/>
        </w:rPr>
      </w:pPr>
      <w:r>
        <w:br w:type="column"/>
      </w:r>
      <w:r w:rsidRPr="00CF4108" w:rsidDel="004B04EC">
        <w:t xml:space="preserve"> </w:t>
      </w:r>
    </w:p>
    <w:tbl>
      <w:tblPr>
        <w:tblW w:w="9720" w:type="dxa"/>
        <w:tblInd w:w="-106" w:type="dxa"/>
        <w:tblLook w:val="00A0"/>
      </w:tblPr>
      <w:tblGrid>
        <w:gridCol w:w="9720"/>
      </w:tblGrid>
      <w:tr w:rsidR="00141E60" w:rsidRPr="007B2D52">
        <w:tc>
          <w:tcPr>
            <w:tcW w:w="9720" w:type="dxa"/>
            <w:shd w:val="clear" w:color="D9D9D9" w:fill="D9D9D9"/>
          </w:tcPr>
          <w:p w:rsidR="00141E60" w:rsidRPr="00B73AE6" w:rsidRDefault="00141E60">
            <w:pPr>
              <w:pStyle w:val="Nagwek10"/>
            </w:pPr>
            <w:r w:rsidRPr="00C93FA1">
              <w:t>ZAŁĄCZNIK</w:t>
            </w:r>
            <w:r w:rsidRPr="00B73AE6">
              <w:t xml:space="preserve"> </w:t>
            </w:r>
            <w:r>
              <w:t>–</w:t>
            </w:r>
            <w:r w:rsidRPr="00B73AE6">
              <w:t xml:space="preserve"> DANE DOTYCZĄCE OBIEKTU BUDOWLANEGO NIEBĘDĄCEGO BUDYNKIEM</w:t>
            </w:r>
            <w:r>
              <w:t xml:space="preserve"> </w:t>
            </w:r>
            <w:r w:rsidRPr="00C93FA1">
              <w:t>| Nr</w:t>
            </w:r>
            <w:r>
              <w:t xml:space="preserve"> egzemplarza</w:t>
            </w:r>
            <w:fldSimple w:instr=" NOTEREF _Ref86150794 \h  \* MERGEFORMAT ">
              <w:r>
                <w:rPr>
                  <w:b w:val="0"/>
                  <w:bCs w:val="0"/>
                  <w:vertAlign w:val="superscript"/>
                </w:rPr>
                <w:t>12</w:t>
              </w:r>
            </w:fldSimple>
            <w:r>
              <w:rPr>
                <w:b w:val="0"/>
                <w:bCs w:val="0"/>
                <w:vertAlign w:val="superscript"/>
              </w:rPr>
              <w:t>)</w:t>
            </w:r>
            <w:r w:rsidRPr="00C93FA1">
              <w:t>: ….</w:t>
            </w:r>
          </w:p>
        </w:tc>
      </w:tr>
    </w:tbl>
    <w:p w:rsidR="00141E60" w:rsidRDefault="00141E60" w:rsidP="00B73AE6">
      <w:pPr>
        <w:pStyle w:val="Subtitle"/>
      </w:pPr>
      <w:r>
        <w:t>Nazwa</w:t>
      </w:r>
      <w:r w:rsidRPr="00B73AE6">
        <w:t xml:space="preserve"> obiektu budowlanego niebędącego budynkiem</w:t>
      </w:r>
      <w:bookmarkStart w:id="26" w:name="_Ref84339428"/>
      <w:r w:rsidRPr="00490548">
        <w:rPr>
          <w:vertAlign w:val="superscript"/>
        </w:rPr>
        <w:fldChar w:fldCharType="begin"/>
      </w:r>
      <w:r w:rsidRPr="00490548">
        <w:rPr>
          <w:vertAlign w:val="superscript"/>
        </w:rPr>
        <w:instrText xml:space="preserve"> NOTEREF _Ref85021366 \h </w:instrText>
      </w:r>
      <w:r>
        <w:rPr>
          <w:vertAlign w:val="superscript"/>
        </w:rPr>
        <w:instrText xml:space="preserve"> \* MERGEFORMAT </w:instrText>
      </w:r>
      <w:r w:rsidRPr="00490548">
        <w:rPr>
          <w:vertAlign w:val="superscript"/>
        </w:rPr>
      </w:r>
      <w:r w:rsidRPr="00490548">
        <w:rPr>
          <w:vertAlign w:val="superscript"/>
        </w:rPr>
        <w:fldChar w:fldCharType="separate"/>
      </w:r>
      <w:r>
        <w:rPr>
          <w:vertAlign w:val="superscript"/>
        </w:rPr>
        <w:t>3</w:t>
      </w:r>
      <w:r w:rsidRPr="00490548">
        <w:rPr>
          <w:vertAlign w:val="superscript"/>
        </w:rPr>
        <w:fldChar w:fldCharType="end"/>
      </w:r>
      <w:r w:rsidRPr="00490548">
        <w:rPr>
          <w:vertAlign w:val="superscript"/>
        </w:rPr>
        <w:t>)</w:t>
      </w:r>
      <w:bookmarkEnd w:id="26"/>
      <w:r w:rsidRPr="00B73AE6">
        <w:t>:</w:t>
      </w:r>
      <w:r w:rsidRPr="00CF4108">
        <w:rPr>
          <w:b/>
          <w:bCs/>
        </w:rPr>
        <w:t xml:space="preserve"> </w:t>
      </w:r>
    </w:p>
    <w:p w:rsidR="00141E60" w:rsidRPr="00B73AE6" w:rsidRDefault="00141E60" w:rsidP="00396583">
      <w:r>
        <w:t>……………………………………………………………………………………………………………………………….</w:t>
      </w:r>
    </w:p>
    <w:p w:rsidR="00141E60" w:rsidRDefault="00141E60" w:rsidP="00A575D6">
      <w:pPr>
        <w:pStyle w:val="Subtitle"/>
        <w:spacing w:before="100"/>
      </w:pPr>
      <w:r>
        <w:t>R</w:t>
      </w:r>
      <w:r w:rsidRPr="00B73AE6">
        <w:t>odzaj obiektu niebędąc</w:t>
      </w:r>
      <w:r>
        <w:t>ego</w:t>
      </w:r>
      <w:r w:rsidRPr="00B73AE6">
        <w:t xml:space="preserve"> budynkiem:</w:t>
      </w:r>
    </w:p>
    <w:tbl>
      <w:tblPr>
        <w:tblW w:w="4879" w:type="pct"/>
        <w:tblInd w:w="-106" w:type="dxa"/>
        <w:tblLook w:val="00A0"/>
      </w:tblPr>
      <w:tblGrid>
        <w:gridCol w:w="595"/>
        <w:gridCol w:w="2592"/>
        <w:gridCol w:w="416"/>
        <w:gridCol w:w="2821"/>
        <w:gridCol w:w="698"/>
        <w:gridCol w:w="2599"/>
      </w:tblGrid>
      <w:tr w:rsidR="00141E60">
        <w:tc>
          <w:tcPr>
            <w:tcW w:w="306" w:type="pct"/>
          </w:tcPr>
          <w:p w:rsidR="00141E60" w:rsidRDefault="00141E60" w:rsidP="00E063E2">
            <w:pPr>
              <w:rPr>
                <w:lang w:eastAsia="en-US"/>
              </w:rPr>
            </w:pPr>
            <w:r w:rsidRPr="009D456F">
              <w:rPr>
                <w:rFonts w:ascii="MS Gothic" w:eastAsia="MS Gothic" w:hAnsi="MS Gothic" w:cs="MS Gothic" w:hint="eastAsia"/>
                <w:lang w:eastAsia="en-US"/>
              </w:rPr>
              <w:t>☐</w:t>
            </w:r>
          </w:p>
        </w:tc>
        <w:tc>
          <w:tcPr>
            <w:tcW w:w="1333" w:type="pct"/>
          </w:tcPr>
          <w:p w:rsidR="00141E60" w:rsidRDefault="00141E60" w:rsidP="00E063E2">
            <w:pPr>
              <w:rPr>
                <w:lang w:eastAsia="en-US"/>
              </w:rPr>
            </w:pPr>
            <w:r>
              <w:t>budowla</w:t>
            </w:r>
          </w:p>
        </w:tc>
        <w:tc>
          <w:tcPr>
            <w:tcW w:w="214" w:type="pct"/>
          </w:tcPr>
          <w:p w:rsidR="00141E60" w:rsidRDefault="00141E60" w:rsidP="00E063E2">
            <w:pPr>
              <w:rPr>
                <w:lang w:eastAsia="en-US"/>
              </w:rPr>
            </w:pPr>
            <w:r w:rsidRPr="009D456F">
              <w:rPr>
                <w:rFonts w:ascii="MS Gothic" w:eastAsia="MS Gothic" w:hAnsi="MS Gothic" w:cs="MS Gothic" w:hint="eastAsia"/>
                <w:lang w:eastAsia="en-US"/>
              </w:rPr>
              <w:t>☐</w:t>
            </w:r>
          </w:p>
        </w:tc>
        <w:tc>
          <w:tcPr>
            <w:tcW w:w="1451" w:type="pct"/>
          </w:tcPr>
          <w:p w:rsidR="00141E60" w:rsidRDefault="00141E60" w:rsidP="00E063E2">
            <w:pPr>
              <w:rPr>
                <w:lang w:eastAsia="en-US"/>
              </w:rPr>
            </w:pPr>
            <w:r>
              <w:t>urządzenie wodne</w:t>
            </w:r>
          </w:p>
        </w:tc>
        <w:tc>
          <w:tcPr>
            <w:tcW w:w="359" w:type="pct"/>
          </w:tcPr>
          <w:p w:rsidR="00141E60" w:rsidRDefault="00141E60" w:rsidP="00E063E2">
            <w:pPr>
              <w:rPr>
                <w:lang w:eastAsia="en-US"/>
              </w:rPr>
            </w:pPr>
            <w:r w:rsidRPr="009D456F">
              <w:rPr>
                <w:rFonts w:ascii="MS Gothic" w:eastAsia="MS Gothic" w:hAnsi="MS Gothic" w:cs="MS Gothic" w:hint="eastAsia"/>
                <w:lang w:eastAsia="en-US"/>
              </w:rPr>
              <w:t>☐</w:t>
            </w:r>
          </w:p>
        </w:tc>
        <w:tc>
          <w:tcPr>
            <w:tcW w:w="1338" w:type="pct"/>
          </w:tcPr>
          <w:p w:rsidR="00141E60" w:rsidRDefault="00141E60" w:rsidP="00E063E2">
            <w:pPr>
              <w:rPr>
                <w:lang w:eastAsia="en-US"/>
              </w:rPr>
            </w:pPr>
            <w:r>
              <w:t>inne: ……………………….</w:t>
            </w:r>
          </w:p>
        </w:tc>
      </w:tr>
    </w:tbl>
    <w:p w:rsidR="00141E60" w:rsidRPr="00F41E38" w:rsidRDefault="00141E60" w:rsidP="00A575D6">
      <w:pPr>
        <w:pStyle w:val="ListParagraph"/>
        <w:spacing w:before="0" w:after="0" w:line="180" w:lineRule="exact"/>
        <w:jc w:val="both"/>
      </w:pPr>
    </w:p>
    <w:p w:rsidR="00141E60" w:rsidRDefault="00141E60" w:rsidP="00A575D6">
      <w:pPr>
        <w:pStyle w:val="Subtitle"/>
        <w:spacing w:before="0"/>
      </w:pPr>
      <w:r>
        <w:t>R</w:t>
      </w:r>
      <w:r w:rsidRPr="00B73AE6">
        <w:t>odzaj prac dotyczących obiektu</w:t>
      </w:r>
      <w:fldSimple w:instr=" NOTEREF _Ref85113736 \h  \* MERGEFORMAT ">
        <w:r>
          <w:rPr>
            <w:vertAlign w:val="superscript"/>
          </w:rPr>
          <w:t>14</w:t>
        </w:r>
      </w:fldSimple>
      <w:r w:rsidRPr="0087044F">
        <w:rPr>
          <w:vertAlign w:val="superscript"/>
        </w:rPr>
        <w:t>)</w:t>
      </w:r>
      <w:r>
        <w:t>:</w:t>
      </w:r>
    </w:p>
    <w:tbl>
      <w:tblPr>
        <w:tblW w:w="4879" w:type="pct"/>
        <w:tblInd w:w="-106" w:type="dxa"/>
        <w:tblLayout w:type="fixed"/>
        <w:tblLook w:val="00A0"/>
      </w:tblPr>
      <w:tblGrid>
        <w:gridCol w:w="540"/>
        <w:gridCol w:w="1384"/>
        <w:gridCol w:w="416"/>
        <w:gridCol w:w="3004"/>
        <w:gridCol w:w="469"/>
        <w:gridCol w:w="1886"/>
        <w:gridCol w:w="585"/>
        <w:gridCol w:w="1437"/>
      </w:tblGrid>
      <w:tr w:rsidR="00141E60">
        <w:tc>
          <w:tcPr>
            <w:tcW w:w="278" w:type="pct"/>
          </w:tcPr>
          <w:p w:rsidR="00141E60" w:rsidRDefault="00141E60" w:rsidP="00E063E2">
            <w:pPr>
              <w:rPr>
                <w:lang w:eastAsia="en-US"/>
              </w:rPr>
            </w:pPr>
            <w:r w:rsidRPr="009D456F">
              <w:rPr>
                <w:rFonts w:ascii="MS Gothic" w:eastAsia="MS Gothic" w:hAnsi="MS Gothic" w:cs="MS Gothic" w:hint="eastAsia"/>
                <w:lang w:eastAsia="en-US"/>
              </w:rPr>
              <w:t>☐</w:t>
            </w:r>
          </w:p>
        </w:tc>
        <w:tc>
          <w:tcPr>
            <w:tcW w:w="712" w:type="pct"/>
          </w:tcPr>
          <w:p w:rsidR="00141E60" w:rsidRDefault="00141E60" w:rsidP="00E063E2">
            <w:pPr>
              <w:rPr>
                <w:lang w:eastAsia="en-US"/>
              </w:rPr>
            </w:pPr>
            <w:r>
              <w:t>budowa</w:t>
            </w:r>
          </w:p>
        </w:tc>
        <w:tc>
          <w:tcPr>
            <w:tcW w:w="214" w:type="pct"/>
          </w:tcPr>
          <w:p w:rsidR="00141E60" w:rsidRDefault="00141E60" w:rsidP="00E063E2">
            <w:pPr>
              <w:rPr>
                <w:lang w:eastAsia="en-US"/>
              </w:rPr>
            </w:pPr>
            <w:r w:rsidRPr="009D456F">
              <w:rPr>
                <w:rFonts w:ascii="MS Gothic" w:eastAsia="MS Gothic" w:hAnsi="MS Gothic" w:cs="MS Gothic" w:hint="eastAsia"/>
                <w:lang w:eastAsia="en-US"/>
              </w:rPr>
              <w:t>☐</w:t>
            </w:r>
          </w:p>
        </w:tc>
        <w:tc>
          <w:tcPr>
            <w:tcW w:w="1545" w:type="pct"/>
          </w:tcPr>
          <w:p w:rsidR="00141E60" w:rsidRDefault="00141E60" w:rsidP="00E063E2">
            <w:pPr>
              <w:rPr>
                <w:lang w:eastAsia="en-US"/>
              </w:rPr>
            </w:pPr>
            <w:r>
              <w:t>odbudowa</w:t>
            </w:r>
          </w:p>
        </w:tc>
        <w:tc>
          <w:tcPr>
            <w:tcW w:w="241" w:type="pct"/>
          </w:tcPr>
          <w:p w:rsidR="00141E60" w:rsidRDefault="00141E60" w:rsidP="00E063E2">
            <w:pPr>
              <w:rPr>
                <w:lang w:eastAsia="en-US"/>
              </w:rPr>
            </w:pPr>
            <w:r w:rsidRPr="009D456F">
              <w:rPr>
                <w:rFonts w:ascii="MS Gothic" w:eastAsia="MS Gothic" w:hAnsi="MS Gothic" w:cs="MS Gothic" w:hint="eastAsia"/>
                <w:lang w:eastAsia="en-US"/>
              </w:rPr>
              <w:t>☐</w:t>
            </w:r>
          </w:p>
        </w:tc>
        <w:tc>
          <w:tcPr>
            <w:tcW w:w="970" w:type="pct"/>
          </w:tcPr>
          <w:p w:rsidR="00141E60" w:rsidRDefault="00141E60" w:rsidP="00E063E2">
            <w:pPr>
              <w:rPr>
                <w:lang w:eastAsia="en-US"/>
              </w:rPr>
            </w:pPr>
            <w:r>
              <w:t>rozbudowa</w:t>
            </w:r>
          </w:p>
        </w:tc>
        <w:tc>
          <w:tcPr>
            <w:tcW w:w="301" w:type="pct"/>
          </w:tcPr>
          <w:p w:rsidR="00141E60" w:rsidRDefault="00141E60" w:rsidP="00E063E2">
            <w:pPr>
              <w:rPr>
                <w:lang w:eastAsia="en-US"/>
              </w:rPr>
            </w:pPr>
            <w:r w:rsidRPr="009D456F">
              <w:rPr>
                <w:rFonts w:ascii="MS Gothic" w:eastAsia="MS Gothic" w:hAnsi="MS Gothic" w:cs="MS Gothic" w:hint="eastAsia"/>
                <w:lang w:eastAsia="en-US"/>
              </w:rPr>
              <w:t>☐</w:t>
            </w:r>
          </w:p>
        </w:tc>
        <w:tc>
          <w:tcPr>
            <w:tcW w:w="740" w:type="pct"/>
          </w:tcPr>
          <w:p w:rsidR="00141E60" w:rsidRDefault="00141E60" w:rsidP="00E063E2">
            <w:pPr>
              <w:rPr>
                <w:lang w:eastAsia="en-US"/>
              </w:rPr>
            </w:pPr>
            <w:r>
              <w:t>nadbudowa</w:t>
            </w:r>
          </w:p>
        </w:tc>
      </w:tr>
      <w:tr w:rsidR="00141E60">
        <w:trPr>
          <w:trHeight w:val="427"/>
        </w:trPr>
        <w:tc>
          <w:tcPr>
            <w:tcW w:w="278" w:type="pct"/>
          </w:tcPr>
          <w:p w:rsidR="00141E60" w:rsidRDefault="00141E60" w:rsidP="00E063E2">
            <w:pPr>
              <w:rPr>
                <w:lang w:eastAsia="en-US"/>
              </w:rPr>
            </w:pPr>
            <w:r w:rsidRPr="009D456F">
              <w:rPr>
                <w:rFonts w:ascii="MS Gothic" w:eastAsia="MS Gothic" w:hAnsi="MS Gothic" w:cs="MS Gothic" w:hint="eastAsia"/>
                <w:lang w:eastAsia="en-US"/>
              </w:rPr>
              <w:t>☐</w:t>
            </w:r>
          </w:p>
        </w:tc>
        <w:tc>
          <w:tcPr>
            <w:tcW w:w="712" w:type="pct"/>
          </w:tcPr>
          <w:p w:rsidR="00141E60" w:rsidRDefault="00141E60" w:rsidP="00E063E2">
            <w:r>
              <w:t>przebudowa</w:t>
            </w:r>
          </w:p>
        </w:tc>
        <w:tc>
          <w:tcPr>
            <w:tcW w:w="214" w:type="pct"/>
          </w:tcPr>
          <w:p w:rsidR="00141E60" w:rsidRDefault="00141E60" w:rsidP="00E063E2">
            <w:pPr>
              <w:rPr>
                <w:lang w:eastAsia="en-US"/>
              </w:rPr>
            </w:pPr>
            <w:r w:rsidRPr="009D456F">
              <w:rPr>
                <w:rFonts w:ascii="MS Gothic" w:eastAsia="MS Gothic" w:hAnsi="MS Gothic" w:cs="MS Gothic" w:hint="eastAsia"/>
                <w:lang w:eastAsia="en-US"/>
              </w:rPr>
              <w:t>☐</w:t>
            </w:r>
          </w:p>
        </w:tc>
        <w:tc>
          <w:tcPr>
            <w:tcW w:w="1545" w:type="pct"/>
          </w:tcPr>
          <w:p w:rsidR="00141E60" w:rsidRDefault="00141E60" w:rsidP="00E063E2">
            <w:r w:rsidRPr="00C93FA1">
              <w:t>zmiana sposobu użytkowania</w:t>
            </w:r>
          </w:p>
        </w:tc>
        <w:tc>
          <w:tcPr>
            <w:tcW w:w="241" w:type="pct"/>
          </w:tcPr>
          <w:p w:rsidR="00141E60" w:rsidRDefault="00141E60" w:rsidP="00E063E2">
            <w:pPr>
              <w:rPr>
                <w:lang w:eastAsia="en-US"/>
              </w:rPr>
            </w:pPr>
            <w:r w:rsidRPr="009D456F">
              <w:rPr>
                <w:rFonts w:ascii="MS Gothic" w:eastAsia="MS Gothic" w:hAnsi="MS Gothic" w:cs="MS Gothic" w:hint="eastAsia"/>
                <w:lang w:eastAsia="en-US"/>
              </w:rPr>
              <w:t>☐</w:t>
            </w:r>
          </w:p>
        </w:tc>
        <w:tc>
          <w:tcPr>
            <w:tcW w:w="2011" w:type="pct"/>
            <w:gridSpan w:val="3"/>
          </w:tcPr>
          <w:p w:rsidR="00141E60" w:rsidRDefault="00141E60" w:rsidP="00E063E2">
            <w:r>
              <w:t>inne: …………………………………………</w:t>
            </w:r>
          </w:p>
        </w:tc>
      </w:tr>
    </w:tbl>
    <w:p w:rsidR="00141E60" w:rsidRPr="00B73AE6" w:rsidRDefault="00141E60" w:rsidP="00B73AE6">
      <w:pPr>
        <w:pStyle w:val="Subtitle"/>
      </w:pPr>
      <w:r>
        <w:t>C</w:t>
      </w:r>
      <w:r w:rsidRPr="00B73AE6">
        <w:t>harakterystyczne parametry obiektu</w:t>
      </w:r>
      <w:r>
        <w:t>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99"/>
        <w:gridCol w:w="1238"/>
        <w:gridCol w:w="1259"/>
        <w:gridCol w:w="1701"/>
        <w:gridCol w:w="1923"/>
      </w:tblGrid>
      <w:tr w:rsidR="00141E60" w:rsidRPr="00A54C83">
        <w:trPr>
          <w:tblHeader/>
        </w:trPr>
        <w:tc>
          <w:tcPr>
            <w:tcW w:w="3599" w:type="dxa"/>
            <w:vMerge w:val="restart"/>
            <w:vAlign w:val="center"/>
          </w:tcPr>
          <w:p w:rsidR="00141E60" w:rsidRPr="009D456F" w:rsidRDefault="00141E60" w:rsidP="009D456F">
            <w:pPr>
              <w:jc w:val="center"/>
              <w:rPr>
                <w:sz w:val="16"/>
                <w:szCs w:val="16"/>
              </w:rPr>
            </w:pPr>
            <w:r w:rsidRPr="009D456F">
              <w:rPr>
                <w:sz w:val="16"/>
                <w:szCs w:val="16"/>
              </w:rPr>
              <w:t>Wyszczególnienie</w:t>
            </w:r>
          </w:p>
        </w:tc>
        <w:tc>
          <w:tcPr>
            <w:tcW w:w="1238" w:type="dxa"/>
            <w:vMerge w:val="restart"/>
            <w:vAlign w:val="center"/>
          </w:tcPr>
          <w:p w:rsidR="00141E60" w:rsidRPr="009D456F" w:rsidRDefault="00141E60" w:rsidP="009D456F">
            <w:pPr>
              <w:jc w:val="center"/>
              <w:rPr>
                <w:sz w:val="16"/>
                <w:szCs w:val="16"/>
              </w:rPr>
            </w:pPr>
            <w:r w:rsidRPr="009D456F">
              <w:rPr>
                <w:sz w:val="16"/>
                <w:szCs w:val="16"/>
              </w:rPr>
              <w:t>Nie dotyczy</w:t>
            </w:r>
          </w:p>
        </w:tc>
        <w:tc>
          <w:tcPr>
            <w:tcW w:w="1259" w:type="dxa"/>
            <w:vMerge w:val="restart"/>
            <w:vAlign w:val="center"/>
          </w:tcPr>
          <w:p w:rsidR="00141E60" w:rsidRPr="009D456F" w:rsidRDefault="00141E60" w:rsidP="009D456F">
            <w:pPr>
              <w:jc w:val="center"/>
              <w:rPr>
                <w:sz w:val="16"/>
                <w:szCs w:val="16"/>
              </w:rPr>
            </w:pPr>
            <w:r w:rsidRPr="009D456F">
              <w:rPr>
                <w:sz w:val="16"/>
                <w:szCs w:val="16"/>
              </w:rPr>
              <w:t>Istniejąca</w:t>
            </w:r>
          </w:p>
        </w:tc>
        <w:tc>
          <w:tcPr>
            <w:tcW w:w="3624" w:type="dxa"/>
            <w:gridSpan w:val="2"/>
            <w:vAlign w:val="center"/>
          </w:tcPr>
          <w:p w:rsidR="00141E60" w:rsidRPr="009D456F" w:rsidRDefault="00141E60" w:rsidP="009D456F">
            <w:pPr>
              <w:jc w:val="center"/>
              <w:rPr>
                <w:sz w:val="16"/>
                <w:szCs w:val="16"/>
              </w:rPr>
            </w:pPr>
            <w:r w:rsidRPr="009D456F">
              <w:rPr>
                <w:sz w:val="16"/>
                <w:szCs w:val="16"/>
              </w:rPr>
              <w:t>Projektowana</w:t>
            </w:r>
          </w:p>
        </w:tc>
      </w:tr>
      <w:tr w:rsidR="00141E60" w:rsidRPr="00A54C83">
        <w:trPr>
          <w:tblHeader/>
        </w:trPr>
        <w:tc>
          <w:tcPr>
            <w:tcW w:w="3599" w:type="dxa"/>
            <w:vMerge/>
          </w:tcPr>
          <w:p w:rsidR="00141E60" w:rsidRPr="009D456F" w:rsidRDefault="00141E60" w:rsidP="00B73AE6">
            <w:pPr>
              <w:rPr>
                <w:sz w:val="16"/>
                <w:szCs w:val="16"/>
              </w:rPr>
            </w:pPr>
          </w:p>
        </w:tc>
        <w:tc>
          <w:tcPr>
            <w:tcW w:w="1238" w:type="dxa"/>
            <w:vMerge/>
            <w:vAlign w:val="center"/>
          </w:tcPr>
          <w:p w:rsidR="00141E60" w:rsidRPr="009D456F" w:rsidRDefault="00141E60" w:rsidP="009D45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9" w:type="dxa"/>
            <w:vMerge/>
            <w:vAlign w:val="center"/>
          </w:tcPr>
          <w:p w:rsidR="00141E60" w:rsidRPr="009D456F" w:rsidRDefault="00141E60" w:rsidP="009D45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141E60" w:rsidRPr="009D456F" w:rsidRDefault="00141E60" w:rsidP="009D456F">
            <w:pPr>
              <w:jc w:val="center"/>
              <w:rPr>
                <w:sz w:val="16"/>
                <w:szCs w:val="16"/>
              </w:rPr>
            </w:pPr>
            <w:r w:rsidRPr="009D456F">
              <w:rPr>
                <w:sz w:val="16"/>
                <w:szCs w:val="16"/>
              </w:rPr>
              <w:t>minimalna</w:t>
            </w:r>
          </w:p>
        </w:tc>
        <w:tc>
          <w:tcPr>
            <w:tcW w:w="1923" w:type="dxa"/>
            <w:vAlign w:val="center"/>
          </w:tcPr>
          <w:p w:rsidR="00141E60" w:rsidRPr="009D456F" w:rsidRDefault="00141E60" w:rsidP="009D456F">
            <w:pPr>
              <w:jc w:val="center"/>
              <w:rPr>
                <w:sz w:val="16"/>
                <w:szCs w:val="16"/>
              </w:rPr>
            </w:pPr>
            <w:r w:rsidRPr="009D456F">
              <w:rPr>
                <w:sz w:val="16"/>
                <w:szCs w:val="16"/>
              </w:rPr>
              <w:t>maksymalna</w:t>
            </w:r>
          </w:p>
        </w:tc>
      </w:tr>
      <w:tr w:rsidR="00141E60" w:rsidRPr="00A54C83">
        <w:tc>
          <w:tcPr>
            <w:tcW w:w="3599" w:type="dxa"/>
            <w:vAlign w:val="center"/>
          </w:tcPr>
          <w:p w:rsidR="00141E60" w:rsidRPr="00B73AE6" w:rsidRDefault="00141E60" w:rsidP="00A019CB">
            <w:pPr>
              <w:pStyle w:val="Subtitle"/>
              <w:numPr>
                <w:ilvl w:val="2"/>
                <w:numId w:val="75"/>
              </w:numPr>
              <w:tabs>
                <w:tab w:val="clear" w:pos="360"/>
              </w:tabs>
              <w:ind w:left="505" w:hanging="505"/>
              <w:rPr>
                <w:rStyle w:val="SubtleEmphasis"/>
                <w:rFonts w:cs="Arial"/>
              </w:rPr>
            </w:pPr>
            <w:r w:rsidRPr="00B73AE6">
              <w:rPr>
                <w:rStyle w:val="SubtleEmphasis"/>
                <w:rFonts w:cs="Arial"/>
              </w:rPr>
              <w:t>Powierzchnia [m</w:t>
            </w:r>
            <w:r w:rsidRPr="009D456F">
              <w:rPr>
                <w:rStyle w:val="SubtleEmphasis"/>
                <w:rFonts w:cs="Arial"/>
                <w:vertAlign w:val="superscript"/>
              </w:rPr>
              <w:t>2</w:t>
            </w:r>
            <w:r w:rsidRPr="00B73AE6">
              <w:rPr>
                <w:rStyle w:val="SubtleEmphasis"/>
                <w:rFonts w:cs="Arial"/>
              </w:rPr>
              <w:t>]</w:t>
            </w:r>
          </w:p>
        </w:tc>
        <w:tc>
          <w:tcPr>
            <w:tcW w:w="1238" w:type="dxa"/>
            <w:vAlign w:val="center"/>
          </w:tcPr>
          <w:p w:rsidR="00141E60" w:rsidRPr="009D456F" w:rsidRDefault="00141E60" w:rsidP="009D456F">
            <w:pPr>
              <w:jc w:val="center"/>
              <w:rPr>
                <w:sz w:val="16"/>
                <w:szCs w:val="16"/>
              </w:rPr>
            </w:pPr>
            <w:r w:rsidRPr="009D456F">
              <w:rPr>
                <w:rFonts w:ascii="MS Gothic" w:eastAsia="MS Gothic" w:hAnsi="MS Gothic" w:cs="MS Gothic" w:hint="eastAsia"/>
                <w:sz w:val="16"/>
                <w:szCs w:val="16"/>
              </w:rPr>
              <w:t>☐</w:t>
            </w:r>
          </w:p>
        </w:tc>
        <w:tc>
          <w:tcPr>
            <w:tcW w:w="1259" w:type="dxa"/>
          </w:tcPr>
          <w:p w:rsidR="00141E60" w:rsidRPr="009D456F" w:rsidRDefault="00141E60" w:rsidP="00B73AE6">
            <w:pPr>
              <w:rPr>
                <w:sz w:val="16"/>
                <w:szCs w:val="16"/>
              </w:rPr>
            </w:pPr>
            <w:r w:rsidRPr="009D456F">
              <w:rPr>
                <w:sz w:val="16"/>
                <w:szCs w:val="16"/>
              </w:rPr>
              <w:t>…</w:t>
            </w:r>
          </w:p>
        </w:tc>
        <w:tc>
          <w:tcPr>
            <w:tcW w:w="1701" w:type="dxa"/>
          </w:tcPr>
          <w:p w:rsidR="00141E60" w:rsidRPr="009D456F" w:rsidRDefault="00141E60" w:rsidP="00B73AE6">
            <w:pPr>
              <w:rPr>
                <w:sz w:val="16"/>
                <w:szCs w:val="16"/>
              </w:rPr>
            </w:pPr>
            <w:r w:rsidRPr="009D456F">
              <w:rPr>
                <w:sz w:val="16"/>
                <w:szCs w:val="16"/>
              </w:rPr>
              <w:t>…</w:t>
            </w:r>
          </w:p>
        </w:tc>
        <w:tc>
          <w:tcPr>
            <w:tcW w:w="1923" w:type="dxa"/>
          </w:tcPr>
          <w:p w:rsidR="00141E60" w:rsidRPr="009D456F" w:rsidRDefault="00141E60" w:rsidP="00B73AE6">
            <w:pPr>
              <w:rPr>
                <w:sz w:val="16"/>
                <w:szCs w:val="16"/>
              </w:rPr>
            </w:pPr>
            <w:r w:rsidRPr="009D456F">
              <w:rPr>
                <w:sz w:val="16"/>
                <w:szCs w:val="16"/>
              </w:rPr>
              <w:t>…</w:t>
            </w:r>
          </w:p>
        </w:tc>
      </w:tr>
      <w:tr w:rsidR="00141E60" w:rsidRPr="00A54C83">
        <w:tc>
          <w:tcPr>
            <w:tcW w:w="3599" w:type="dxa"/>
            <w:vAlign w:val="center"/>
          </w:tcPr>
          <w:p w:rsidR="00141E60" w:rsidRPr="00B73AE6" w:rsidRDefault="00141E60" w:rsidP="00A019CB">
            <w:pPr>
              <w:pStyle w:val="Subtitle"/>
              <w:numPr>
                <w:ilvl w:val="2"/>
                <w:numId w:val="75"/>
              </w:numPr>
              <w:tabs>
                <w:tab w:val="clear" w:pos="360"/>
              </w:tabs>
              <w:ind w:left="505" w:hanging="505"/>
              <w:rPr>
                <w:rStyle w:val="SubtleEmphasis"/>
                <w:rFonts w:cs="Arial"/>
              </w:rPr>
            </w:pPr>
            <w:r w:rsidRPr="00B73AE6">
              <w:rPr>
                <w:rStyle w:val="SubtleEmphasis"/>
                <w:rFonts w:cs="Arial"/>
              </w:rPr>
              <w:t>Kubatura, objętość, pojemność [m</w:t>
            </w:r>
            <w:r w:rsidRPr="009D456F">
              <w:rPr>
                <w:rStyle w:val="SubtleEmphasis"/>
                <w:rFonts w:cs="Arial"/>
                <w:vertAlign w:val="superscript"/>
              </w:rPr>
              <w:t>3</w:t>
            </w:r>
            <w:r w:rsidRPr="00B73AE6">
              <w:rPr>
                <w:rStyle w:val="SubtleEmphasis"/>
                <w:rFonts w:cs="Arial"/>
              </w:rPr>
              <w:t>]</w:t>
            </w:r>
          </w:p>
        </w:tc>
        <w:tc>
          <w:tcPr>
            <w:tcW w:w="1238" w:type="dxa"/>
            <w:vAlign w:val="center"/>
          </w:tcPr>
          <w:p w:rsidR="00141E60" w:rsidRPr="009D456F" w:rsidRDefault="00141E60" w:rsidP="009D456F">
            <w:pPr>
              <w:jc w:val="center"/>
              <w:rPr>
                <w:sz w:val="16"/>
                <w:szCs w:val="16"/>
              </w:rPr>
            </w:pPr>
            <w:r w:rsidRPr="009D456F">
              <w:rPr>
                <w:rFonts w:ascii="MS Gothic" w:eastAsia="MS Gothic" w:hAnsi="MS Gothic" w:cs="MS Gothic" w:hint="eastAsia"/>
                <w:sz w:val="16"/>
                <w:szCs w:val="16"/>
              </w:rPr>
              <w:t>☐</w:t>
            </w:r>
          </w:p>
        </w:tc>
        <w:tc>
          <w:tcPr>
            <w:tcW w:w="1259" w:type="dxa"/>
          </w:tcPr>
          <w:p w:rsidR="00141E60" w:rsidRPr="009D456F" w:rsidRDefault="00141E60" w:rsidP="00B73AE6">
            <w:pPr>
              <w:rPr>
                <w:sz w:val="16"/>
                <w:szCs w:val="16"/>
              </w:rPr>
            </w:pPr>
            <w:r w:rsidRPr="009D456F">
              <w:rPr>
                <w:sz w:val="16"/>
                <w:szCs w:val="16"/>
              </w:rPr>
              <w:t>…</w:t>
            </w:r>
          </w:p>
        </w:tc>
        <w:tc>
          <w:tcPr>
            <w:tcW w:w="1701" w:type="dxa"/>
          </w:tcPr>
          <w:p w:rsidR="00141E60" w:rsidRPr="009D456F" w:rsidRDefault="00141E60" w:rsidP="00B73AE6">
            <w:pPr>
              <w:rPr>
                <w:sz w:val="16"/>
                <w:szCs w:val="16"/>
              </w:rPr>
            </w:pPr>
            <w:r w:rsidRPr="009D456F">
              <w:rPr>
                <w:sz w:val="16"/>
                <w:szCs w:val="16"/>
              </w:rPr>
              <w:t>…</w:t>
            </w:r>
          </w:p>
        </w:tc>
        <w:tc>
          <w:tcPr>
            <w:tcW w:w="1923" w:type="dxa"/>
          </w:tcPr>
          <w:p w:rsidR="00141E60" w:rsidRPr="009D456F" w:rsidRDefault="00141E60" w:rsidP="00B73AE6">
            <w:pPr>
              <w:rPr>
                <w:sz w:val="16"/>
                <w:szCs w:val="16"/>
              </w:rPr>
            </w:pPr>
            <w:r w:rsidRPr="009D456F">
              <w:rPr>
                <w:sz w:val="16"/>
                <w:szCs w:val="16"/>
              </w:rPr>
              <w:t>…</w:t>
            </w:r>
          </w:p>
        </w:tc>
      </w:tr>
      <w:tr w:rsidR="00141E60" w:rsidRPr="00A54C83">
        <w:tc>
          <w:tcPr>
            <w:tcW w:w="3599" w:type="dxa"/>
            <w:vAlign w:val="center"/>
          </w:tcPr>
          <w:p w:rsidR="00141E60" w:rsidRPr="00B73AE6" w:rsidRDefault="00141E60" w:rsidP="00A019CB">
            <w:pPr>
              <w:pStyle w:val="Subtitle"/>
              <w:numPr>
                <w:ilvl w:val="2"/>
                <w:numId w:val="75"/>
              </w:numPr>
              <w:tabs>
                <w:tab w:val="clear" w:pos="360"/>
              </w:tabs>
              <w:ind w:left="505" w:hanging="505"/>
              <w:rPr>
                <w:rStyle w:val="SubtleEmphasis"/>
                <w:rFonts w:cs="Arial"/>
              </w:rPr>
            </w:pPr>
            <w:r w:rsidRPr="00B73AE6">
              <w:rPr>
                <w:rStyle w:val="SubtleEmphasis"/>
                <w:rFonts w:cs="Arial"/>
              </w:rPr>
              <w:t>Długość [m]</w:t>
            </w:r>
          </w:p>
        </w:tc>
        <w:tc>
          <w:tcPr>
            <w:tcW w:w="1238" w:type="dxa"/>
            <w:vAlign w:val="center"/>
          </w:tcPr>
          <w:p w:rsidR="00141E60" w:rsidRPr="009D456F" w:rsidRDefault="00141E60" w:rsidP="009D456F">
            <w:pPr>
              <w:jc w:val="center"/>
              <w:rPr>
                <w:sz w:val="16"/>
                <w:szCs w:val="16"/>
              </w:rPr>
            </w:pPr>
            <w:r w:rsidRPr="009D456F">
              <w:rPr>
                <w:rFonts w:ascii="MS Gothic" w:eastAsia="MS Gothic" w:hAnsi="MS Gothic" w:cs="MS Gothic" w:hint="eastAsia"/>
                <w:sz w:val="16"/>
                <w:szCs w:val="16"/>
              </w:rPr>
              <w:t>☐</w:t>
            </w:r>
          </w:p>
        </w:tc>
        <w:tc>
          <w:tcPr>
            <w:tcW w:w="1259" w:type="dxa"/>
          </w:tcPr>
          <w:p w:rsidR="00141E60" w:rsidRPr="009D456F" w:rsidRDefault="00141E60" w:rsidP="00B73AE6">
            <w:pPr>
              <w:rPr>
                <w:sz w:val="16"/>
                <w:szCs w:val="16"/>
              </w:rPr>
            </w:pPr>
            <w:r w:rsidRPr="009D456F">
              <w:rPr>
                <w:sz w:val="16"/>
                <w:szCs w:val="16"/>
              </w:rPr>
              <w:t>…</w:t>
            </w:r>
          </w:p>
        </w:tc>
        <w:tc>
          <w:tcPr>
            <w:tcW w:w="1701" w:type="dxa"/>
          </w:tcPr>
          <w:p w:rsidR="00141E60" w:rsidRPr="009D456F" w:rsidRDefault="00141E60" w:rsidP="00B73AE6">
            <w:pPr>
              <w:rPr>
                <w:sz w:val="16"/>
                <w:szCs w:val="16"/>
              </w:rPr>
            </w:pPr>
            <w:r w:rsidRPr="009D456F">
              <w:rPr>
                <w:sz w:val="16"/>
                <w:szCs w:val="16"/>
              </w:rPr>
              <w:t>…</w:t>
            </w:r>
          </w:p>
        </w:tc>
        <w:tc>
          <w:tcPr>
            <w:tcW w:w="1923" w:type="dxa"/>
          </w:tcPr>
          <w:p w:rsidR="00141E60" w:rsidRPr="009D456F" w:rsidRDefault="00141E60" w:rsidP="00B73AE6">
            <w:pPr>
              <w:rPr>
                <w:sz w:val="16"/>
                <w:szCs w:val="16"/>
              </w:rPr>
            </w:pPr>
            <w:r w:rsidRPr="009D456F">
              <w:rPr>
                <w:sz w:val="16"/>
                <w:szCs w:val="16"/>
              </w:rPr>
              <w:t>…</w:t>
            </w:r>
          </w:p>
        </w:tc>
      </w:tr>
      <w:tr w:rsidR="00141E60" w:rsidRPr="00A54C83">
        <w:tc>
          <w:tcPr>
            <w:tcW w:w="3599" w:type="dxa"/>
            <w:vAlign w:val="center"/>
          </w:tcPr>
          <w:p w:rsidR="00141E60" w:rsidRPr="00B73AE6" w:rsidRDefault="00141E60" w:rsidP="00A019CB">
            <w:pPr>
              <w:pStyle w:val="Subtitle"/>
              <w:numPr>
                <w:ilvl w:val="2"/>
                <w:numId w:val="75"/>
              </w:numPr>
              <w:tabs>
                <w:tab w:val="clear" w:pos="360"/>
              </w:tabs>
              <w:ind w:left="505" w:hanging="505"/>
              <w:rPr>
                <w:rStyle w:val="SubtleEmphasis"/>
                <w:rFonts w:cs="Arial"/>
              </w:rPr>
            </w:pPr>
            <w:r w:rsidRPr="00B73AE6">
              <w:rPr>
                <w:rStyle w:val="SubtleEmphasis"/>
                <w:rFonts w:cs="Arial"/>
              </w:rPr>
              <w:t>Szerokość [m]</w:t>
            </w:r>
          </w:p>
        </w:tc>
        <w:tc>
          <w:tcPr>
            <w:tcW w:w="1238" w:type="dxa"/>
            <w:vAlign w:val="center"/>
          </w:tcPr>
          <w:p w:rsidR="00141E60" w:rsidRPr="009D456F" w:rsidRDefault="00141E60" w:rsidP="009D456F">
            <w:pPr>
              <w:jc w:val="center"/>
              <w:rPr>
                <w:sz w:val="16"/>
                <w:szCs w:val="16"/>
              </w:rPr>
            </w:pPr>
            <w:r w:rsidRPr="009D456F">
              <w:rPr>
                <w:rFonts w:ascii="MS Gothic" w:eastAsia="MS Gothic" w:hAnsi="MS Gothic" w:cs="MS Gothic" w:hint="eastAsia"/>
                <w:sz w:val="16"/>
                <w:szCs w:val="16"/>
              </w:rPr>
              <w:t>☐</w:t>
            </w:r>
          </w:p>
        </w:tc>
        <w:tc>
          <w:tcPr>
            <w:tcW w:w="1259" w:type="dxa"/>
          </w:tcPr>
          <w:p w:rsidR="00141E60" w:rsidRPr="009D456F" w:rsidRDefault="00141E60" w:rsidP="00B73AE6">
            <w:pPr>
              <w:rPr>
                <w:sz w:val="16"/>
                <w:szCs w:val="16"/>
              </w:rPr>
            </w:pPr>
            <w:r w:rsidRPr="009D456F">
              <w:rPr>
                <w:sz w:val="16"/>
                <w:szCs w:val="16"/>
              </w:rPr>
              <w:t>…</w:t>
            </w:r>
          </w:p>
        </w:tc>
        <w:tc>
          <w:tcPr>
            <w:tcW w:w="1701" w:type="dxa"/>
          </w:tcPr>
          <w:p w:rsidR="00141E60" w:rsidRPr="009D456F" w:rsidRDefault="00141E60" w:rsidP="00B73AE6">
            <w:pPr>
              <w:rPr>
                <w:sz w:val="16"/>
                <w:szCs w:val="16"/>
              </w:rPr>
            </w:pPr>
            <w:r w:rsidRPr="009D456F">
              <w:rPr>
                <w:sz w:val="16"/>
                <w:szCs w:val="16"/>
              </w:rPr>
              <w:t>…</w:t>
            </w:r>
          </w:p>
        </w:tc>
        <w:tc>
          <w:tcPr>
            <w:tcW w:w="1923" w:type="dxa"/>
          </w:tcPr>
          <w:p w:rsidR="00141E60" w:rsidRPr="009D456F" w:rsidRDefault="00141E60" w:rsidP="00B73AE6">
            <w:pPr>
              <w:rPr>
                <w:sz w:val="16"/>
                <w:szCs w:val="16"/>
              </w:rPr>
            </w:pPr>
            <w:r w:rsidRPr="009D456F">
              <w:rPr>
                <w:sz w:val="16"/>
                <w:szCs w:val="16"/>
              </w:rPr>
              <w:t>…</w:t>
            </w:r>
          </w:p>
        </w:tc>
      </w:tr>
      <w:tr w:rsidR="00141E60" w:rsidRPr="00A54C83">
        <w:tc>
          <w:tcPr>
            <w:tcW w:w="3599" w:type="dxa"/>
            <w:vAlign w:val="center"/>
          </w:tcPr>
          <w:p w:rsidR="00141E60" w:rsidRPr="00B73AE6" w:rsidRDefault="00141E60" w:rsidP="00A019CB">
            <w:pPr>
              <w:pStyle w:val="Subtitle"/>
              <w:numPr>
                <w:ilvl w:val="2"/>
                <w:numId w:val="75"/>
              </w:numPr>
              <w:tabs>
                <w:tab w:val="clear" w:pos="360"/>
              </w:tabs>
              <w:ind w:left="505" w:hanging="505"/>
              <w:rPr>
                <w:rStyle w:val="SubtleEmphasis"/>
                <w:rFonts w:cs="Arial"/>
              </w:rPr>
            </w:pPr>
            <w:r w:rsidRPr="00B73AE6">
              <w:rPr>
                <w:rStyle w:val="SubtleEmphasis"/>
                <w:rFonts w:cs="Arial"/>
              </w:rPr>
              <w:t>Wysokość [m]</w:t>
            </w:r>
          </w:p>
        </w:tc>
        <w:tc>
          <w:tcPr>
            <w:tcW w:w="1238" w:type="dxa"/>
            <w:vAlign w:val="center"/>
          </w:tcPr>
          <w:p w:rsidR="00141E60" w:rsidRPr="009D456F" w:rsidRDefault="00141E60" w:rsidP="009D456F">
            <w:pPr>
              <w:jc w:val="center"/>
              <w:rPr>
                <w:sz w:val="16"/>
                <w:szCs w:val="16"/>
              </w:rPr>
            </w:pPr>
            <w:r w:rsidRPr="009D456F">
              <w:rPr>
                <w:rFonts w:ascii="MS Gothic" w:eastAsia="MS Gothic" w:hAnsi="MS Gothic" w:cs="MS Gothic" w:hint="eastAsia"/>
                <w:sz w:val="16"/>
                <w:szCs w:val="16"/>
              </w:rPr>
              <w:t>☐</w:t>
            </w:r>
          </w:p>
        </w:tc>
        <w:tc>
          <w:tcPr>
            <w:tcW w:w="1259" w:type="dxa"/>
          </w:tcPr>
          <w:p w:rsidR="00141E60" w:rsidRPr="009D456F" w:rsidRDefault="00141E60" w:rsidP="00B73AE6">
            <w:pPr>
              <w:rPr>
                <w:sz w:val="16"/>
                <w:szCs w:val="16"/>
              </w:rPr>
            </w:pPr>
            <w:r w:rsidRPr="009D456F">
              <w:rPr>
                <w:sz w:val="16"/>
                <w:szCs w:val="16"/>
              </w:rPr>
              <w:t>…</w:t>
            </w:r>
          </w:p>
        </w:tc>
        <w:tc>
          <w:tcPr>
            <w:tcW w:w="1701" w:type="dxa"/>
          </w:tcPr>
          <w:p w:rsidR="00141E60" w:rsidRPr="009D456F" w:rsidRDefault="00141E60" w:rsidP="00B73AE6">
            <w:pPr>
              <w:rPr>
                <w:sz w:val="16"/>
                <w:szCs w:val="16"/>
              </w:rPr>
            </w:pPr>
            <w:r w:rsidRPr="009D456F">
              <w:rPr>
                <w:sz w:val="16"/>
                <w:szCs w:val="16"/>
              </w:rPr>
              <w:t>…</w:t>
            </w:r>
          </w:p>
        </w:tc>
        <w:tc>
          <w:tcPr>
            <w:tcW w:w="1923" w:type="dxa"/>
          </w:tcPr>
          <w:p w:rsidR="00141E60" w:rsidRPr="009D456F" w:rsidRDefault="00141E60" w:rsidP="00B73AE6">
            <w:pPr>
              <w:rPr>
                <w:sz w:val="16"/>
                <w:szCs w:val="16"/>
              </w:rPr>
            </w:pPr>
            <w:r w:rsidRPr="009D456F">
              <w:rPr>
                <w:sz w:val="16"/>
                <w:szCs w:val="16"/>
              </w:rPr>
              <w:t>…</w:t>
            </w:r>
          </w:p>
        </w:tc>
      </w:tr>
    </w:tbl>
    <w:p w:rsidR="00141E60" w:rsidRPr="00F41E38" w:rsidRDefault="00141E60" w:rsidP="00A019CB">
      <w:pPr>
        <w:pStyle w:val="Subtitle"/>
        <w:numPr>
          <w:ilvl w:val="2"/>
          <w:numId w:val="75"/>
        </w:numPr>
        <w:tabs>
          <w:tab w:val="clear" w:pos="360"/>
        </w:tabs>
        <w:ind w:left="505" w:hanging="505"/>
      </w:pPr>
      <w:r>
        <w:rPr>
          <w:rStyle w:val="SubtleEmphasis"/>
          <w:rFonts w:cs="Arial"/>
        </w:rPr>
        <w:t>I</w:t>
      </w:r>
      <w:r w:rsidRPr="00B73AE6">
        <w:rPr>
          <w:rStyle w:val="SubtleEmphasis"/>
          <w:rFonts w:cs="Arial"/>
        </w:rPr>
        <w:t>nne parametry obiektu budowlanego, niezdefiniowane powyżej</w:t>
      </w:r>
      <w:fldSimple w:instr=" NOTEREF _Ref85021366 \h  \* MERGEFORMAT ">
        <w:r>
          <w:rPr>
            <w:rStyle w:val="SubtleEmphasis"/>
            <w:rFonts w:cs="Arial"/>
            <w:vertAlign w:val="superscript"/>
          </w:rPr>
          <w:t>3</w:t>
        </w:r>
      </w:fldSimple>
      <w:r w:rsidRPr="00E21984">
        <w:rPr>
          <w:rStyle w:val="SubtleEmphasis"/>
          <w:rFonts w:cs="Arial"/>
          <w:vertAlign w:val="superscript"/>
        </w:rPr>
        <w:t>)</w:t>
      </w:r>
      <w:r w:rsidRPr="00396583">
        <w:rPr>
          <w:rStyle w:val="SubtleEmphasis"/>
          <w:rFonts w:cs="Arial"/>
        </w:rPr>
        <w:t xml:space="preserve">: </w:t>
      </w:r>
      <w:r>
        <w:rPr>
          <w:rStyle w:val="SubtleEmphasis"/>
          <w:rFonts w:cs="Arial"/>
          <w:sz w:val="20"/>
          <w:szCs w:val="20"/>
        </w:rPr>
        <w:t>………………………………………………………..</w:t>
      </w:r>
      <w:r w:rsidRPr="00F41E38">
        <w:t>………………………………………………………………</w:t>
      </w:r>
      <w:r>
        <w:t>..</w:t>
      </w:r>
    </w:p>
    <w:p w:rsidR="00141E60" w:rsidRPr="00766FB9" w:rsidRDefault="00141E60" w:rsidP="00766FB9">
      <w:pPr>
        <w:pStyle w:val="Subtitle"/>
      </w:pPr>
      <w:r w:rsidRPr="00E17BEE">
        <w:rPr>
          <w:spacing w:val="-6"/>
        </w:rPr>
        <w:t>Liczba obiektów budowlanych niebędących budynkami o takich samych parametrach, w przypadku gdy wniosek obejmuje większą liczbę takich obiektów:</w:t>
      </w:r>
      <w:r w:rsidRPr="00766FB9">
        <w:t xml:space="preserve"> …………………………………………………………………………………………………………………</w:t>
      </w:r>
      <w:r>
        <w:t>………..</w:t>
      </w:r>
    </w:p>
    <w:p w:rsidR="00141E60" w:rsidRPr="00B73AE6" w:rsidRDefault="00141E60" w:rsidP="00B73AE6">
      <w:pPr>
        <w:pStyle w:val="Subtitle"/>
        <w:numPr>
          <w:ilvl w:val="0"/>
          <w:numId w:val="0"/>
        </w:numPr>
        <w:spacing w:before="120"/>
      </w:pPr>
      <w:r w:rsidRPr="00B73AE6">
        <w:br w:type="page"/>
      </w:r>
    </w:p>
    <w:tbl>
      <w:tblPr>
        <w:tblW w:w="0" w:type="auto"/>
        <w:tblInd w:w="-106" w:type="dxa"/>
        <w:tblLook w:val="00A0"/>
      </w:tblPr>
      <w:tblGrid>
        <w:gridCol w:w="9720"/>
      </w:tblGrid>
      <w:tr w:rsidR="00141E60" w:rsidRPr="00A54C83">
        <w:tc>
          <w:tcPr>
            <w:tcW w:w="9720" w:type="dxa"/>
            <w:shd w:val="clear" w:color="D9D9D9" w:fill="D9D9D9"/>
          </w:tcPr>
          <w:p w:rsidR="00141E60" w:rsidRPr="00B73AE6" w:rsidRDefault="00141E60" w:rsidP="007F102A">
            <w:pPr>
              <w:pStyle w:val="NoSpacing"/>
            </w:pPr>
            <w:r w:rsidRPr="00396583">
              <w:t>ZAŁĄCZNIK</w:t>
            </w:r>
            <w:r w:rsidRPr="00B73AE6">
              <w:t xml:space="preserve"> </w:t>
            </w:r>
            <w:r>
              <w:t>–</w:t>
            </w:r>
            <w:r w:rsidRPr="00B73AE6">
              <w:t xml:space="preserve"> DANE DOTYCZĄCE SKŁADOWISKA ODPADÓW </w:t>
            </w:r>
            <w:r>
              <w:br/>
            </w:r>
            <w:r w:rsidRPr="00745F76">
              <w:t>Nr</w:t>
            </w:r>
            <w:r>
              <w:t xml:space="preserve"> egzemplarza</w:t>
            </w:r>
            <w:fldSimple w:instr=" NOTEREF _Ref86150794 \h  \* MERGEFORMAT ">
              <w:r>
                <w:rPr>
                  <w:b w:val="0"/>
                  <w:bCs w:val="0"/>
                  <w:vertAlign w:val="superscript"/>
                </w:rPr>
                <w:t>12</w:t>
              </w:r>
            </w:fldSimple>
            <w:r>
              <w:rPr>
                <w:rStyle w:val="EndnoteReference"/>
                <w:rFonts w:cs="Arial"/>
                <w:b w:val="0"/>
                <w:bCs w:val="0"/>
              </w:rPr>
              <w:t>)</w:t>
            </w:r>
            <w:r w:rsidRPr="00745F76">
              <w:t>: ….</w:t>
            </w:r>
          </w:p>
        </w:tc>
      </w:tr>
    </w:tbl>
    <w:p w:rsidR="00141E60" w:rsidRPr="00B73AE6" w:rsidRDefault="00141E60" w:rsidP="00B73AE6">
      <w:pPr>
        <w:pStyle w:val="OZNRODZAKTUtznustawalubrozporzdzenieiorganwydajcy"/>
      </w:pPr>
      <w:r>
        <w:rPr>
          <w:rStyle w:val="IGindeksgrny"/>
          <w:rFonts w:cs="Arial"/>
        </w:rPr>
        <w:t>Docelowa</w:t>
      </w:r>
      <w:r w:rsidRPr="00B73AE6">
        <w:rPr>
          <w:rStyle w:val="IGindeksgrny"/>
          <w:rFonts w:cs="Arial"/>
        </w:rPr>
        <w:t xml:space="preserve"> rzędn</w:t>
      </w:r>
      <w:r>
        <w:rPr>
          <w:rStyle w:val="IGindeksgrny"/>
          <w:rFonts w:cs="Arial"/>
        </w:rPr>
        <w:t>a</w:t>
      </w:r>
      <w:r w:rsidRPr="00B73AE6">
        <w:rPr>
          <w:rStyle w:val="IGindeksgrny"/>
          <w:rFonts w:cs="Arial"/>
        </w:rPr>
        <w:t xml:space="preserve"> składowiska odpadów:</w:t>
      </w:r>
      <w:r w:rsidRPr="00205DD2">
        <w:rPr>
          <w:rStyle w:val="IGindeksgrny"/>
          <w:rFonts w:cs="Arial"/>
        </w:rPr>
        <w:t xml:space="preserve"> </w:t>
      </w:r>
      <w:r w:rsidRPr="00B73AE6">
        <w:rPr>
          <w:rStyle w:val="IGindeksgrny"/>
          <w:rFonts w:cs="Arial"/>
        </w:rPr>
        <w:t>…………</w:t>
      </w:r>
      <w:r w:rsidRPr="00205DD2">
        <w:rPr>
          <w:rStyle w:val="IGindeksgrny"/>
          <w:rFonts w:cs="Arial"/>
        </w:rPr>
        <w:t>………………………………………………………</w:t>
      </w:r>
      <w:r>
        <w:rPr>
          <w:rStyle w:val="IGindeksgrny"/>
          <w:rFonts w:cs="Arial"/>
        </w:rPr>
        <w:t>………</w:t>
      </w:r>
    </w:p>
    <w:p w:rsidR="00141E60" w:rsidRPr="00B73AE6" w:rsidRDefault="00141E60" w:rsidP="00B73AE6">
      <w:pPr>
        <w:pStyle w:val="OZNRODZAKTUtznustawalubrozporzdzenieiorganwydajcy"/>
        <w:rPr>
          <w:rStyle w:val="IGindeksgrny"/>
          <w:rFonts w:cs="Arial"/>
        </w:rPr>
      </w:pPr>
      <w:r>
        <w:rPr>
          <w:rStyle w:val="IGindeksgrny"/>
          <w:rFonts w:cs="Arial"/>
        </w:rPr>
        <w:t>R</w:t>
      </w:r>
      <w:r w:rsidRPr="00B73AE6">
        <w:rPr>
          <w:rStyle w:val="IGindeksgrny"/>
          <w:rFonts w:cs="Arial"/>
        </w:rPr>
        <w:t>oczn</w:t>
      </w:r>
      <w:r>
        <w:rPr>
          <w:rStyle w:val="IGindeksgrny"/>
          <w:rFonts w:cs="Arial"/>
        </w:rPr>
        <w:t>a</w:t>
      </w:r>
      <w:r w:rsidRPr="00B73AE6">
        <w:rPr>
          <w:rStyle w:val="IGindeksgrny"/>
          <w:rFonts w:cs="Arial"/>
        </w:rPr>
        <w:t xml:space="preserve"> ilość składowanych odpadów oraz rodzaje składowanych odpadów</w:t>
      </w:r>
      <w:bookmarkStart w:id="27" w:name="_Ref85022973"/>
      <w:bookmarkStart w:id="28" w:name="_Ref84337280"/>
      <w:r>
        <w:rPr>
          <w:rStyle w:val="EndnoteReference"/>
          <w:rFonts w:cs="Arial"/>
          <w:sz w:val="20"/>
          <w:szCs w:val="20"/>
        </w:rPr>
        <w:endnoteReference w:id="16"/>
      </w:r>
      <w:bookmarkEnd w:id="27"/>
      <w:r w:rsidRPr="00490548">
        <w:rPr>
          <w:rStyle w:val="IGindeksgrny"/>
          <w:rFonts w:cs="Arial"/>
          <w:vertAlign w:val="superscript"/>
        </w:rPr>
        <w:t>)</w:t>
      </w:r>
      <w:bookmarkEnd w:id="28"/>
      <w:r w:rsidRPr="00E36B70">
        <w:rPr>
          <w:rStyle w:val="IGindeksgrny"/>
          <w:rFonts w:cs="Arial"/>
        </w:rPr>
        <w:t>:</w:t>
      </w:r>
      <w:r w:rsidRPr="00CF4108">
        <w:rPr>
          <w:rStyle w:val="IGindeksgrny"/>
          <w:rFonts w:cs="Arial"/>
        </w:rPr>
        <w:t xml:space="preserve"> </w:t>
      </w:r>
      <w:r w:rsidRPr="00205DD2">
        <w:rPr>
          <w:rStyle w:val="IGindeksgrny"/>
          <w:rFonts w:cs="Arial"/>
        </w:rPr>
        <w:t>………………………</w:t>
      </w:r>
      <w:r w:rsidRPr="00B73AE6">
        <w:rPr>
          <w:rStyle w:val="IGindeksgrny"/>
          <w:rFonts w:cs="Arial"/>
        </w:rPr>
        <w:t>.…………………………………………………………………………………………………</w:t>
      </w:r>
    </w:p>
    <w:p w:rsidR="00141E60" w:rsidRPr="00B73AE6" w:rsidRDefault="00141E60" w:rsidP="00B73AE6">
      <w:pPr>
        <w:pStyle w:val="OZNRODZAKTUtznustawalubrozporzdzenieiorganwydajcy"/>
        <w:rPr>
          <w:rStyle w:val="IGindeksgrny"/>
          <w:rFonts w:cs="Arial"/>
        </w:rPr>
      </w:pPr>
      <w:r>
        <w:rPr>
          <w:rStyle w:val="IGindeksgrny"/>
          <w:rFonts w:cs="Arial"/>
        </w:rPr>
        <w:t>C</w:t>
      </w:r>
      <w:r w:rsidRPr="00B73AE6">
        <w:rPr>
          <w:rStyle w:val="IGindeksgrny"/>
          <w:rFonts w:cs="Arial"/>
        </w:rPr>
        <w:t>ałkowit</w:t>
      </w:r>
      <w:r>
        <w:rPr>
          <w:rStyle w:val="IGindeksgrny"/>
          <w:rFonts w:cs="Arial"/>
        </w:rPr>
        <w:t>a</w:t>
      </w:r>
      <w:r w:rsidRPr="00B73AE6">
        <w:rPr>
          <w:rStyle w:val="IGindeksgrny"/>
          <w:rFonts w:cs="Arial"/>
        </w:rPr>
        <w:t xml:space="preserve"> ilość składowanych odpadów oraz rodzaje składowanych odpadów</w:t>
      </w:r>
      <w:fldSimple w:instr=" NOTEREF _Ref85022973 \h  \* MERGEFORMAT ">
        <w:r>
          <w:rPr>
            <w:rStyle w:val="IGindeksgrny"/>
            <w:rFonts w:cs="Arial"/>
            <w:vertAlign w:val="superscript"/>
          </w:rPr>
          <w:t>15</w:t>
        </w:r>
      </w:fldSimple>
      <w:r w:rsidRPr="00490548">
        <w:rPr>
          <w:rStyle w:val="IGindeksgrny"/>
          <w:rFonts w:cs="Arial"/>
          <w:vertAlign w:val="superscript"/>
        </w:rPr>
        <w:t>)</w:t>
      </w:r>
      <w:r w:rsidRPr="00E36B70">
        <w:rPr>
          <w:rStyle w:val="IGindeksgrny"/>
          <w:rFonts w:cs="Arial"/>
        </w:rPr>
        <w:t>:</w:t>
      </w:r>
    </w:p>
    <w:p w:rsidR="00141E60" w:rsidRPr="008776B9" w:rsidRDefault="00141E60" w:rsidP="00B73AE6">
      <w:pPr>
        <w:pStyle w:val="NoSpacing"/>
        <w:numPr>
          <w:ilvl w:val="0"/>
          <w:numId w:val="0"/>
        </w:numPr>
        <w:ind w:left="431"/>
        <w:rPr>
          <w:rStyle w:val="IGindeksgrny"/>
          <w:rFonts w:cs="Arial"/>
          <w:b w:val="0"/>
          <w:bCs w:val="0"/>
        </w:rPr>
      </w:pPr>
      <w:r w:rsidRPr="008776B9">
        <w:rPr>
          <w:rStyle w:val="IGindeksgrny"/>
          <w:rFonts w:cs="Arial"/>
          <w:b w:val="0"/>
          <w:bCs w:val="0"/>
        </w:rPr>
        <w:t>……………………….…………………………………………………………………………………………………</w:t>
      </w:r>
    </w:p>
    <w:p w:rsidR="00141E60" w:rsidRPr="00B73AE6" w:rsidRDefault="00141E60" w:rsidP="00B73AE6">
      <w:pPr>
        <w:pStyle w:val="OZNRODZAKTUtznustawalubrozporzdzenieiorganwydajcy"/>
        <w:rPr>
          <w:rStyle w:val="IGindeksgrny"/>
          <w:rFonts w:cs="Arial"/>
        </w:rPr>
      </w:pPr>
      <w:r>
        <w:rPr>
          <w:rStyle w:val="IGindeksgrny"/>
          <w:rFonts w:cs="Arial"/>
        </w:rPr>
        <w:t>S</w:t>
      </w:r>
      <w:r w:rsidRPr="00B73AE6">
        <w:rPr>
          <w:rStyle w:val="IGindeksgrny"/>
          <w:rFonts w:cs="Arial"/>
        </w:rPr>
        <w:t>posób gromadzenia, oczyszczania i odprowadzania ścieków:</w:t>
      </w:r>
    </w:p>
    <w:p w:rsidR="00141E60" w:rsidRPr="008776B9" w:rsidRDefault="00141E60" w:rsidP="00B73AE6">
      <w:pPr>
        <w:pStyle w:val="NoSpacing"/>
        <w:numPr>
          <w:ilvl w:val="0"/>
          <w:numId w:val="0"/>
        </w:numPr>
        <w:ind w:left="431"/>
        <w:rPr>
          <w:rStyle w:val="IGindeksgrny"/>
          <w:rFonts w:cs="Arial"/>
          <w:b w:val="0"/>
          <w:bCs w:val="0"/>
        </w:rPr>
      </w:pPr>
      <w:r w:rsidRPr="008776B9">
        <w:rPr>
          <w:rStyle w:val="IGindeksgrny"/>
          <w:rFonts w:cs="Arial"/>
          <w:b w:val="0"/>
          <w:bCs w:val="0"/>
        </w:rPr>
        <w:t>……………………….…………………………………………………………………………………………………</w:t>
      </w:r>
    </w:p>
    <w:p w:rsidR="00141E60" w:rsidRPr="00205DD2" w:rsidRDefault="00141E60" w:rsidP="00B73AE6">
      <w:pPr>
        <w:pStyle w:val="OZNRODZAKTUtznustawalubrozporzdzenieiorganwydajcy"/>
        <w:rPr>
          <w:rStyle w:val="IGindeksgrny"/>
          <w:rFonts w:cs="Arial"/>
        </w:rPr>
      </w:pPr>
      <w:r>
        <w:rPr>
          <w:rStyle w:val="IGindeksgrny"/>
          <w:rFonts w:cs="Arial"/>
        </w:rPr>
        <w:t>S</w:t>
      </w:r>
      <w:r w:rsidRPr="00B73AE6">
        <w:rPr>
          <w:rStyle w:val="IGindeksgrny"/>
          <w:rFonts w:cs="Arial"/>
        </w:rPr>
        <w:t>posób gromadzenia, oczyszczania i wykorzystywania lub unieszkodliwiania gazu składowiskowego</w:t>
      </w:r>
      <w:r w:rsidRPr="00205DD2">
        <w:rPr>
          <w:rStyle w:val="IGindeksgrny"/>
          <w:rFonts w:cs="Arial"/>
        </w:rPr>
        <w:t>:</w:t>
      </w:r>
    </w:p>
    <w:p w:rsidR="00141E60" w:rsidRPr="00B73AE6" w:rsidRDefault="00141E60" w:rsidP="00B73AE6">
      <w:pPr>
        <w:pStyle w:val="NoSpacing"/>
        <w:numPr>
          <w:ilvl w:val="0"/>
          <w:numId w:val="0"/>
        </w:numPr>
        <w:ind w:left="357"/>
        <w:rPr>
          <w:rStyle w:val="IGindeksgrny"/>
          <w:rFonts w:cs="Arial"/>
        </w:rPr>
      </w:pPr>
      <w:r w:rsidRPr="00B73AE6">
        <w:rPr>
          <w:rStyle w:val="IGindeksgrny"/>
          <w:rFonts w:cs="Arial"/>
          <w:b w:val="0"/>
          <w:bCs w:val="0"/>
        </w:rPr>
        <w:t>……………………….…………………………………………………………………………………………………</w:t>
      </w:r>
      <w:r>
        <w:rPr>
          <w:rStyle w:val="IGindeksgrny"/>
          <w:rFonts w:cs="Arial"/>
          <w:b w:val="0"/>
          <w:bCs w:val="0"/>
        </w:rPr>
        <w:t>..</w:t>
      </w:r>
    </w:p>
    <w:p w:rsidR="00141E60" w:rsidRPr="00B73AE6" w:rsidRDefault="00141E60" w:rsidP="00B73AE6">
      <w:pPr>
        <w:pStyle w:val="OZNRODZAKTUtznustawalubrozporzdzenieiorganwydajcy"/>
        <w:rPr>
          <w:rStyle w:val="IGindeksgrny"/>
          <w:rFonts w:cs="Arial"/>
        </w:rPr>
      </w:pPr>
      <w:r>
        <w:rPr>
          <w:rStyle w:val="IGindeksgrny"/>
          <w:rFonts w:cs="Arial"/>
        </w:rPr>
        <w:t>I</w:t>
      </w:r>
      <w:r w:rsidRPr="00B73AE6">
        <w:rPr>
          <w:rStyle w:val="IGindeksgrny"/>
          <w:rFonts w:cs="Arial"/>
        </w:rPr>
        <w:t>nne parametry składowiska odpadów, niezdefiniowane powyżej</w:t>
      </w:r>
      <w:fldSimple w:instr=" NOTEREF _Ref85021366 \h  \* MERGEFORMAT ">
        <w:r>
          <w:rPr>
            <w:sz w:val="20"/>
            <w:szCs w:val="20"/>
            <w:vertAlign w:val="superscript"/>
          </w:rPr>
          <w:t>3</w:t>
        </w:r>
      </w:fldSimple>
      <w:r w:rsidRPr="0014245C">
        <w:rPr>
          <w:sz w:val="20"/>
          <w:szCs w:val="20"/>
          <w:vertAlign w:val="superscript"/>
        </w:rPr>
        <w:t>)</w:t>
      </w:r>
      <w:r w:rsidRPr="0014245C">
        <w:rPr>
          <w:sz w:val="20"/>
          <w:szCs w:val="20"/>
        </w:rPr>
        <w:t>:</w:t>
      </w:r>
    </w:p>
    <w:p w:rsidR="00141E60" w:rsidRDefault="00141E60" w:rsidP="00216142">
      <w:pPr>
        <w:pStyle w:val="NoSpacing"/>
        <w:numPr>
          <w:ilvl w:val="0"/>
          <w:numId w:val="0"/>
        </w:numPr>
        <w:ind w:left="357"/>
        <w:rPr>
          <w:rStyle w:val="IGindeksgrny"/>
          <w:rFonts w:cs="Arial"/>
          <w:b w:val="0"/>
          <w:bCs w:val="0"/>
        </w:rPr>
      </w:pPr>
      <w:r w:rsidRPr="008776B9">
        <w:rPr>
          <w:rStyle w:val="IGindeksgrny"/>
          <w:rFonts w:cs="Arial"/>
          <w:b w:val="0"/>
          <w:bCs w:val="0"/>
        </w:rPr>
        <w:t>……………………….…………………………………………………………………………………………………</w:t>
      </w:r>
      <w:r>
        <w:rPr>
          <w:rStyle w:val="IGindeksgrny"/>
          <w:rFonts w:cs="Arial"/>
          <w:b w:val="0"/>
          <w:bCs w:val="0"/>
        </w:rPr>
        <w:t>..</w:t>
      </w:r>
      <w:bookmarkEnd w:id="1"/>
      <w:bookmarkEnd w:id="2"/>
      <w:bookmarkEnd w:id="23"/>
    </w:p>
    <w:p w:rsidR="00141E60" w:rsidRDefault="00141E60" w:rsidP="00216142">
      <w:pPr>
        <w:pStyle w:val="NoSpacing"/>
        <w:numPr>
          <w:ilvl w:val="0"/>
          <w:numId w:val="0"/>
        </w:numPr>
        <w:ind w:left="357"/>
        <w:rPr>
          <w:rStyle w:val="IGindeksgrny"/>
          <w:rFonts w:cs="Arial"/>
          <w:b w:val="0"/>
          <w:bCs w:val="0"/>
        </w:rPr>
      </w:pPr>
    </w:p>
    <w:p w:rsidR="00141E60" w:rsidRDefault="00141E60" w:rsidP="00216142">
      <w:pPr>
        <w:pStyle w:val="NoSpacing"/>
        <w:numPr>
          <w:ilvl w:val="0"/>
          <w:numId w:val="0"/>
        </w:numPr>
        <w:ind w:left="357"/>
        <w:rPr>
          <w:rStyle w:val="IGindeksgrny"/>
          <w:rFonts w:cs="Arial"/>
          <w:b w:val="0"/>
          <w:bCs w:val="0"/>
        </w:rPr>
      </w:pPr>
    </w:p>
    <w:p w:rsidR="00141E60" w:rsidRDefault="00141E60" w:rsidP="00216142">
      <w:pPr>
        <w:pStyle w:val="NoSpacing"/>
        <w:numPr>
          <w:ilvl w:val="0"/>
          <w:numId w:val="0"/>
        </w:numPr>
        <w:ind w:left="357"/>
        <w:rPr>
          <w:rStyle w:val="IGindeksgrny"/>
          <w:rFonts w:cs="Arial"/>
          <w:b w:val="0"/>
          <w:bCs w:val="0"/>
        </w:rPr>
      </w:pPr>
    </w:p>
    <w:p w:rsidR="00141E60" w:rsidRDefault="00141E60" w:rsidP="00216142">
      <w:pPr>
        <w:pStyle w:val="NoSpacing"/>
        <w:numPr>
          <w:ilvl w:val="0"/>
          <w:numId w:val="0"/>
        </w:numPr>
        <w:ind w:left="357"/>
        <w:rPr>
          <w:rStyle w:val="IGindeksgrny"/>
          <w:rFonts w:cs="Arial"/>
          <w:b w:val="0"/>
          <w:bCs w:val="0"/>
        </w:rPr>
      </w:pPr>
    </w:p>
    <w:p w:rsidR="00141E60" w:rsidRDefault="00141E60" w:rsidP="00216142">
      <w:pPr>
        <w:pStyle w:val="NoSpacing"/>
        <w:numPr>
          <w:ilvl w:val="0"/>
          <w:numId w:val="0"/>
        </w:numPr>
        <w:ind w:left="357"/>
        <w:rPr>
          <w:rStyle w:val="IGindeksgrny"/>
          <w:rFonts w:cs="Arial"/>
          <w:b w:val="0"/>
          <w:bCs w:val="0"/>
        </w:rPr>
      </w:pPr>
    </w:p>
    <w:p w:rsidR="00141E60" w:rsidRDefault="00141E60" w:rsidP="00216142">
      <w:pPr>
        <w:pStyle w:val="NoSpacing"/>
        <w:numPr>
          <w:ilvl w:val="0"/>
          <w:numId w:val="0"/>
        </w:numPr>
        <w:ind w:left="357"/>
        <w:rPr>
          <w:rStyle w:val="IGindeksgrny"/>
          <w:rFonts w:cs="Arial"/>
          <w:b w:val="0"/>
          <w:bCs w:val="0"/>
        </w:rPr>
      </w:pPr>
    </w:p>
    <w:p w:rsidR="00141E60" w:rsidRDefault="00141E60" w:rsidP="00216142">
      <w:pPr>
        <w:pStyle w:val="NoSpacing"/>
        <w:numPr>
          <w:ilvl w:val="0"/>
          <w:numId w:val="0"/>
        </w:numPr>
        <w:ind w:left="357"/>
        <w:rPr>
          <w:rStyle w:val="IGindeksgrny"/>
          <w:rFonts w:cs="Arial"/>
          <w:b w:val="0"/>
          <w:bCs w:val="0"/>
        </w:rPr>
      </w:pPr>
    </w:p>
    <w:p w:rsidR="00141E60" w:rsidRDefault="00141E60" w:rsidP="00216142">
      <w:pPr>
        <w:pStyle w:val="NoSpacing"/>
        <w:numPr>
          <w:ilvl w:val="0"/>
          <w:numId w:val="0"/>
        </w:numPr>
        <w:ind w:left="357"/>
        <w:rPr>
          <w:rStyle w:val="IGindeksgrny"/>
          <w:rFonts w:cs="Arial"/>
          <w:b w:val="0"/>
          <w:bCs w:val="0"/>
        </w:rPr>
      </w:pPr>
    </w:p>
    <w:p w:rsidR="00141E60" w:rsidRDefault="00141E60" w:rsidP="00216142">
      <w:pPr>
        <w:pStyle w:val="NoSpacing"/>
        <w:numPr>
          <w:ilvl w:val="0"/>
          <w:numId w:val="0"/>
        </w:numPr>
        <w:ind w:left="357"/>
        <w:rPr>
          <w:rStyle w:val="IGindeksgrny"/>
          <w:rFonts w:cs="Arial"/>
          <w:b w:val="0"/>
          <w:bCs w:val="0"/>
        </w:rPr>
      </w:pPr>
    </w:p>
    <w:p w:rsidR="00141E60" w:rsidRDefault="00141E60" w:rsidP="00216142">
      <w:pPr>
        <w:pStyle w:val="NoSpacing"/>
        <w:numPr>
          <w:ilvl w:val="0"/>
          <w:numId w:val="0"/>
        </w:numPr>
        <w:ind w:left="357"/>
        <w:rPr>
          <w:rStyle w:val="IGindeksgrny"/>
          <w:rFonts w:cs="Arial"/>
          <w:b w:val="0"/>
          <w:bCs w:val="0"/>
        </w:rPr>
      </w:pPr>
    </w:p>
    <w:p w:rsidR="00141E60" w:rsidRDefault="00141E60" w:rsidP="00216142">
      <w:pPr>
        <w:pStyle w:val="NoSpacing"/>
        <w:numPr>
          <w:ilvl w:val="0"/>
          <w:numId w:val="0"/>
        </w:numPr>
        <w:ind w:left="357"/>
        <w:rPr>
          <w:rStyle w:val="IGindeksgrny"/>
          <w:rFonts w:cs="Arial"/>
          <w:b w:val="0"/>
          <w:bCs w:val="0"/>
        </w:rPr>
      </w:pPr>
    </w:p>
    <w:p w:rsidR="00141E60" w:rsidRDefault="00141E60" w:rsidP="00216142">
      <w:pPr>
        <w:pStyle w:val="NoSpacing"/>
        <w:numPr>
          <w:ilvl w:val="0"/>
          <w:numId w:val="0"/>
        </w:numPr>
        <w:ind w:left="357"/>
        <w:rPr>
          <w:rStyle w:val="IGindeksgrny"/>
          <w:rFonts w:cs="Arial"/>
          <w:b w:val="0"/>
          <w:bCs w:val="0"/>
        </w:rPr>
      </w:pPr>
    </w:p>
    <w:p w:rsidR="00141E60" w:rsidRDefault="00141E60" w:rsidP="00216142">
      <w:pPr>
        <w:pStyle w:val="NoSpacing"/>
        <w:numPr>
          <w:ilvl w:val="0"/>
          <w:numId w:val="0"/>
        </w:numPr>
        <w:ind w:left="357"/>
        <w:rPr>
          <w:rStyle w:val="IGindeksgrny"/>
          <w:rFonts w:cs="Arial"/>
          <w:b w:val="0"/>
          <w:bCs w:val="0"/>
        </w:rPr>
      </w:pPr>
    </w:p>
    <w:p w:rsidR="00141E60" w:rsidRDefault="00141E60" w:rsidP="00216142">
      <w:pPr>
        <w:pStyle w:val="NoSpacing"/>
        <w:numPr>
          <w:ilvl w:val="0"/>
          <w:numId w:val="0"/>
        </w:numPr>
        <w:ind w:left="357"/>
        <w:rPr>
          <w:rStyle w:val="IGindeksgrny"/>
          <w:rFonts w:cs="Arial"/>
          <w:b w:val="0"/>
          <w:bCs w:val="0"/>
        </w:rPr>
      </w:pPr>
    </w:p>
    <w:p w:rsidR="00141E60" w:rsidRDefault="00141E60" w:rsidP="00216142">
      <w:pPr>
        <w:pStyle w:val="NoSpacing"/>
        <w:numPr>
          <w:ilvl w:val="0"/>
          <w:numId w:val="0"/>
        </w:numPr>
        <w:ind w:left="357"/>
        <w:rPr>
          <w:rStyle w:val="IGindeksgrny"/>
          <w:rFonts w:cs="Arial"/>
          <w:b w:val="0"/>
          <w:bCs w:val="0"/>
        </w:rPr>
      </w:pPr>
    </w:p>
    <w:p w:rsidR="00141E60" w:rsidRDefault="00141E60" w:rsidP="00216142">
      <w:pPr>
        <w:pStyle w:val="NoSpacing"/>
        <w:numPr>
          <w:ilvl w:val="0"/>
          <w:numId w:val="0"/>
        </w:numPr>
        <w:ind w:left="357"/>
        <w:rPr>
          <w:rStyle w:val="IGindeksgrny"/>
          <w:rFonts w:cs="Arial"/>
          <w:b w:val="0"/>
          <w:bCs w:val="0"/>
        </w:rPr>
      </w:pPr>
    </w:p>
    <w:p w:rsidR="00141E60" w:rsidRDefault="00141E60" w:rsidP="00216142">
      <w:pPr>
        <w:pStyle w:val="NoSpacing"/>
        <w:numPr>
          <w:ilvl w:val="0"/>
          <w:numId w:val="0"/>
        </w:numPr>
        <w:ind w:left="357"/>
        <w:rPr>
          <w:rStyle w:val="IGindeksgrny"/>
          <w:rFonts w:cs="Arial"/>
          <w:b w:val="0"/>
          <w:bCs w:val="0"/>
        </w:rPr>
      </w:pPr>
    </w:p>
    <w:p w:rsidR="00141E60" w:rsidRDefault="00141E60" w:rsidP="00216142">
      <w:pPr>
        <w:pStyle w:val="NoSpacing"/>
        <w:numPr>
          <w:ilvl w:val="0"/>
          <w:numId w:val="0"/>
        </w:numPr>
        <w:ind w:left="357"/>
        <w:rPr>
          <w:rStyle w:val="IGindeksgrny"/>
          <w:rFonts w:cs="Arial"/>
          <w:b w:val="0"/>
          <w:bCs w:val="0"/>
        </w:rPr>
      </w:pPr>
    </w:p>
    <w:p w:rsidR="00141E60" w:rsidRDefault="00141E60" w:rsidP="00216142">
      <w:pPr>
        <w:pStyle w:val="NoSpacing"/>
        <w:numPr>
          <w:ilvl w:val="0"/>
          <w:numId w:val="0"/>
        </w:numPr>
        <w:ind w:left="357"/>
        <w:rPr>
          <w:rStyle w:val="IGindeksgrny"/>
          <w:rFonts w:cs="Arial"/>
          <w:b w:val="0"/>
          <w:bCs w:val="0"/>
        </w:rPr>
      </w:pPr>
    </w:p>
    <w:p w:rsidR="00141E60" w:rsidRDefault="00141E60" w:rsidP="00216142">
      <w:pPr>
        <w:pStyle w:val="NoSpacing"/>
        <w:numPr>
          <w:ilvl w:val="0"/>
          <w:numId w:val="0"/>
        </w:numPr>
        <w:ind w:left="357"/>
        <w:rPr>
          <w:rStyle w:val="IGindeksgrny"/>
          <w:rFonts w:cs="Arial"/>
          <w:b w:val="0"/>
          <w:bCs w:val="0"/>
        </w:rPr>
      </w:pPr>
    </w:p>
    <w:p w:rsidR="00141E60" w:rsidRDefault="00141E60" w:rsidP="00216142">
      <w:pPr>
        <w:pStyle w:val="NoSpacing"/>
        <w:numPr>
          <w:ilvl w:val="0"/>
          <w:numId w:val="0"/>
        </w:numPr>
        <w:ind w:left="357"/>
        <w:rPr>
          <w:rStyle w:val="IGindeksgrny"/>
          <w:rFonts w:cs="Arial"/>
          <w:b w:val="0"/>
          <w:bCs w:val="0"/>
        </w:rPr>
      </w:pPr>
    </w:p>
    <w:p w:rsidR="00141E60" w:rsidRDefault="00141E60" w:rsidP="00216142">
      <w:pPr>
        <w:pStyle w:val="NoSpacing"/>
        <w:numPr>
          <w:ilvl w:val="0"/>
          <w:numId w:val="0"/>
        </w:numPr>
        <w:ind w:left="357"/>
        <w:rPr>
          <w:rStyle w:val="IGindeksgrny"/>
          <w:rFonts w:cs="Arial"/>
          <w:b w:val="0"/>
          <w:bCs w:val="0"/>
        </w:rPr>
      </w:pPr>
    </w:p>
    <w:p w:rsidR="00141E60" w:rsidRDefault="00141E60" w:rsidP="00216142">
      <w:pPr>
        <w:pStyle w:val="NoSpacing"/>
        <w:numPr>
          <w:ilvl w:val="0"/>
          <w:numId w:val="0"/>
        </w:numPr>
        <w:ind w:left="357"/>
        <w:rPr>
          <w:rStyle w:val="IGindeksgrny"/>
          <w:rFonts w:cs="Arial"/>
          <w:b w:val="0"/>
          <w:bCs w:val="0"/>
        </w:rPr>
      </w:pPr>
    </w:p>
    <w:p w:rsidR="00141E60" w:rsidRDefault="00141E60" w:rsidP="00216142">
      <w:pPr>
        <w:pStyle w:val="NoSpacing"/>
        <w:numPr>
          <w:ilvl w:val="0"/>
          <w:numId w:val="0"/>
        </w:numPr>
        <w:ind w:left="357"/>
        <w:rPr>
          <w:rStyle w:val="IGindeksgrny"/>
          <w:rFonts w:cs="Arial"/>
          <w:b w:val="0"/>
          <w:bCs w:val="0"/>
        </w:rPr>
      </w:pPr>
    </w:p>
    <w:p w:rsidR="00141E60" w:rsidRDefault="00141E60" w:rsidP="00216142">
      <w:pPr>
        <w:pStyle w:val="NoSpacing"/>
        <w:numPr>
          <w:ilvl w:val="0"/>
          <w:numId w:val="0"/>
        </w:numPr>
        <w:ind w:left="357"/>
        <w:rPr>
          <w:rStyle w:val="IGindeksgrny"/>
          <w:rFonts w:cs="Arial"/>
          <w:b w:val="0"/>
          <w:bCs w:val="0"/>
        </w:rPr>
      </w:pPr>
    </w:p>
    <w:p w:rsidR="00141E60" w:rsidRDefault="00141E60" w:rsidP="00216142">
      <w:pPr>
        <w:pStyle w:val="NoSpacing"/>
        <w:numPr>
          <w:ilvl w:val="0"/>
          <w:numId w:val="0"/>
        </w:numPr>
        <w:ind w:left="357"/>
        <w:rPr>
          <w:rStyle w:val="IGindeksgrny"/>
          <w:rFonts w:cs="Arial"/>
          <w:b w:val="0"/>
          <w:bCs w:val="0"/>
        </w:rPr>
      </w:pPr>
    </w:p>
    <w:p w:rsidR="00141E60" w:rsidRDefault="00141E60" w:rsidP="00216142">
      <w:pPr>
        <w:pStyle w:val="NoSpacing"/>
        <w:numPr>
          <w:ilvl w:val="0"/>
          <w:numId w:val="0"/>
        </w:numPr>
        <w:ind w:left="357"/>
        <w:rPr>
          <w:rStyle w:val="IGindeksgrny"/>
          <w:rFonts w:cs="Arial"/>
          <w:b w:val="0"/>
          <w:bCs w:val="0"/>
        </w:rPr>
      </w:pPr>
    </w:p>
    <w:p w:rsidR="00141E60" w:rsidRDefault="00141E60" w:rsidP="00216142">
      <w:pPr>
        <w:pStyle w:val="NoSpacing"/>
        <w:numPr>
          <w:ilvl w:val="0"/>
          <w:numId w:val="0"/>
        </w:numPr>
        <w:ind w:left="357"/>
        <w:rPr>
          <w:rStyle w:val="IGindeksgrny"/>
          <w:rFonts w:cs="Arial"/>
          <w:b w:val="0"/>
          <w:bCs w:val="0"/>
        </w:rPr>
      </w:pPr>
    </w:p>
    <w:p w:rsidR="00141E60" w:rsidRDefault="00141E60" w:rsidP="00216142">
      <w:pPr>
        <w:pStyle w:val="NoSpacing"/>
        <w:numPr>
          <w:ilvl w:val="0"/>
          <w:numId w:val="0"/>
        </w:numPr>
        <w:ind w:left="357"/>
        <w:rPr>
          <w:rStyle w:val="IGindeksgrny"/>
          <w:rFonts w:cs="Arial"/>
          <w:b w:val="0"/>
          <w:bCs w:val="0"/>
        </w:rPr>
      </w:pPr>
    </w:p>
    <w:p w:rsidR="00141E60" w:rsidRDefault="00141E60" w:rsidP="00216142">
      <w:pPr>
        <w:pStyle w:val="NoSpacing"/>
        <w:numPr>
          <w:ilvl w:val="0"/>
          <w:numId w:val="0"/>
        </w:numPr>
        <w:ind w:left="357"/>
        <w:rPr>
          <w:rStyle w:val="IGindeksgrny"/>
          <w:rFonts w:cs="Arial"/>
          <w:b w:val="0"/>
          <w:bCs w:val="0"/>
        </w:rPr>
      </w:pPr>
    </w:p>
    <w:p w:rsidR="00141E60" w:rsidRDefault="00141E60" w:rsidP="00216142">
      <w:pPr>
        <w:pStyle w:val="NoSpacing"/>
        <w:numPr>
          <w:ilvl w:val="0"/>
          <w:numId w:val="0"/>
        </w:numPr>
        <w:ind w:left="357"/>
        <w:rPr>
          <w:rStyle w:val="IGindeksgrny"/>
          <w:rFonts w:cs="Arial"/>
          <w:b w:val="0"/>
          <w:bCs w:val="0"/>
        </w:rPr>
      </w:pPr>
    </w:p>
    <w:p w:rsidR="00141E60" w:rsidRDefault="00141E60" w:rsidP="00216142">
      <w:pPr>
        <w:pStyle w:val="NoSpacing"/>
        <w:numPr>
          <w:ilvl w:val="0"/>
          <w:numId w:val="0"/>
        </w:numPr>
        <w:ind w:left="357"/>
        <w:rPr>
          <w:b w:val="0"/>
          <w:bCs w:val="0"/>
          <w:sz w:val="20"/>
          <w:szCs w:val="20"/>
        </w:rPr>
      </w:pPr>
    </w:p>
    <w:p w:rsidR="00141E60" w:rsidRDefault="00141E60">
      <w:pPr>
        <w:widowControl/>
        <w:spacing w:before="0" w:after="200" w:line="276" w:lineRule="auto"/>
        <w:rPr>
          <w:b/>
          <w:bCs/>
        </w:rPr>
      </w:pPr>
    </w:p>
    <w:p w:rsidR="00141E60" w:rsidRDefault="00141E60">
      <w:pPr>
        <w:widowControl/>
        <w:spacing w:before="0" w:after="200" w:line="276" w:lineRule="auto"/>
        <w:rPr>
          <w:b/>
          <w:bCs/>
        </w:rPr>
      </w:pPr>
    </w:p>
    <w:tbl>
      <w:tblPr>
        <w:tblW w:w="9720" w:type="dxa"/>
        <w:tblInd w:w="-106" w:type="dxa"/>
        <w:tblLook w:val="00A0"/>
      </w:tblPr>
      <w:tblGrid>
        <w:gridCol w:w="425"/>
        <w:gridCol w:w="2269"/>
        <w:gridCol w:w="425"/>
        <w:gridCol w:w="1984"/>
        <w:gridCol w:w="4617"/>
      </w:tblGrid>
      <w:tr w:rsidR="00141E60" w:rsidRPr="00A54C83">
        <w:tc>
          <w:tcPr>
            <w:tcW w:w="9720" w:type="dxa"/>
            <w:gridSpan w:val="5"/>
            <w:shd w:val="clear" w:color="D9D9D9" w:fill="D9D9D9"/>
          </w:tcPr>
          <w:p w:rsidR="00141E60" w:rsidRPr="00B73AE6" w:rsidRDefault="00141E60" w:rsidP="001C4D79">
            <w:pPr>
              <w:pStyle w:val="Heading2"/>
            </w:pPr>
            <w:r w:rsidRPr="00B73AE6">
              <w:t>OŚWIADCZENIE W SPRAWIE KORESPONDENCJI ELEKTRONICZNEJ</w:t>
            </w:r>
          </w:p>
        </w:tc>
      </w:tr>
      <w:tr w:rsidR="00141E60" w:rsidRPr="008C4AFA">
        <w:tblPrEx>
          <w:jc w:val="center"/>
        </w:tblPrEx>
        <w:trPr>
          <w:gridAfter w:val="1"/>
          <w:wAfter w:w="4617" w:type="dxa"/>
          <w:jc w:val="center"/>
        </w:trPr>
        <w:tc>
          <w:tcPr>
            <w:tcW w:w="425" w:type="dxa"/>
          </w:tcPr>
          <w:p w:rsidR="00141E60" w:rsidRPr="008C4AFA" w:rsidRDefault="00141E60" w:rsidP="00054089">
            <w:pPr>
              <w:rPr>
                <w:lang w:eastAsia="en-US"/>
              </w:rPr>
            </w:pPr>
            <w:r w:rsidRPr="009D456F">
              <w:rPr>
                <w:rFonts w:ascii="MS Gothic" w:eastAsia="MS Gothic" w:hAnsi="MS Gothic" w:cs="MS Gothic" w:hint="eastAsia"/>
                <w:lang w:eastAsia="en-US"/>
              </w:rPr>
              <w:t>☐</w:t>
            </w:r>
          </w:p>
        </w:tc>
        <w:tc>
          <w:tcPr>
            <w:tcW w:w="2269" w:type="dxa"/>
          </w:tcPr>
          <w:p w:rsidR="00141E60" w:rsidRPr="008C4AFA" w:rsidRDefault="00141E60" w:rsidP="00054089">
            <w:pPr>
              <w:rPr>
                <w:lang w:eastAsia="en-US"/>
              </w:rPr>
            </w:pPr>
            <w:r w:rsidRPr="008C4AFA">
              <w:t>Wyrażam zgodę</w:t>
            </w:r>
          </w:p>
        </w:tc>
        <w:tc>
          <w:tcPr>
            <w:tcW w:w="425" w:type="dxa"/>
          </w:tcPr>
          <w:p w:rsidR="00141E60" w:rsidRPr="008C4AFA" w:rsidRDefault="00141E60" w:rsidP="00054089">
            <w:pPr>
              <w:rPr>
                <w:lang w:eastAsia="en-US"/>
              </w:rPr>
            </w:pPr>
            <w:r w:rsidRPr="009D456F">
              <w:rPr>
                <w:rFonts w:ascii="MS Gothic" w:eastAsia="MS Gothic" w:hAnsi="MS Gothic" w:cs="MS Gothic" w:hint="eastAsia"/>
                <w:lang w:eastAsia="en-US"/>
              </w:rPr>
              <w:t>☐</w:t>
            </w:r>
          </w:p>
        </w:tc>
        <w:tc>
          <w:tcPr>
            <w:tcW w:w="1984" w:type="dxa"/>
          </w:tcPr>
          <w:p w:rsidR="00141E60" w:rsidRPr="008C4AFA" w:rsidRDefault="00141E60" w:rsidP="00054089">
            <w:pPr>
              <w:rPr>
                <w:lang w:eastAsia="en-US"/>
              </w:rPr>
            </w:pPr>
            <w:r w:rsidRPr="008C4AFA">
              <w:t>Nie wyrażam zgody</w:t>
            </w:r>
          </w:p>
        </w:tc>
      </w:tr>
    </w:tbl>
    <w:p w:rsidR="00141E60" w:rsidRDefault="00141E60" w:rsidP="00E32267">
      <w:pPr>
        <w:jc w:val="both"/>
        <w:rPr>
          <w:b/>
          <w:bCs/>
        </w:rPr>
      </w:pPr>
      <w:r w:rsidRPr="00B73AE6">
        <w:t>na doręczanie korespondencji w niniejszej sprawie za pomocą środków komunikacji elektronicznej w</w:t>
      </w:r>
      <w:r>
        <w:t> </w:t>
      </w:r>
      <w:r w:rsidRPr="00B73AE6">
        <w:t>rozumieniu art. 2 pkt 5 ustawy z dnia 18 lipca 2002 r. o świadczeniu usług drogą elektroniczną</w:t>
      </w:r>
      <w:r>
        <w:t xml:space="preserve"> (Dz. U. z 2020 r. poz. 344).</w:t>
      </w:r>
    </w:p>
    <w:tbl>
      <w:tblPr>
        <w:tblW w:w="9720" w:type="dxa"/>
        <w:tblInd w:w="-106" w:type="dxa"/>
        <w:tblLook w:val="00A0"/>
      </w:tblPr>
      <w:tblGrid>
        <w:gridCol w:w="9720"/>
      </w:tblGrid>
      <w:tr w:rsidR="00141E60" w:rsidRPr="00A54C83">
        <w:tc>
          <w:tcPr>
            <w:tcW w:w="9720" w:type="dxa"/>
            <w:shd w:val="clear" w:color="D9D9D9" w:fill="D9D9D9"/>
          </w:tcPr>
          <w:p w:rsidR="00141E60" w:rsidRPr="00B73AE6" w:rsidRDefault="00141E60" w:rsidP="00CC0151">
            <w:pPr>
              <w:pStyle w:val="Heading2"/>
            </w:pPr>
            <w:r>
              <w:t xml:space="preserve"> </w:t>
            </w:r>
            <w:r w:rsidRPr="00B73AE6">
              <w:t>ZAŁĄCZNIKI</w:t>
            </w:r>
          </w:p>
        </w:tc>
      </w:tr>
    </w:tbl>
    <w:p w:rsidR="00141E60" w:rsidRPr="00B73AE6" w:rsidRDefault="00141E60" w:rsidP="00880E09">
      <w:pPr>
        <w:rPr>
          <w:sz w:val="2"/>
          <w:szCs w:val="2"/>
        </w:rPr>
      </w:pPr>
    </w:p>
    <w:tbl>
      <w:tblPr>
        <w:tblW w:w="0" w:type="auto"/>
        <w:tblInd w:w="-106" w:type="dxa"/>
        <w:tblLook w:val="00A0"/>
      </w:tblPr>
      <w:tblGrid>
        <w:gridCol w:w="416"/>
        <w:gridCol w:w="435"/>
        <w:gridCol w:w="1843"/>
        <w:gridCol w:w="1756"/>
        <w:gridCol w:w="1788"/>
        <w:gridCol w:w="708"/>
        <w:gridCol w:w="425"/>
        <w:gridCol w:w="623"/>
        <w:gridCol w:w="1726"/>
        <w:gridCol w:w="31"/>
        <w:gridCol w:w="11"/>
      </w:tblGrid>
      <w:tr w:rsidR="00141E60">
        <w:tc>
          <w:tcPr>
            <w:tcW w:w="2694" w:type="dxa"/>
            <w:gridSpan w:val="3"/>
          </w:tcPr>
          <w:p w:rsidR="00141E60" w:rsidRPr="009D456F" w:rsidRDefault="00141E60" w:rsidP="00CC0151">
            <w:pPr>
              <w:rPr>
                <w:sz w:val="14"/>
                <w:szCs w:val="14"/>
              </w:rPr>
            </w:pPr>
            <w:r w:rsidRPr="009D456F">
              <w:rPr>
                <w:sz w:val="16"/>
                <w:szCs w:val="16"/>
              </w:rPr>
              <w:t>Wyszczególnienie – załącznik</w:t>
            </w:r>
          </w:p>
        </w:tc>
        <w:tc>
          <w:tcPr>
            <w:tcW w:w="1756" w:type="dxa"/>
          </w:tcPr>
          <w:p w:rsidR="00141E60" w:rsidRPr="009D456F" w:rsidRDefault="00141E60" w:rsidP="009D456F">
            <w:pPr>
              <w:jc w:val="center"/>
              <w:rPr>
                <w:sz w:val="14"/>
                <w:szCs w:val="14"/>
              </w:rPr>
            </w:pPr>
            <w:r w:rsidRPr="009D456F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  <w:r w:rsidRPr="009D456F">
              <w:rPr>
                <w:sz w:val="14"/>
                <w:szCs w:val="14"/>
              </w:rPr>
              <w:t xml:space="preserve">  A</w:t>
            </w:r>
          </w:p>
        </w:tc>
        <w:tc>
          <w:tcPr>
            <w:tcW w:w="1788" w:type="dxa"/>
          </w:tcPr>
          <w:p w:rsidR="00141E60" w:rsidRPr="009D456F" w:rsidRDefault="00141E60" w:rsidP="009D456F">
            <w:pPr>
              <w:jc w:val="center"/>
              <w:rPr>
                <w:sz w:val="14"/>
                <w:szCs w:val="14"/>
              </w:rPr>
            </w:pPr>
            <w:r w:rsidRPr="009D456F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  <w:r w:rsidRPr="009D456F">
              <w:rPr>
                <w:sz w:val="14"/>
                <w:szCs w:val="14"/>
              </w:rPr>
              <w:t xml:space="preserve">  B</w:t>
            </w:r>
          </w:p>
        </w:tc>
        <w:tc>
          <w:tcPr>
            <w:tcW w:w="1756" w:type="dxa"/>
            <w:gridSpan w:val="3"/>
          </w:tcPr>
          <w:p w:rsidR="00141E60" w:rsidRPr="009D456F" w:rsidRDefault="00141E60" w:rsidP="009D456F">
            <w:pPr>
              <w:jc w:val="center"/>
              <w:rPr>
                <w:sz w:val="14"/>
                <w:szCs w:val="14"/>
              </w:rPr>
            </w:pPr>
            <w:r w:rsidRPr="009D456F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  <w:r w:rsidRPr="009D456F">
              <w:rPr>
                <w:sz w:val="14"/>
                <w:szCs w:val="14"/>
              </w:rPr>
              <w:t xml:space="preserve">  C</w:t>
            </w:r>
          </w:p>
        </w:tc>
        <w:tc>
          <w:tcPr>
            <w:tcW w:w="1768" w:type="dxa"/>
            <w:gridSpan w:val="3"/>
          </w:tcPr>
          <w:p w:rsidR="00141E60" w:rsidRPr="009D456F" w:rsidRDefault="00141E60" w:rsidP="009D456F">
            <w:pPr>
              <w:jc w:val="center"/>
              <w:rPr>
                <w:sz w:val="14"/>
                <w:szCs w:val="14"/>
              </w:rPr>
            </w:pPr>
            <w:r w:rsidRPr="009D456F">
              <w:rPr>
                <w:rFonts w:ascii="MS Gothic" w:eastAsia="MS Gothic" w:hAnsi="MS Gothic" w:cs="MS Gothic" w:hint="eastAsia"/>
                <w:sz w:val="14"/>
                <w:szCs w:val="14"/>
              </w:rPr>
              <w:t>☐</w:t>
            </w:r>
            <w:r w:rsidRPr="009D456F">
              <w:rPr>
                <w:sz w:val="14"/>
                <w:szCs w:val="14"/>
              </w:rPr>
              <w:t xml:space="preserve">  D</w:t>
            </w:r>
          </w:p>
        </w:tc>
      </w:tr>
      <w:tr w:rsidR="00141E60">
        <w:trPr>
          <w:trHeight w:val="61"/>
        </w:trPr>
        <w:tc>
          <w:tcPr>
            <w:tcW w:w="2694" w:type="dxa"/>
            <w:gridSpan w:val="3"/>
            <w:vAlign w:val="center"/>
          </w:tcPr>
          <w:p w:rsidR="00141E60" w:rsidRPr="009D456F" w:rsidRDefault="00141E60" w:rsidP="009D456F">
            <w:pPr>
              <w:spacing w:before="0" w:after="0"/>
              <w:rPr>
                <w:sz w:val="14"/>
                <w:szCs w:val="14"/>
              </w:rPr>
            </w:pPr>
            <w:r w:rsidRPr="009D456F">
              <w:rPr>
                <w:sz w:val="16"/>
                <w:szCs w:val="16"/>
              </w:rPr>
              <w:t>Liczba egzemplarzy załącznika</w:t>
            </w:r>
          </w:p>
        </w:tc>
        <w:tc>
          <w:tcPr>
            <w:tcW w:w="1756" w:type="dxa"/>
          </w:tcPr>
          <w:p w:rsidR="00141E60" w:rsidRPr="00A356F3" w:rsidRDefault="00141E60" w:rsidP="009D456F">
            <w:pPr>
              <w:jc w:val="center"/>
            </w:pPr>
            <w:r>
              <w:t>………</w:t>
            </w:r>
          </w:p>
        </w:tc>
        <w:tc>
          <w:tcPr>
            <w:tcW w:w="1788" w:type="dxa"/>
          </w:tcPr>
          <w:p w:rsidR="00141E60" w:rsidRPr="00A356F3" w:rsidRDefault="00141E60" w:rsidP="009D456F">
            <w:pPr>
              <w:jc w:val="center"/>
            </w:pPr>
            <w:r w:rsidRPr="005E6915">
              <w:t>………</w:t>
            </w:r>
          </w:p>
        </w:tc>
        <w:tc>
          <w:tcPr>
            <w:tcW w:w="1756" w:type="dxa"/>
            <w:gridSpan w:val="3"/>
          </w:tcPr>
          <w:p w:rsidR="00141E60" w:rsidRPr="00A356F3" w:rsidRDefault="00141E60" w:rsidP="009D456F">
            <w:pPr>
              <w:jc w:val="center"/>
            </w:pPr>
            <w:r w:rsidRPr="005E6915">
              <w:t>………</w:t>
            </w:r>
          </w:p>
        </w:tc>
        <w:tc>
          <w:tcPr>
            <w:tcW w:w="1768" w:type="dxa"/>
            <w:gridSpan w:val="3"/>
          </w:tcPr>
          <w:p w:rsidR="00141E60" w:rsidRPr="00A356F3" w:rsidRDefault="00141E60" w:rsidP="009D456F">
            <w:pPr>
              <w:jc w:val="center"/>
            </w:pPr>
            <w:r w:rsidRPr="005E6915">
              <w:t>………</w:t>
            </w:r>
          </w:p>
        </w:tc>
      </w:tr>
      <w:tr w:rsidR="00141E60">
        <w:trPr>
          <w:gridAfter w:val="1"/>
          <w:wAfter w:w="11" w:type="dxa"/>
        </w:trPr>
        <w:tc>
          <w:tcPr>
            <w:tcW w:w="416" w:type="dxa"/>
          </w:tcPr>
          <w:p w:rsidR="00141E60" w:rsidRDefault="00141E60" w:rsidP="00CC0151">
            <w:r w:rsidRPr="009D456F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9335" w:type="dxa"/>
            <w:gridSpan w:val="9"/>
          </w:tcPr>
          <w:p w:rsidR="00141E60" w:rsidRPr="009D456F" w:rsidRDefault="00141E60" w:rsidP="00750143">
            <w:pPr>
              <w:rPr>
                <w:sz w:val="16"/>
                <w:szCs w:val="16"/>
              </w:rPr>
            </w:pPr>
            <w:r w:rsidRPr="009D456F">
              <w:rPr>
                <w:sz w:val="16"/>
                <w:szCs w:val="16"/>
              </w:rPr>
              <w:t>Pełnomocnictwo do reprezentowania wnioskodawcy (opłacone zgodnie z ustawą z dnia 16 listopada 2006 r. o opłacie skarbowej (Dz. U. z 2021 r. poz. 1923)) – jeżeli wnioskodawca działa przez pełnomocnika.</w:t>
            </w:r>
          </w:p>
        </w:tc>
      </w:tr>
      <w:tr w:rsidR="00141E60">
        <w:trPr>
          <w:gridAfter w:val="1"/>
          <w:wAfter w:w="11" w:type="dxa"/>
        </w:trPr>
        <w:tc>
          <w:tcPr>
            <w:tcW w:w="416" w:type="dxa"/>
          </w:tcPr>
          <w:p w:rsidR="00141E60" w:rsidRDefault="00141E60" w:rsidP="00CC0151">
            <w:r w:rsidRPr="009D456F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9335" w:type="dxa"/>
            <w:gridSpan w:val="9"/>
          </w:tcPr>
          <w:p w:rsidR="00141E60" w:rsidRPr="009D456F" w:rsidRDefault="00141E60" w:rsidP="009D456F">
            <w:pPr>
              <w:jc w:val="both"/>
              <w:rPr>
                <w:spacing w:val="-2"/>
                <w:sz w:val="16"/>
                <w:szCs w:val="16"/>
              </w:rPr>
            </w:pPr>
            <w:r w:rsidRPr="009D456F">
              <w:rPr>
                <w:spacing w:val="-2"/>
                <w:sz w:val="16"/>
                <w:szCs w:val="16"/>
              </w:rPr>
              <w:t>Potwierdzenie uiszczenia opłaty skarbowej – jeżeli obowiązek uiszczenia takiej opłaty wynika z ustawy z dnia 16 listopada 2006 r. o opłacie skarbowej.</w:t>
            </w:r>
          </w:p>
        </w:tc>
      </w:tr>
      <w:tr w:rsidR="00141E60">
        <w:trPr>
          <w:gridAfter w:val="1"/>
          <w:wAfter w:w="11" w:type="dxa"/>
        </w:trPr>
        <w:tc>
          <w:tcPr>
            <w:tcW w:w="416" w:type="dxa"/>
          </w:tcPr>
          <w:p w:rsidR="00141E60" w:rsidRDefault="00141E60" w:rsidP="00CC0151">
            <w:r w:rsidRPr="009D456F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9335" w:type="dxa"/>
            <w:gridSpan w:val="9"/>
          </w:tcPr>
          <w:p w:rsidR="00141E60" w:rsidRPr="009D456F" w:rsidRDefault="00141E60" w:rsidP="00CC0151">
            <w:pPr>
              <w:rPr>
                <w:sz w:val="16"/>
                <w:szCs w:val="16"/>
              </w:rPr>
            </w:pPr>
            <w:r w:rsidRPr="009D456F">
              <w:rPr>
                <w:sz w:val="16"/>
                <w:szCs w:val="16"/>
              </w:rPr>
              <w:t>Mapa zasadnicza lub, w przypadku jej braku, mapa ewidencyjna w postaci:</w:t>
            </w:r>
          </w:p>
        </w:tc>
      </w:tr>
      <w:tr w:rsidR="00141E60">
        <w:trPr>
          <w:gridAfter w:val="1"/>
          <w:wAfter w:w="11" w:type="dxa"/>
          <w:trHeight w:val="111"/>
        </w:trPr>
        <w:tc>
          <w:tcPr>
            <w:tcW w:w="416" w:type="dxa"/>
          </w:tcPr>
          <w:p w:rsidR="00141E60" w:rsidRDefault="00141E60" w:rsidP="00CC0151"/>
        </w:tc>
        <w:tc>
          <w:tcPr>
            <w:tcW w:w="435" w:type="dxa"/>
          </w:tcPr>
          <w:p w:rsidR="00141E60" w:rsidRDefault="00141E60" w:rsidP="00CC0151">
            <w:r w:rsidRPr="009D456F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6095" w:type="dxa"/>
            <w:gridSpan w:val="4"/>
          </w:tcPr>
          <w:p w:rsidR="00141E60" w:rsidRPr="009D456F" w:rsidRDefault="00141E60" w:rsidP="00CC0151">
            <w:pPr>
              <w:rPr>
                <w:sz w:val="16"/>
                <w:szCs w:val="16"/>
              </w:rPr>
            </w:pPr>
            <w:r w:rsidRPr="009D456F">
              <w:rPr>
                <w:sz w:val="16"/>
                <w:szCs w:val="16"/>
                <w:shd w:val="clear" w:color="FFFFFF" w:fill="FFFFFF"/>
              </w:rPr>
              <w:t xml:space="preserve">elektronicznej, w obowiązującym państwowym układzie odniesień przestrzennych </w:t>
            </w:r>
          </w:p>
        </w:tc>
        <w:tc>
          <w:tcPr>
            <w:tcW w:w="425" w:type="dxa"/>
          </w:tcPr>
          <w:p w:rsidR="00141E60" w:rsidRPr="009D456F" w:rsidRDefault="00141E60" w:rsidP="00CC0151">
            <w:pPr>
              <w:rPr>
                <w:sz w:val="16"/>
                <w:szCs w:val="16"/>
              </w:rPr>
            </w:pPr>
            <w:r w:rsidRPr="009D456F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2380" w:type="dxa"/>
            <w:gridSpan w:val="3"/>
          </w:tcPr>
          <w:p w:rsidR="00141E60" w:rsidRPr="009D456F" w:rsidRDefault="00141E60" w:rsidP="00CC0151">
            <w:pPr>
              <w:rPr>
                <w:sz w:val="16"/>
                <w:szCs w:val="16"/>
              </w:rPr>
            </w:pPr>
            <w:r w:rsidRPr="009D456F">
              <w:rPr>
                <w:sz w:val="16"/>
                <w:szCs w:val="16"/>
                <w:shd w:val="clear" w:color="FFFFFF" w:fill="FFFFFF"/>
              </w:rPr>
              <w:t>papierowej.</w:t>
            </w:r>
          </w:p>
        </w:tc>
      </w:tr>
      <w:tr w:rsidR="00141E60">
        <w:trPr>
          <w:gridAfter w:val="1"/>
          <w:wAfter w:w="11" w:type="dxa"/>
        </w:trPr>
        <w:tc>
          <w:tcPr>
            <w:tcW w:w="416" w:type="dxa"/>
          </w:tcPr>
          <w:p w:rsidR="00141E60" w:rsidRDefault="00141E60" w:rsidP="00CC0151">
            <w:r w:rsidRPr="009D456F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9335" w:type="dxa"/>
            <w:gridSpan w:val="9"/>
          </w:tcPr>
          <w:p w:rsidR="00141E60" w:rsidRPr="009D456F" w:rsidRDefault="00141E60" w:rsidP="009D456F">
            <w:pPr>
              <w:jc w:val="both"/>
              <w:rPr>
                <w:rStyle w:val="Ppogrubienie"/>
                <w:rFonts w:cs="Arial"/>
                <w:b w:val="0"/>
                <w:bCs w:val="0"/>
                <w:sz w:val="16"/>
                <w:szCs w:val="16"/>
              </w:rPr>
            </w:pPr>
            <w:r w:rsidRPr="009D456F">
              <w:rPr>
                <w:rStyle w:val="Ppogrubienie"/>
                <w:rFonts w:cs="Arial"/>
                <w:b w:val="0"/>
                <w:bCs w:val="0"/>
                <w:sz w:val="16"/>
                <w:szCs w:val="16"/>
              </w:rPr>
              <w:t xml:space="preserve">Określenie granic terenu objętego wnioskiem, jeśli teren inwestycji stanowi część działki ewidencyjnej lub działek </w:t>
            </w:r>
            <w:r w:rsidRPr="009D456F">
              <w:rPr>
                <w:sz w:val="16"/>
                <w:szCs w:val="16"/>
              </w:rPr>
              <w:t>ewidencyjnych, przedstawione w formie graficznej.</w:t>
            </w:r>
          </w:p>
        </w:tc>
      </w:tr>
      <w:tr w:rsidR="00141E60">
        <w:trPr>
          <w:gridAfter w:val="1"/>
          <w:wAfter w:w="11" w:type="dxa"/>
        </w:trPr>
        <w:tc>
          <w:tcPr>
            <w:tcW w:w="416" w:type="dxa"/>
          </w:tcPr>
          <w:p w:rsidR="00141E60" w:rsidRDefault="00141E60" w:rsidP="00CC0151">
            <w:r w:rsidRPr="009D456F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9335" w:type="dxa"/>
            <w:gridSpan w:val="9"/>
          </w:tcPr>
          <w:p w:rsidR="00141E60" w:rsidRPr="009D456F" w:rsidRDefault="00141E60" w:rsidP="009D456F">
            <w:pPr>
              <w:jc w:val="both"/>
              <w:rPr>
                <w:rStyle w:val="Ppogrubienie"/>
                <w:rFonts w:cs="Arial"/>
                <w:sz w:val="16"/>
                <w:szCs w:val="16"/>
              </w:rPr>
            </w:pPr>
            <w:r w:rsidRPr="009D456F">
              <w:rPr>
                <w:sz w:val="16"/>
                <w:szCs w:val="16"/>
              </w:rPr>
              <w:t>Określenie planowanego sposobu zagospodarowania terenu oraz charakterystyki zabudowy i</w:t>
            </w:r>
            <w:r w:rsidRPr="009D456F">
              <w:rPr>
                <w:rStyle w:val="Ppogrubienie"/>
                <w:rFonts w:cs="Arial"/>
                <w:sz w:val="16"/>
                <w:szCs w:val="16"/>
              </w:rPr>
              <w:t xml:space="preserve"> </w:t>
            </w:r>
            <w:r w:rsidRPr="009D456F">
              <w:rPr>
                <w:sz w:val="16"/>
                <w:szCs w:val="16"/>
              </w:rPr>
              <w:t>zagospodarowania terenu, w tym przeznaczenia i gabarytów projektowanych obiektów budowlanych oraz</w:t>
            </w:r>
            <w:r w:rsidRPr="009D456F">
              <w:rPr>
                <w:rStyle w:val="Ppogrubienie"/>
                <w:rFonts w:cs="Arial"/>
                <w:sz w:val="16"/>
                <w:szCs w:val="16"/>
              </w:rPr>
              <w:t xml:space="preserve"> </w:t>
            </w:r>
            <w:r w:rsidRPr="009D456F">
              <w:rPr>
                <w:sz w:val="16"/>
                <w:szCs w:val="16"/>
              </w:rPr>
              <w:t>powierzchni terenu podlegającej przekształceniu, przedstawione w formie graficznej.</w:t>
            </w:r>
          </w:p>
        </w:tc>
      </w:tr>
      <w:tr w:rsidR="00141E60">
        <w:trPr>
          <w:gridAfter w:val="1"/>
          <w:wAfter w:w="11" w:type="dxa"/>
        </w:trPr>
        <w:tc>
          <w:tcPr>
            <w:tcW w:w="416" w:type="dxa"/>
          </w:tcPr>
          <w:p w:rsidR="00141E60" w:rsidRDefault="00141E60" w:rsidP="00CC0151">
            <w:r w:rsidRPr="009D456F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9335" w:type="dxa"/>
            <w:gridSpan w:val="9"/>
          </w:tcPr>
          <w:p w:rsidR="00141E60" w:rsidRPr="009D456F" w:rsidRDefault="00141E60" w:rsidP="009D456F">
            <w:pPr>
              <w:jc w:val="both"/>
              <w:rPr>
                <w:rStyle w:val="Ppogrubienie"/>
                <w:rFonts w:cs="Arial"/>
                <w:sz w:val="16"/>
                <w:szCs w:val="16"/>
              </w:rPr>
            </w:pPr>
            <w:r w:rsidRPr="009D456F">
              <w:rPr>
                <w:sz w:val="16"/>
                <w:szCs w:val="16"/>
              </w:rPr>
              <w:t>Kopia decyzji o środowiskowych uwarunkowaniach zgody na realizację przedsięwzięcia dla</w:t>
            </w:r>
            <w:r w:rsidRPr="009D456F">
              <w:rPr>
                <w:rStyle w:val="Ppogrubienie"/>
                <w:rFonts w:cs="Arial"/>
                <w:sz w:val="16"/>
                <w:szCs w:val="16"/>
              </w:rPr>
              <w:t xml:space="preserve"> </w:t>
            </w:r>
            <w:r w:rsidRPr="009D456F">
              <w:rPr>
                <w:sz w:val="16"/>
                <w:szCs w:val="16"/>
              </w:rPr>
              <w:t>inwestycji wymienionych w rozporządzeniu Rady Ministrów z dnia 10 września 2019 r. w sprawie przedsięwzięć mogących znacząco oddziaływać na środowisko (Dz. U. poz. 1839).</w:t>
            </w:r>
          </w:p>
        </w:tc>
      </w:tr>
      <w:tr w:rsidR="00141E60">
        <w:trPr>
          <w:gridAfter w:val="1"/>
          <w:wAfter w:w="11" w:type="dxa"/>
        </w:trPr>
        <w:tc>
          <w:tcPr>
            <w:tcW w:w="416" w:type="dxa"/>
          </w:tcPr>
          <w:p w:rsidR="00141E60" w:rsidRDefault="00141E60" w:rsidP="00CC0151">
            <w:r w:rsidRPr="009D456F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9335" w:type="dxa"/>
            <w:gridSpan w:val="9"/>
          </w:tcPr>
          <w:p w:rsidR="00141E60" w:rsidRPr="009D456F" w:rsidRDefault="00141E60" w:rsidP="009D456F">
            <w:pPr>
              <w:jc w:val="both"/>
              <w:rPr>
                <w:rStyle w:val="Ppogrubienie"/>
                <w:rFonts w:cs="Arial"/>
                <w:sz w:val="16"/>
                <w:szCs w:val="16"/>
              </w:rPr>
            </w:pPr>
            <w:r w:rsidRPr="009D456F">
              <w:rPr>
                <w:sz w:val="16"/>
                <w:szCs w:val="16"/>
              </w:rPr>
              <w:t xml:space="preserve">Dokumenty </w:t>
            </w:r>
            <w:r w:rsidRPr="009D456F">
              <w:rPr>
                <w:rStyle w:val="Ppogrubienie"/>
                <w:rFonts w:cs="Arial"/>
                <w:b w:val="0"/>
                <w:bCs w:val="0"/>
                <w:sz w:val="16"/>
                <w:szCs w:val="16"/>
              </w:rPr>
              <w:t>potwierdzające zapewnienie dostępu inwestycji do</w:t>
            </w:r>
            <w:r w:rsidRPr="009D456F">
              <w:rPr>
                <w:sz w:val="16"/>
                <w:szCs w:val="16"/>
              </w:rPr>
              <w:t xml:space="preserve"> infrastruktury technicznej, w tym w zakresie dostaw energii i w zakresie dostaw wody oraz odbioru ścieków socjalno-bytowych – jeżeli istniejące uzbrojenie terenu nie jest wystarczające dla zamierzenia inwestycyjnego.</w:t>
            </w:r>
          </w:p>
        </w:tc>
      </w:tr>
      <w:tr w:rsidR="00141E60">
        <w:trPr>
          <w:gridAfter w:val="1"/>
          <w:wAfter w:w="11" w:type="dxa"/>
        </w:trPr>
        <w:tc>
          <w:tcPr>
            <w:tcW w:w="416" w:type="dxa"/>
          </w:tcPr>
          <w:p w:rsidR="00141E60" w:rsidRDefault="00141E60" w:rsidP="00CC0151">
            <w:r w:rsidRPr="009D456F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9335" w:type="dxa"/>
            <w:gridSpan w:val="9"/>
          </w:tcPr>
          <w:p w:rsidR="00141E60" w:rsidRPr="009D456F" w:rsidRDefault="00141E60" w:rsidP="00CC0151">
            <w:pPr>
              <w:rPr>
                <w:sz w:val="16"/>
                <w:szCs w:val="16"/>
              </w:rPr>
            </w:pPr>
            <w:r w:rsidRPr="009D456F">
              <w:rPr>
                <w:sz w:val="16"/>
                <w:szCs w:val="16"/>
              </w:rPr>
              <w:t>Inne (w tym np. licencja mapy,</w:t>
            </w:r>
            <w:r>
              <w:t xml:space="preserve"> </w:t>
            </w:r>
            <w:r w:rsidRPr="009D456F">
              <w:rPr>
                <w:sz w:val="16"/>
                <w:szCs w:val="16"/>
              </w:rPr>
              <w:t>dokumenty, które pozwolą na ocenę spełnienia warunku dostępu do drogi publicznej): ………………………………………………………………………………………………………………..................................</w:t>
            </w:r>
          </w:p>
          <w:p w:rsidR="00141E60" w:rsidRPr="009D456F" w:rsidRDefault="00141E60" w:rsidP="00CC0151">
            <w:pPr>
              <w:rPr>
                <w:rStyle w:val="Ppogrubienie"/>
                <w:rFonts w:cs="Arial"/>
                <w:sz w:val="10"/>
                <w:szCs w:val="10"/>
              </w:rPr>
            </w:pPr>
          </w:p>
        </w:tc>
      </w:tr>
      <w:tr w:rsidR="00141E60">
        <w:trPr>
          <w:gridAfter w:val="1"/>
          <w:wAfter w:w="11" w:type="dxa"/>
        </w:trPr>
        <w:tc>
          <w:tcPr>
            <w:tcW w:w="416" w:type="dxa"/>
          </w:tcPr>
          <w:p w:rsidR="00141E60" w:rsidRDefault="00141E60" w:rsidP="00CC0151"/>
        </w:tc>
        <w:tc>
          <w:tcPr>
            <w:tcW w:w="9335" w:type="dxa"/>
            <w:gridSpan w:val="9"/>
          </w:tcPr>
          <w:p w:rsidR="00141E60" w:rsidRPr="009D456F" w:rsidRDefault="00141E60" w:rsidP="00CC0151">
            <w:pPr>
              <w:rPr>
                <w:sz w:val="16"/>
                <w:szCs w:val="16"/>
              </w:rPr>
            </w:pPr>
          </w:p>
        </w:tc>
      </w:tr>
      <w:tr w:rsidR="00141E60" w:rsidRPr="00A54C83">
        <w:trPr>
          <w:gridAfter w:val="2"/>
          <w:wAfter w:w="42" w:type="dxa"/>
        </w:trPr>
        <w:tc>
          <w:tcPr>
            <w:tcW w:w="9720" w:type="dxa"/>
            <w:gridSpan w:val="9"/>
            <w:shd w:val="clear" w:color="D9D9D9" w:fill="D9D9D9"/>
          </w:tcPr>
          <w:p w:rsidR="00141E60" w:rsidRPr="00B73AE6" w:rsidRDefault="00141E60" w:rsidP="00CC0151">
            <w:pPr>
              <w:pStyle w:val="Heading2"/>
            </w:pPr>
            <w:r>
              <w:t xml:space="preserve"> </w:t>
            </w:r>
            <w:r w:rsidRPr="00B73AE6">
              <w:t xml:space="preserve">PODPIS </w:t>
            </w:r>
            <w:r>
              <w:t>WNIOSKODAWCY</w:t>
            </w:r>
            <w:r w:rsidRPr="00B73AE6">
              <w:t xml:space="preserve"> (PEŁNOMOCNIKA) I DATA PODPISU</w:t>
            </w:r>
          </w:p>
        </w:tc>
      </w:tr>
    </w:tbl>
    <w:p w:rsidR="00141E60" w:rsidRPr="00945F9B" w:rsidRDefault="00141E60" w:rsidP="00880E09">
      <w:pPr>
        <w:pStyle w:val="ODNONIKtreodnonika"/>
      </w:pPr>
      <w:r w:rsidRPr="00945F9B">
        <w:t>Podpis powinien być czytelny. Podpis i datę podpisu umieszcza się w przypadku składania wniosku w postaci papierowej.</w:t>
      </w:r>
    </w:p>
    <w:p w:rsidR="00141E60" w:rsidRDefault="00141E60" w:rsidP="00FD52A3">
      <w:pPr>
        <w:spacing w:before="240"/>
        <w:jc w:val="both"/>
        <w:rPr>
          <w:sz w:val="2"/>
          <w:szCs w:val="2"/>
        </w:rPr>
      </w:pPr>
      <w:r w:rsidRPr="00B73AE6">
        <w:t>Podpis</w:t>
      </w:r>
      <w:r>
        <w:t>:</w:t>
      </w:r>
      <w:r w:rsidRPr="00B73AE6">
        <w:t xml:space="preserve"> …………………………………………………………………</w:t>
      </w:r>
      <w:r>
        <w:t xml:space="preserve">          </w:t>
      </w:r>
      <w:r w:rsidRPr="00B73AE6">
        <w:t>Data</w:t>
      </w:r>
      <w:r>
        <w:t>:</w:t>
      </w:r>
      <w:r w:rsidRPr="00B73AE6">
        <w:t xml:space="preserve"> ……………………………………</w:t>
      </w:r>
      <w:r w:rsidRPr="00F41E38">
        <w:rPr>
          <w:sz w:val="2"/>
          <w:szCs w:val="2"/>
        </w:rPr>
        <w:t>D</w:t>
      </w:r>
    </w:p>
    <w:p w:rsidR="00141E60" w:rsidRPr="00880E09" w:rsidRDefault="00141E60" w:rsidP="00294FBD">
      <w:pPr>
        <w:spacing w:before="240"/>
        <w:rPr>
          <w:lang w:eastAsia="en-US"/>
        </w:rPr>
      </w:pPr>
    </w:p>
    <w:sectPr w:rsidR="00141E60" w:rsidRPr="00880E09" w:rsidSect="005946A9">
      <w:footerReference w:type="first" r:id="rId7"/>
      <w:endnotePr>
        <w:numFmt w:val="decimal"/>
      </w:endnotePr>
      <w:pgSz w:w="11906" w:h="16838"/>
      <w:pgMar w:top="993" w:right="1080" w:bottom="1417" w:left="1080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1E60" w:rsidRDefault="00141E60" w:rsidP="005F02B9">
      <w:r>
        <w:separator/>
      </w:r>
    </w:p>
    <w:p w:rsidR="00141E60" w:rsidRDefault="00141E60" w:rsidP="005F02B9"/>
    <w:p w:rsidR="00141E60" w:rsidRDefault="00141E60" w:rsidP="005F02B9"/>
    <w:p w:rsidR="00141E60" w:rsidRDefault="00141E60"/>
  </w:endnote>
  <w:endnote w:type="continuationSeparator" w:id="0">
    <w:p w:rsidR="00141E60" w:rsidRDefault="00141E60" w:rsidP="005F02B9">
      <w:r>
        <w:continuationSeparator/>
      </w:r>
    </w:p>
    <w:p w:rsidR="00141E60" w:rsidRDefault="00141E60" w:rsidP="005F02B9"/>
    <w:p w:rsidR="00141E60" w:rsidRDefault="00141E60" w:rsidP="005F02B9"/>
    <w:p w:rsidR="00141E60" w:rsidRDefault="00141E60"/>
  </w:endnote>
  <w:endnote w:type="continuationNotice" w:id="1">
    <w:p w:rsidR="00141E60" w:rsidRDefault="00141E60">
      <w:pPr>
        <w:spacing w:before="0" w:after="0"/>
      </w:pPr>
    </w:p>
  </w:endnote>
  <w:endnote w:id="2">
    <w:p w:rsidR="00141E60" w:rsidRDefault="00141E60" w:rsidP="00FE48A6">
      <w:pPr>
        <w:pStyle w:val="EndnoteText"/>
        <w:spacing w:before="0" w:after="0"/>
      </w:pPr>
      <w:r w:rsidRPr="0071292F">
        <w:rPr>
          <w:rStyle w:val="EndnoteReference"/>
          <w:rFonts w:cs="Arial"/>
          <w:sz w:val="16"/>
          <w:szCs w:val="16"/>
        </w:rPr>
        <w:endnoteRef/>
      </w:r>
      <w:r w:rsidRPr="0071292F">
        <w:rPr>
          <w:sz w:val="16"/>
          <w:szCs w:val="16"/>
          <w:vertAlign w:val="superscript"/>
        </w:rPr>
        <w:t>)</w:t>
      </w:r>
      <w:r>
        <w:rPr>
          <w:sz w:val="16"/>
          <w:szCs w:val="16"/>
          <w:vertAlign w:val="superscript"/>
        </w:rPr>
        <w:t xml:space="preserve"> </w:t>
      </w:r>
      <w:r w:rsidRPr="0071292F">
        <w:rPr>
          <w:sz w:val="16"/>
          <w:szCs w:val="16"/>
        </w:rPr>
        <w:t>Cele publiczne w rozumieniu art. 6 ustawy z dnia 21 sierpnia 1997 r. o gospodarce nieruchomości</w:t>
      </w:r>
      <w:r>
        <w:rPr>
          <w:sz w:val="16"/>
          <w:szCs w:val="16"/>
        </w:rPr>
        <w:t>ami (Dz. U. z 2021 r.</w:t>
      </w:r>
      <w:r w:rsidRPr="0071292F">
        <w:rPr>
          <w:sz w:val="16"/>
          <w:szCs w:val="16"/>
        </w:rPr>
        <w:t xml:space="preserve"> poz. 1899</w:t>
      </w:r>
      <w:r>
        <w:rPr>
          <w:sz w:val="16"/>
          <w:szCs w:val="16"/>
        </w:rPr>
        <w:t>)</w:t>
      </w:r>
      <w:r w:rsidRPr="0071292F">
        <w:rPr>
          <w:sz w:val="16"/>
          <w:szCs w:val="16"/>
        </w:rPr>
        <w:t>.</w:t>
      </w:r>
    </w:p>
  </w:endnote>
  <w:endnote w:id="3">
    <w:p w:rsidR="00141E60" w:rsidRDefault="00141E60" w:rsidP="00FE48A6">
      <w:pPr>
        <w:pStyle w:val="EndnoteText"/>
        <w:spacing w:before="0" w:after="0"/>
        <w:jc w:val="both"/>
      </w:pPr>
      <w:r w:rsidRPr="002A2D9C">
        <w:rPr>
          <w:rStyle w:val="EndnoteReference"/>
          <w:rFonts w:cs="Arial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Należy podać odpowiednio adres zamieszkania bądź siedziby. </w:t>
      </w:r>
      <w:r w:rsidRPr="002A2D9C">
        <w:rPr>
          <w:sz w:val="16"/>
          <w:szCs w:val="16"/>
        </w:rPr>
        <w:t>W przypadku większej liczby wnioskodawców lub pełnomocników dane kolejnych wnioskodawców lub pełnomocników dodaje się</w:t>
      </w:r>
      <w:r>
        <w:rPr>
          <w:sz w:val="16"/>
          <w:szCs w:val="16"/>
        </w:rPr>
        <w:t xml:space="preserve"> </w:t>
      </w:r>
      <w:r w:rsidRPr="002A2D9C">
        <w:rPr>
          <w:sz w:val="16"/>
          <w:szCs w:val="16"/>
        </w:rPr>
        <w:t>w formularzu albo zamieszcza na osobnych stronach i dołącza do formularza.</w:t>
      </w:r>
    </w:p>
  </w:endnote>
  <w:endnote w:id="4">
    <w:p w:rsidR="00141E60" w:rsidRDefault="00141E60" w:rsidP="00FE48A6">
      <w:pPr>
        <w:pStyle w:val="EndnoteText"/>
        <w:spacing w:before="0" w:after="0"/>
        <w:jc w:val="both"/>
      </w:pPr>
      <w:r w:rsidRPr="002A2D9C">
        <w:rPr>
          <w:rStyle w:val="EndnoteReference"/>
          <w:rFonts w:cs="Arial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Nieobowiązkowo.</w:t>
      </w:r>
    </w:p>
  </w:endnote>
  <w:endnote w:id="5">
    <w:p w:rsidR="00141E60" w:rsidRDefault="00141E60" w:rsidP="00FE48A6">
      <w:pPr>
        <w:pStyle w:val="EndnoteText"/>
        <w:spacing w:before="0" w:after="0"/>
        <w:jc w:val="both"/>
      </w:pPr>
      <w:r w:rsidRPr="002A2D9C">
        <w:rPr>
          <w:rStyle w:val="EndnoteReference"/>
          <w:rFonts w:cs="Arial"/>
          <w:sz w:val="16"/>
          <w:szCs w:val="16"/>
        </w:rPr>
        <w:endnoteRef/>
      </w:r>
      <w:r w:rsidRPr="00F12483">
        <w:rPr>
          <w:rStyle w:val="EndnoteReference"/>
          <w:rFonts w:cs="Arial"/>
        </w:rPr>
        <w:t xml:space="preserve">) </w:t>
      </w:r>
      <w:r w:rsidRPr="005C6A50">
        <w:rPr>
          <w:spacing w:val="-2"/>
          <w:sz w:val="16"/>
          <w:szCs w:val="16"/>
        </w:rPr>
        <w:t>Adres skrytki ePUAP lub do doręczeń elektronicznych wskazuje się w przypadku wyrażenia zgody na doręczanie korespondencji za pomocą środków komunikacji elektronicznej, z zastrzeżeniem przypadków, w których organ w świetle przepisów ustawy z dnia 18 listopada 2020 r. o doręczeniach elektronicznych</w:t>
      </w:r>
      <w:r w:rsidRPr="005C6A50">
        <w:rPr>
          <w:spacing w:val="-2"/>
        </w:rPr>
        <w:t xml:space="preserve"> </w:t>
      </w:r>
      <w:r w:rsidRPr="005C6A50">
        <w:rPr>
          <w:spacing w:val="-2"/>
          <w:sz w:val="16"/>
          <w:szCs w:val="16"/>
        </w:rPr>
        <w:t>(Dz. U. poz. 2320 oraz z 2021 r. poz. 72, 802, 1135, 1163 i 1598) ma obowiązek doręczenia korespondencji na adres do doręczeń elektronicznych.</w:t>
      </w:r>
    </w:p>
  </w:endnote>
  <w:endnote w:id="6">
    <w:p w:rsidR="00141E60" w:rsidRDefault="00141E60" w:rsidP="00FE48A6">
      <w:pPr>
        <w:pStyle w:val="EndnoteText"/>
        <w:spacing w:before="0" w:after="0"/>
        <w:jc w:val="both"/>
      </w:pPr>
      <w:r w:rsidRPr="00294FBD">
        <w:rPr>
          <w:rStyle w:val="EndnoteReference"/>
          <w:rFonts w:cs="Arial"/>
          <w:sz w:val="16"/>
          <w:szCs w:val="16"/>
        </w:rPr>
        <w:endnoteRef/>
      </w:r>
      <w:r>
        <w:rPr>
          <w:rStyle w:val="EndnoteReference"/>
          <w:rFonts w:cs="Arial"/>
          <w:sz w:val="16"/>
          <w:szCs w:val="16"/>
        </w:rPr>
        <w:t>)</w:t>
      </w:r>
      <w:r w:rsidRPr="00294FBD">
        <w:rPr>
          <w:rStyle w:val="EndnoteReference"/>
          <w:rFonts w:cs="Arial"/>
          <w:sz w:val="16"/>
          <w:szCs w:val="16"/>
        </w:rPr>
        <w:t xml:space="preserve"> </w:t>
      </w:r>
      <w:r w:rsidRPr="00294FBD">
        <w:rPr>
          <w:sz w:val="16"/>
          <w:szCs w:val="16"/>
        </w:rPr>
        <w:t>W przypadku większej liczby działek ewidencyjnych składających się na teren objęty wnioskiem dane kolejnych działek ewidencyjnych dodaje się w formularzu albo zamieszcza na osobnych stronach i dołącza do formularza.</w:t>
      </w:r>
    </w:p>
  </w:endnote>
  <w:endnote w:id="7">
    <w:p w:rsidR="00141E60" w:rsidRDefault="00141E60" w:rsidP="00FE48A6">
      <w:pPr>
        <w:pStyle w:val="EndnoteText"/>
        <w:spacing w:before="0" w:after="0"/>
        <w:jc w:val="both"/>
      </w:pPr>
      <w:r w:rsidRPr="002A2D9C">
        <w:rPr>
          <w:rStyle w:val="EndnoteReference"/>
          <w:rFonts w:cs="Arial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Należy uzupełnić w przypadku, gdy dla terenu </w:t>
      </w:r>
      <w:r>
        <w:rPr>
          <w:sz w:val="16"/>
          <w:szCs w:val="16"/>
        </w:rPr>
        <w:t>objętego wnioskiem</w:t>
      </w:r>
      <w:r w:rsidRPr="002A2D9C">
        <w:rPr>
          <w:sz w:val="16"/>
          <w:szCs w:val="16"/>
        </w:rPr>
        <w:t xml:space="preserve"> został nadany numer porządkowy (adres).</w:t>
      </w:r>
    </w:p>
  </w:endnote>
  <w:endnote w:id="8">
    <w:p w:rsidR="00141E60" w:rsidRDefault="00141E60" w:rsidP="00FE48A6">
      <w:pPr>
        <w:pStyle w:val="EndnoteText"/>
        <w:spacing w:before="0" w:after="0"/>
        <w:jc w:val="both"/>
      </w:pPr>
      <w:r w:rsidRPr="001C5C80">
        <w:rPr>
          <w:rStyle w:val="EndnoteReference"/>
          <w:rFonts w:cs="Arial"/>
          <w:sz w:val="16"/>
          <w:szCs w:val="16"/>
        </w:rPr>
        <w:endnoteRef/>
      </w:r>
      <w:r>
        <w:rPr>
          <w:rStyle w:val="EndnoteReference"/>
          <w:rFonts w:cs="Arial"/>
          <w:sz w:val="16"/>
          <w:szCs w:val="16"/>
        </w:rPr>
        <w:t>)</w:t>
      </w:r>
      <w:r w:rsidRPr="001C5C80">
        <w:rPr>
          <w:rStyle w:val="EndnoteReference"/>
          <w:rFonts w:cs="Arial"/>
          <w:sz w:val="16"/>
          <w:szCs w:val="16"/>
        </w:rPr>
        <w:t xml:space="preserve"> </w:t>
      </w:r>
      <w:r w:rsidRPr="001C5C80">
        <w:rPr>
          <w:sz w:val="16"/>
          <w:szCs w:val="16"/>
        </w:rPr>
        <w:t>W przypadku formularza w postaci papierowej zamiast identyfikatora działki ewidencyjnej</w:t>
      </w:r>
      <w:r>
        <w:rPr>
          <w:sz w:val="16"/>
          <w:szCs w:val="16"/>
        </w:rPr>
        <w:t xml:space="preserve"> lub działek ewidencyjnych</w:t>
      </w:r>
      <w:r w:rsidRPr="001C5C80">
        <w:rPr>
          <w:sz w:val="16"/>
          <w:szCs w:val="16"/>
        </w:rPr>
        <w:t xml:space="preserve"> można wskazać jednostkę ewidencyjną, obręb ewidencyjny i nr działki ewidencyjnej oraz arkusz mapy, jeżeli występuje.</w:t>
      </w:r>
      <w:r>
        <w:rPr>
          <w:sz w:val="16"/>
          <w:szCs w:val="16"/>
        </w:rPr>
        <w:t xml:space="preserve"> W przypadku </w:t>
      </w:r>
      <w:r w:rsidRPr="001C5C80">
        <w:rPr>
          <w:sz w:val="16"/>
          <w:szCs w:val="16"/>
        </w:rPr>
        <w:t>formularza w</w:t>
      </w:r>
      <w:r>
        <w:rPr>
          <w:sz w:val="16"/>
          <w:szCs w:val="16"/>
        </w:rPr>
        <w:t> </w:t>
      </w:r>
      <w:r w:rsidRPr="001C5C80">
        <w:rPr>
          <w:sz w:val="16"/>
          <w:szCs w:val="16"/>
        </w:rPr>
        <w:t>postaci</w:t>
      </w:r>
      <w:r>
        <w:rPr>
          <w:sz w:val="16"/>
          <w:szCs w:val="16"/>
        </w:rPr>
        <w:t xml:space="preserve"> elektronicznej podaje się wyłącznie identyfikator działki ewidencyjnej lub działek ewidencyjnych.</w:t>
      </w:r>
    </w:p>
  </w:endnote>
  <w:endnote w:id="9">
    <w:p w:rsidR="00141E60" w:rsidRDefault="00141E60" w:rsidP="00FE48A6">
      <w:pPr>
        <w:pStyle w:val="EndnoteText"/>
        <w:spacing w:before="0" w:after="0"/>
        <w:jc w:val="both"/>
      </w:pPr>
      <w:r w:rsidRPr="001B3F87">
        <w:rPr>
          <w:rStyle w:val="EndnoteReference"/>
          <w:rFonts w:cs="Arial"/>
          <w:sz w:val="16"/>
          <w:szCs w:val="16"/>
        </w:rPr>
        <w:endnoteRef/>
      </w:r>
      <w:r w:rsidRPr="001B3F87">
        <w:rPr>
          <w:sz w:val="16"/>
          <w:szCs w:val="16"/>
          <w:vertAlign w:val="superscript"/>
        </w:rPr>
        <w:t>)</w:t>
      </w:r>
      <w:r>
        <w:t xml:space="preserve"> </w:t>
      </w:r>
      <w:r w:rsidRPr="001C5C80">
        <w:rPr>
          <w:sz w:val="16"/>
          <w:szCs w:val="16"/>
        </w:rPr>
        <w:t xml:space="preserve">W przypadku </w:t>
      </w:r>
      <w:r>
        <w:rPr>
          <w:sz w:val="16"/>
          <w:szCs w:val="16"/>
        </w:rPr>
        <w:t>o</w:t>
      </w:r>
      <w:r>
        <w:rPr>
          <w:rStyle w:val="Ppogrubienie"/>
          <w:rFonts w:cs="Arial"/>
          <w:b w:val="0"/>
          <w:bCs w:val="0"/>
          <w:sz w:val="16"/>
          <w:szCs w:val="16"/>
        </w:rPr>
        <w:t>kreślenia</w:t>
      </w:r>
      <w:r w:rsidRPr="00B73AE6">
        <w:rPr>
          <w:rStyle w:val="Ppogrubienie"/>
          <w:rFonts w:cs="Arial"/>
          <w:b w:val="0"/>
          <w:bCs w:val="0"/>
          <w:sz w:val="16"/>
          <w:szCs w:val="16"/>
        </w:rPr>
        <w:t xml:space="preserve"> granic terenu objętego wnioskiem</w:t>
      </w:r>
      <w:r w:rsidRPr="001B3F87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jako </w:t>
      </w:r>
      <w:r w:rsidRPr="001B3F87">
        <w:rPr>
          <w:sz w:val="16"/>
          <w:szCs w:val="16"/>
        </w:rPr>
        <w:t>część działki ewidencyjnej lub działek ewidencyjnych</w:t>
      </w:r>
      <w:r w:rsidRPr="00B73AE6">
        <w:rPr>
          <w:rStyle w:val="Ppogrubienie"/>
          <w:rFonts w:cs="Arial"/>
          <w:b w:val="0"/>
          <w:bCs w:val="0"/>
          <w:sz w:val="16"/>
          <w:szCs w:val="16"/>
        </w:rPr>
        <w:t xml:space="preserve"> </w:t>
      </w:r>
      <w:r>
        <w:rPr>
          <w:rStyle w:val="Ppogrubienie"/>
          <w:rFonts w:cs="Arial"/>
          <w:b w:val="0"/>
          <w:bCs w:val="0"/>
          <w:sz w:val="16"/>
          <w:szCs w:val="16"/>
        </w:rPr>
        <w:t>wymagane jest określenie granic terenu</w:t>
      </w:r>
      <w:r w:rsidRPr="00B73AE6">
        <w:rPr>
          <w:sz w:val="16"/>
          <w:szCs w:val="16"/>
        </w:rPr>
        <w:t xml:space="preserve"> w formie graficznej.</w:t>
      </w:r>
    </w:p>
  </w:endnote>
  <w:endnote w:id="10">
    <w:p w:rsidR="00141E60" w:rsidRDefault="00141E60" w:rsidP="00FE48A6">
      <w:pPr>
        <w:pStyle w:val="EndnoteText"/>
        <w:spacing w:before="0" w:after="0"/>
        <w:jc w:val="both"/>
      </w:pPr>
      <w:r w:rsidRPr="002A2D9C">
        <w:rPr>
          <w:rStyle w:val="EndnoteReference"/>
          <w:rFonts w:cs="Arial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Zgodnie ze standardami określonymi w przepisach wykonawczych wydanych na podstawie art. 16 ust. 2 ustaw</w:t>
      </w:r>
      <w:r>
        <w:rPr>
          <w:sz w:val="16"/>
          <w:szCs w:val="16"/>
        </w:rPr>
        <w:t>y</w:t>
      </w:r>
      <w:r w:rsidRPr="002A2D9C">
        <w:rPr>
          <w:sz w:val="16"/>
          <w:szCs w:val="16"/>
        </w:rPr>
        <w:t xml:space="preserve"> z dnia 27 marca 2003 r. o planowaniu i zagospodarowaniu przestrzennym.</w:t>
      </w:r>
    </w:p>
  </w:endnote>
  <w:endnote w:id="11">
    <w:p w:rsidR="00141E60" w:rsidRDefault="00141E60" w:rsidP="00FE48A6">
      <w:pPr>
        <w:pStyle w:val="EndnoteText"/>
        <w:spacing w:before="0" w:after="0"/>
        <w:jc w:val="both"/>
      </w:pPr>
      <w:r w:rsidRPr="002A2D9C">
        <w:rPr>
          <w:rStyle w:val="EndnoteReference"/>
          <w:rFonts w:cs="Arial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</w:t>
      </w:r>
      <w:r>
        <w:rPr>
          <w:sz w:val="16"/>
          <w:szCs w:val="16"/>
        </w:rPr>
        <w:t>W przypadku zaznaczenia odpowiedzi „tak” s</w:t>
      </w:r>
      <w:r w:rsidRPr="002A2D9C">
        <w:rPr>
          <w:sz w:val="16"/>
          <w:szCs w:val="16"/>
        </w:rPr>
        <w:t xml:space="preserve">prawa załatwiana </w:t>
      </w:r>
      <w:r>
        <w:rPr>
          <w:sz w:val="16"/>
          <w:szCs w:val="16"/>
        </w:rPr>
        <w:t xml:space="preserve">jest </w:t>
      </w:r>
      <w:r w:rsidRPr="002A2D9C">
        <w:rPr>
          <w:sz w:val="16"/>
          <w:szCs w:val="16"/>
        </w:rPr>
        <w:t>w postępowaniu uproszczonym z wykorzystaniem urzędowego formularza. W sprawie wszczętej na skutek podania złożonego z wykorzystaniem urzędowego formularza nie jest dopuszczalne późniejsze zgłaszanie przez stronę nowych żądań.</w:t>
      </w:r>
    </w:p>
  </w:endnote>
  <w:endnote w:id="12">
    <w:p w:rsidR="00141E60" w:rsidRDefault="00141E60" w:rsidP="00FE48A6">
      <w:pPr>
        <w:pStyle w:val="EndnoteText"/>
        <w:spacing w:before="0" w:after="0"/>
        <w:jc w:val="both"/>
      </w:pPr>
      <w:r w:rsidRPr="00294FBD">
        <w:rPr>
          <w:rStyle w:val="EndnoteReference"/>
          <w:rFonts w:cs="Arial"/>
          <w:sz w:val="16"/>
          <w:szCs w:val="16"/>
        </w:rPr>
        <w:endnoteRef/>
      </w:r>
      <w:r w:rsidRPr="00294FBD">
        <w:rPr>
          <w:sz w:val="16"/>
          <w:szCs w:val="16"/>
          <w:vertAlign w:val="superscript"/>
        </w:rPr>
        <w:t>)</w:t>
      </w:r>
      <w:r>
        <w:t xml:space="preserve"> </w:t>
      </w:r>
      <w:r w:rsidRPr="00054089">
        <w:rPr>
          <w:sz w:val="16"/>
          <w:szCs w:val="16"/>
        </w:rPr>
        <w:t>W przypadku pośredniego dostępu do drogi publicznej należy wskazać wszystkie działki ewidencyjne umożliwiające dostęp wraz z</w:t>
      </w:r>
      <w:r>
        <w:rPr>
          <w:sz w:val="16"/>
          <w:szCs w:val="16"/>
        </w:rPr>
        <w:t> </w:t>
      </w:r>
      <w:r w:rsidRPr="00054089">
        <w:rPr>
          <w:sz w:val="16"/>
          <w:szCs w:val="16"/>
        </w:rPr>
        <w:t>działką ewidencyjną obejmującą drogę publiczną</w:t>
      </w:r>
      <w:r>
        <w:rPr>
          <w:sz w:val="16"/>
          <w:szCs w:val="16"/>
        </w:rPr>
        <w:t>.</w:t>
      </w:r>
    </w:p>
  </w:endnote>
  <w:endnote w:id="13">
    <w:p w:rsidR="00141E60" w:rsidRPr="0087044F" w:rsidRDefault="00141E60" w:rsidP="00FE48A6">
      <w:pPr>
        <w:pStyle w:val="EndnoteText"/>
        <w:spacing w:before="0" w:after="0"/>
        <w:jc w:val="both"/>
        <w:rPr>
          <w:sz w:val="16"/>
          <w:szCs w:val="16"/>
        </w:rPr>
      </w:pPr>
      <w:r w:rsidRPr="002A2D9C">
        <w:rPr>
          <w:rStyle w:val="EndnoteReference"/>
          <w:rFonts w:cs="Arial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W przypadku większej liczby obiektów dane kolejnych obiektów dodaje się w formularzu albo zamieszcza na osobnych stronach</w:t>
      </w:r>
      <w:r>
        <w:rPr>
          <w:sz w:val="16"/>
          <w:szCs w:val="16"/>
        </w:rPr>
        <w:t xml:space="preserve"> </w:t>
      </w:r>
      <w:r w:rsidRPr="002A2D9C">
        <w:rPr>
          <w:sz w:val="16"/>
          <w:szCs w:val="16"/>
        </w:rPr>
        <w:t>i</w:t>
      </w:r>
      <w:r>
        <w:rPr>
          <w:sz w:val="16"/>
          <w:szCs w:val="16"/>
        </w:rPr>
        <w:t> </w:t>
      </w:r>
      <w:r w:rsidRPr="0087044F">
        <w:rPr>
          <w:sz w:val="16"/>
          <w:szCs w:val="16"/>
        </w:rPr>
        <w:t xml:space="preserve">dołącza do formularza. Łączną liczbę egzemplarzy </w:t>
      </w:r>
      <w:r>
        <w:rPr>
          <w:sz w:val="16"/>
          <w:szCs w:val="16"/>
        </w:rPr>
        <w:t xml:space="preserve">poszczególnych </w:t>
      </w:r>
      <w:r w:rsidRPr="0087044F">
        <w:rPr>
          <w:sz w:val="16"/>
          <w:szCs w:val="16"/>
        </w:rPr>
        <w:t>załącznik</w:t>
      </w:r>
      <w:r>
        <w:rPr>
          <w:sz w:val="16"/>
          <w:szCs w:val="16"/>
        </w:rPr>
        <w:t>ów</w:t>
      </w:r>
      <w:r w:rsidRPr="0087044F">
        <w:rPr>
          <w:sz w:val="16"/>
          <w:szCs w:val="16"/>
        </w:rPr>
        <w:t xml:space="preserve"> należy wskazać w pkt 10. </w:t>
      </w:r>
    </w:p>
    <w:p w:rsidR="00141E60" w:rsidRDefault="00141E60" w:rsidP="00FE48A6">
      <w:pPr>
        <w:pStyle w:val="EndnoteText"/>
        <w:spacing w:before="0" w:after="0"/>
        <w:jc w:val="both"/>
      </w:pPr>
    </w:p>
  </w:endnote>
  <w:endnote w:id="14">
    <w:p w:rsidR="00141E60" w:rsidRDefault="00141E60" w:rsidP="00FE48A6">
      <w:pPr>
        <w:pStyle w:val="EndnoteText"/>
        <w:spacing w:before="0" w:after="0"/>
        <w:jc w:val="both"/>
      </w:pPr>
      <w:r w:rsidRPr="002A2D9C">
        <w:rPr>
          <w:rStyle w:val="EndnoteReference"/>
          <w:rFonts w:cs="Arial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W przypadku określania zapotrzebowania </w:t>
      </w:r>
      <w:r>
        <w:rPr>
          <w:sz w:val="16"/>
          <w:szCs w:val="16"/>
        </w:rPr>
        <w:t xml:space="preserve">należy </w:t>
      </w:r>
      <w:r w:rsidRPr="002A2D9C">
        <w:rPr>
          <w:sz w:val="16"/>
          <w:szCs w:val="16"/>
        </w:rPr>
        <w:t>poda</w:t>
      </w:r>
      <w:r>
        <w:rPr>
          <w:sz w:val="16"/>
          <w:szCs w:val="16"/>
        </w:rPr>
        <w:t>ć</w:t>
      </w:r>
      <w:r w:rsidRPr="002A2D9C">
        <w:rPr>
          <w:sz w:val="16"/>
          <w:szCs w:val="16"/>
        </w:rPr>
        <w:t xml:space="preserve"> jednostkę i czas</w:t>
      </w:r>
      <w:r>
        <w:rPr>
          <w:sz w:val="16"/>
          <w:szCs w:val="16"/>
        </w:rPr>
        <w:t>,</w:t>
      </w:r>
      <w:r w:rsidRPr="002A2D9C">
        <w:rPr>
          <w:sz w:val="16"/>
          <w:szCs w:val="16"/>
        </w:rPr>
        <w:t xml:space="preserve"> np.: m</w:t>
      </w:r>
      <w:r w:rsidRPr="002A2D9C">
        <w:rPr>
          <w:sz w:val="16"/>
          <w:szCs w:val="16"/>
          <w:vertAlign w:val="superscript"/>
        </w:rPr>
        <w:t>3</w:t>
      </w:r>
      <w:r w:rsidRPr="002A2D9C">
        <w:rPr>
          <w:sz w:val="16"/>
          <w:szCs w:val="16"/>
        </w:rPr>
        <w:t>/miesiąc.</w:t>
      </w:r>
      <w:r>
        <w:rPr>
          <w:sz w:val="16"/>
          <w:szCs w:val="16"/>
        </w:rPr>
        <w:t xml:space="preserve"> Podanie dodatkowych informacji jest n</w:t>
      </w:r>
      <w:r w:rsidRPr="002A2D9C">
        <w:rPr>
          <w:sz w:val="16"/>
          <w:szCs w:val="16"/>
        </w:rPr>
        <w:t>ieobowiązkow</w:t>
      </w:r>
      <w:r>
        <w:rPr>
          <w:sz w:val="16"/>
          <w:szCs w:val="16"/>
        </w:rPr>
        <w:t xml:space="preserve">e, z wyjątkiem </w:t>
      </w:r>
      <w:r w:rsidRPr="001B3F87">
        <w:rPr>
          <w:sz w:val="16"/>
          <w:szCs w:val="16"/>
        </w:rPr>
        <w:t>zaznaczenia pola „inne”</w:t>
      </w:r>
      <w:r>
        <w:rPr>
          <w:sz w:val="16"/>
          <w:szCs w:val="16"/>
        </w:rPr>
        <w:t xml:space="preserve"> (wówczas </w:t>
      </w:r>
      <w:r w:rsidRPr="001B3F87">
        <w:rPr>
          <w:sz w:val="16"/>
          <w:szCs w:val="16"/>
        </w:rPr>
        <w:t xml:space="preserve">określenie dodatkowych informacji jest </w:t>
      </w:r>
      <w:r>
        <w:rPr>
          <w:sz w:val="16"/>
          <w:szCs w:val="16"/>
        </w:rPr>
        <w:t>obowiązkowe)</w:t>
      </w:r>
      <w:r w:rsidRPr="002A2D9C">
        <w:rPr>
          <w:sz w:val="16"/>
          <w:szCs w:val="16"/>
        </w:rPr>
        <w:t>.</w:t>
      </w:r>
    </w:p>
  </w:endnote>
  <w:endnote w:id="15">
    <w:p w:rsidR="00141E60" w:rsidRDefault="00141E60" w:rsidP="00FE48A6">
      <w:pPr>
        <w:pStyle w:val="EndnoteText"/>
        <w:spacing w:before="0" w:after="0"/>
        <w:jc w:val="both"/>
      </w:pPr>
      <w:r w:rsidRPr="0087044F">
        <w:rPr>
          <w:rStyle w:val="EndnoteReference"/>
          <w:rFonts w:cs="Arial"/>
          <w:sz w:val="16"/>
          <w:szCs w:val="16"/>
        </w:rPr>
        <w:endnoteRef/>
      </w:r>
      <w:r w:rsidRPr="0087044F">
        <w:rPr>
          <w:sz w:val="16"/>
          <w:szCs w:val="16"/>
          <w:vertAlign w:val="superscript"/>
        </w:rPr>
        <w:t>)</w:t>
      </w:r>
      <w:r w:rsidRPr="0087044F">
        <w:rPr>
          <w:sz w:val="16"/>
          <w:szCs w:val="16"/>
        </w:rPr>
        <w:t xml:space="preserve"> Możliwość wybrania wielu odpowiedzi</w:t>
      </w:r>
      <w:r>
        <w:rPr>
          <w:sz w:val="16"/>
          <w:szCs w:val="16"/>
        </w:rPr>
        <w:t>.</w:t>
      </w:r>
    </w:p>
  </w:endnote>
  <w:endnote w:id="16">
    <w:p w:rsidR="00141E60" w:rsidRDefault="00141E60" w:rsidP="00FE48A6">
      <w:pPr>
        <w:pStyle w:val="EndnoteText"/>
        <w:spacing w:before="0" w:after="0"/>
        <w:jc w:val="both"/>
      </w:pPr>
      <w:r w:rsidRPr="002A2D9C">
        <w:rPr>
          <w:rStyle w:val="EndnoteReference"/>
          <w:rFonts w:cs="Arial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W przypadku podawania ilości składowanych odpadów </w:t>
      </w:r>
      <w:r>
        <w:rPr>
          <w:sz w:val="16"/>
          <w:szCs w:val="16"/>
        </w:rPr>
        <w:t xml:space="preserve">należy </w:t>
      </w:r>
      <w:r w:rsidRPr="002A2D9C">
        <w:rPr>
          <w:sz w:val="16"/>
          <w:szCs w:val="16"/>
        </w:rPr>
        <w:t>określ</w:t>
      </w:r>
      <w:r>
        <w:rPr>
          <w:sz w:val="16"/>
          <w:szCs w:val="16"/>
        </w:rPr>
        <w:t>ić</w:t>
      </w:r>
      <w:r w:rsidRPr="002A2D9C">
        <w:rPr>
          <w:sz w:val="16"/>
          <w:szCs w:val="16"/>
        </w:rPr>
        <w:t xml:space="preserve"> jednostkę.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">
    <w:altName w:val="Symbo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?l?r SVb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E60" w:rsidRDefault="00141E60" w:rsidP="005F02B9">
    <w:pPr>
      <w:pStyle w:val="Footer"/>
    </w:pPr>
  </w:p>
  <w:p w:rsidR="00141E60" w:rsidRDefault="00141E60" w:rsidP="005F02B9"/>
  <w:p w:rsidR="00141E60" w:rsidRDefault="00141E60" w:rsidP="005F02B9"/>
  <w:p w:rsidR="00141E60" w:rsidRDefault="00141E6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1E60" w:rsidRDefault="00141E60" w:rsidP="005F02B9">
      <w:r>
        <w:separator/>
      </w:r>
    </w:p>
    <w:p w:rsidR="00141E60" w:rsidRDefault="00141E60" w:rsidP="005F02B9"/>
    <w:p w:rsidR="00141E60" w:rsidRDefault="00141E60" w:rsidP="005F02B9"/>
    <w:p w:rsidR="00141E60" w:rsidRDefault="00141E60"/>
  </w:footnote>
  <w:footnote w:type="continuationSeparator" w:id="0">
    <w:p w:rsidR="00141E60" w:rsidRDefault="00141E60" w:rsidP="005F02B9">
      <w:r>
        <w:continuationSeparator/>
      </w:r>
    </w:p>
    <w:p w:rsidR="00141E60" w:rsidRDefault="00141E60" w:rsidP="005F02B9"/>
    <w:p w:rsidR="00141E60" w:rsidRDefault="00141E60" w:rsidP="005F02B9"/>
    <w:p w:rsidR="00141E60" w:rsidRDefault="00141E60"/>
  </w:footnote>
  <w:footnote w:type="continuationNotice" w:id="1">
    <w:p w:rsidR="00141E60" w:rsidRDefault="00141E60">
      <w:pPr>
        <w:spacing w:before="0" w:after="0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03D3C"/>
    <w:multiLevelType w:val="multilevel"/>
    <w:tmpl w:val="3DAE9FC2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  <w:bCs/>
      </w:rPr>
    </w:lvl>
    <w:lvl w:ilvl="1">
      <w:start w:val="1"/>
      <w:numFmt w:val="decimal"/>
      <w:pStyle w:val="Heading8"/>
      <w:lvlText w:val="%1B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pStyle w:val="Heading9"/>
      <w:lvlText w:val="%1B.%2.%3."/>
      <w:lvlJc w:val="left"/>
      <w:pPr>
        <w:ind w:left="1224" w:hanging="504"/>
      </w:pPr>
      <w:rPr>
        <w:rFonts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F344683"/>
    <w:multiLevelType w:val="multilevel"/>
    <w:tmpl w:val="DFEC256C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6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28015DA5"/>
    <w:multiLevelType w:val="multilevel"/>
    <w:tmpl w:val="268AE174"/>
    <w:lvl w:ilvl="0">
      <w:start w:val="1"/>
      <w:numFmt w:val="none"/>
      <w:pStyle w:val="Heading7"/>
      <w:lvlText w:val="B."/>
      <w:lvlJc w:val="left"/>
      <w:pPr>
        <w:ind w:left="357" w:hanging="357"/>
      </w:pPr>
      <w:rPr>
        <w:rFonts w:hint="default"/>
        <w:b/>
        <w:bCs/>
      </w:rPr>
    </w:lvl>
    <w:lvl w:ilvl="1">
      <w:start w:val="1"/>
      <w:numFmt w:val="decimal"/>
      <w:lvlText w:val="%1B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B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2BD701E1"/>
    <w:multiLevelType w:val="multilevel"/>
    <w:tmpl w:val="5A2A9AAE"/>
    <w:lvl w:ilvl="0">
      <w:start w:val="1"/>
      <w:numFmt w:val="upperLetter"/>
      <w:pStyle w:val="Heading5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E147384"/>
    <w:multiLevelType w:val="multilevel"/>
    <w:tmpl w:val="BC020D40"/>
    <w:lvl w:ilvl="0">
      <w:start w:val="1"/>
      <w:numFmt w:val="none"/>
      <w:pStyle w:val="NoSpacing"/>
      <w:lvlText w:val="D."/>
      <w:lvlJc w:val="left"/>
      <w:pPr>
        <w:ind w:left="357" w:hanging="357"/>
      </w:pPr>
      <w:rPr>
        <w:rFonts w:hint="default"/>
        <w:b/>
        <w:bCs/>
      </w:rPr>
    </w:lvl>
    <w:lvl w:ilvl="1">
      <w:start w:val="1"/>
      <w:numFmt w:val="decimal"/>
      <w:pStyle w:val="OZNRODZAKTUtznustawalubrozporzdzenieiorganwydajcy"/>
      <w:lvlText w:val="%1D.%2."/>
      <w:lvlJc w:val="left"/>
      <w:pPr>
        <w:ind w:left="792" w:hanging="432"/>
      </w:pPr>
      <w:rPr>
        <w:rFonts w:hint="default"/>
        <w:b w:val="0"/>
        <w:bCs w:val="0"/>
        <w:sz w:val="20"/>
        <w:szCs w:val="2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37312036"/>
    <w:multiLevelType w:val="multilevel"/>
    <w:tmpl w:val="64884228"/>
    <w:lvl w:ilvl="0">
      <w:start w:val="1"/>
      <w:numFmt w:val="none"/>
      <w:pStyle w:val="Nagwek10"/>
      <w:lvlText w:val="C."/>
      <w:lvlJc w:val="left"/>
      <w:pPr>
        <w:ind w:left="357" w:hanging="357"/>
      </w:pPr>
      <w:rPr>
        <w:rFonts w:hint="default"/>
        <w:b/>
        <w:bCs/>
      </w:rPr>
    </w:lvl>
    <w:lvl w:ilvl="1">
      <w:start w:val="1"/>
      <w:numFmt w:val="decimal"/>
      <w:pStyle w:val="Subtitle"/>
      <w:lvlText w:val="%1C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C.%2.%3."/>
      <w:lvlJc w:val="left"/>
      <w:pPr>
        <w:ind w:left="1224" w:hanging="504"/>
      </w:pPr>
      <w:rPr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4C4F43DD"/>
    <w:multiLevelType w:val="multilevel"/>
    <w:tmpl w:val="65FE5BAC"/>
    <w:lvl w:ilvl="0">
      <w:start w:val="1"/>
      <w:numFmt w:val="decimal"/>
      <w:pStyle w:val="Heading2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pStyle w:val="Heading3"/>
      <w:lvlText w:val="%1.%2."/>
      <w:lvlJc w:val="left"/>
      <w:pPr>
        <w:ind w:left="1709" w:hanging="432"/>
      </w:pPr>
      <w:rPr>
        <w:b w:val="0"/>
        <w:bCs w:val="0"/>
        <w:sz w:val="20"/>
        <w:szCs w:val="20"/>
      </w:rPr>
    </w:lvl>
    <w:lvl w:ilvl="2">
      <w:start w:val="1"/>
      <w:numFmt w:val="decimal"/>
      <w:pStyle w:val="Heading4"/>
      <w:lvlText w:val="%1.%2.%3."/>
      <w:lvlJc w:val="left"/>
      <w:pPr>
        <w:ind w:left="504" w:hanging="504"/>
      </w:pPr>
      <w:rPr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cumentProtection w:edit="trackedChanges" w:enforcement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2973"/>
    <w:rsid w:val="0000127A"/>
    <w:rsid w:val="0000247D"/>
    <w:rsid w:val="00004CEA"/>
    <w:rsid w:val="00004D4A"/>
    <w:rsid w:val="00014A57"/>
    <w:rsid w:val="00015BD5"/>
    <w:rsid w:val="00022224"/>
    <w:rsid w:val="000243F0"/>
    <w:rsid w:val="000250F1"/>
    <w:rsid w:val="00026789"/>
    <w:rsid w:val="00026A20"/>
    <w:rsid w:val="00027E6E"/>
    <w:rsid w:val="00034580"/>
    <w:rsid w:val="00034916"/>
    <w:rsid w:val="00040E41"/>
    <w:rsid w:val="000417CC"/>
    <w:rsid w:val="00043B0B"/>
    <w:rsid w:val="000446B3"/>
    <w:rsid w:val="00044CAE"/>
    <w:rsid w:val="00047074"/>
    <w:rsid w:val="00047996"/>
    <w:rsid w:val="00054089"/>
    <w:rsid w:val="00054285"/>
    <w:rsid w:val="00054ACA"/>
    <w:rsid w:val="00055A22"/>
    <w:rsid w:val="00057585"/>
    <w:rsid w:val="00057B8F"/>
    <w:rsid w:val="000631FE"/>
    <w:rsid w:val="00065545"/>
    <w:rsid w:val="00065E30"/>
    <w:rsid w:val="000675D8"/>
    <w:rsid w:val="00067B50"/>
    <w:rsid w:val="00070E15"/>
    <w:rsid w:val="00075CBA"/>
    <w:rsid w:val="00077234"/>
    <w:rsid w:val="00080859"/>
    <w:rsid w:val="00081725"/>
    <w:rsid w:val="0008219D"/>
    <w:rsid w:val="0008267C"/>
    <w:rsid w:val="00083F8F"/>
    <w:rsid w:val="00086083"/>
    <w:rsid w:val="00090452"/>
    <w:rsid w:val="00090A16"/>
    <w:rsid w:val="00091F7F"/>
    <w:rsid w:val="0009478C"/>
    <w:rsid w:val="000A1D21"/>
    <w:rsid w:val="000A4B36"/>
    <w:rsid w:val="000A4FF0"/>
    <w:rsid w:val="000A5CC5"/>
    <w:rsid w:val="000A7E98"/>
    <w:rsid w:val="000B2C9E"/>
    <w:rsid w:val="000B34F7"/>
    <w:rsid w:val="000B381D"/>
    <w:rsid w:val="000C4296"/>
    <w:rsid w:val="000C4E3F"/>
    <w:rsid w:val="000C4F6F"/>
    <w:rsid w:val="000C58B2"/>
    <w:rsid w:val="000D0EDA"/>
    <w:rsid w:val="000D197E"/>
    <w:rsid w:val="000D5F5A"/>
    <w:rsid w:val="000D7385"/>
    <w:rsid w:val="000E0DD2"/>
    <w:rsid w:val="000E4661"/>
    <w:rsid w:val="000E518E"/>
    <w:rsid w:val="000E6949"/>
    <w:rsid w:val="000F1742"/>
    <w:rsid w:val="000F1A94"/>
    <w:rsid w:val="000F475F"/>
    <w:rsid w:val="000F48F1"/>
    <w:rsid w:val="000F6058"/>
    <w:rsid w:val="001078B8"/>
    <w:rsid w:val="00110111"/>
    <w:rsid w:val="0011179A"/>
    <w:rsid w:val="00111E85"/>
    <w:rsid w:val="00114056"/>
    <w:rsid w:val="00114920"/>
    <w:rsid w:val="00115593"/>
    <w:rsid w:val="00116E3B"/>
    <w:rsid w:val="001175F9"/>
    <w:rsid w:val="001212CD"/>
    <w:rsid w:val="00124494"/>
    <w:rsid w:val="00124881"/>
    <w:rsid w:val="0012508A"/>
    <w:rsid w:val="001260F9"/>
    <w:rsid w:val="001263B3"/>
    <w:rsid w:val="00126835"/>
    <w:rsid w:val="00126B04"/>
    <w:rsid w:val="001308A8"/>
    <w:rsid w:val="001309FE"/>
    <w:rsid w:val="001369C1"/>
    <w:rsid w:val="00141E60"/>
    <w:rsid w:val="0014245C"/>
    <w:rsid w:val="00143BE5"/>
    <w:rsid w:val="001505FC"/>
    <w:rsid w:val="00150ADD"/>
    <w:rsid w:val="00151534"/>
    <w:rsid w:val="00152589"/>
    <w:rsid w:val="00153815"/>
    <w:rsid w:val="001545AD"/>
    <w:rsid w:val="001570EA"/>
    <w:rsid w:val="0015798E"/>
    <w:rsid w:val="00157E5B"/>
    <w:rsid w:val="001628F1"/>
    <w:rsid w:val="0016484D"/>
    <w:rsid w:val="00167E20"/>
    <w:rsid w:val="001707F9"/>
    <w:rsid w:val="00172561"/>
    <w:rsid w:val="00173AF9"/>
    <w:rsid w:val="00173FFA"/>
    <w:rsid w:val="00174501"/>
    <w:rsid w:val="00180857"/>
    <w:rsid w:val="001816D4"/>
    <w:rsid w:val="00184E42"/>
    <w:rsid w:val="001867DB"/>
    <w:rsid w:val="00186A74"/>
    <w:rsid w:val="00187080"/>
    <w:rsid w:val="001932E7"/>
    <w:rsid w:val="00194DDC"/>
    <w:rsid w:val="001956A6"/>
    <w:rsid w:val="0019627B"/>
    <w:rsid w:val="0019656D"/>
    <w:rsid w:val="00196901"/>
    <w:rsid w:val="001A5E0D"/>
    <w:rsid w:val="001A6349"/>
    <w:rsid w:val="001B3F87"/>
    <w:rsid w:val="001C0276"/>
    <w:rsid w:val="001C0DAC"/>
    <w:rsid w:val="001C32AB"/>
    <w:rsid w:val="001C4D79"/>
    <w:rsid w:val="001C5C80"/>
    <w:rsid w:val="001C6813"/>
    <w:rsid w:val="001C6EEB"/>
    <w:rsid w:val="001C6F5B"/>
    <w:rsid w:val="001D114E"/>
    <w:rsid w:val="001D30BA"/>
    <w:rsid w:val="001D35C7"/>
    <w:rsid w:val="001D614D"/>
    <w:rsid w:val="001E010F"/>
    <w:rsid w:val="001E388B"/>
    <w:rsid w:val="001E45D2"/>
    <w:rsid w:val="001E5A33"/>
    <w:rsid w:val="001E7A9F"/>
    <w:rsid w:val="001F1FE1"/>
    <w:rsid w:val="001F210F"/>
    <w:rsid w:val="001F3DA3"/>
    <w:rsid w:val="001F755E"/>
    <w:rsid w:val="00205DD2"/>
    <w:rsid w:val="00206698"/>
    <w:rsid w:val="00207E73"/>
    <w:rsid w:val="00212356"/>
    <w:rsid w:val="00213601"/>
    <w:rsid w:val="00214F3E"/>
    <w:rsid w:val="00216142"/>
    <w:rsid w:val="002178B3"/>
    <w:rsid w:val="00221347"/>
    <w:rsid w:val="002225AB"/>
    <w:rsid w:val="002277BA"/>
    <w:rsid w:val="00231271"/>
    <w:rsid w:val="0023259A"/>
    <w:rsid w:val="00233FAD"/>
    <w:rsid w:val="00234316"/>
    <w:rsid w:val="00235B4E"/>
    <w:rsid w:val="00237DCD"/>
    <w:rsid w:val="00237F4D"/>
    <w:rsid w:val="002401B0"/>
    <w:rsid w:val="00245E79"/>
    <w:rsid w:val="00251F5A"/>
    <w:rsid w:val="00252A85"/>
    <w:rsid w:val="00252F14"/>
    <w:rsid w:val="00254A4D"/>
    <w:rsid w:val="0025588B"/>
    <w:rsid w:val="002561B1"/>
    <w:rsid w:val="002561FD"/>
    <w:rsid w:val="002564ED"/>
    <w:rsid w:val="0025709D"/>
    <w:rsid w:val="00260872"/>
    <w:rsid w:val="00261177"/>
    <w:rsid w:val="002632BA"/>
    <w:rsid w:val="00264CCF"/>
    <w:rsid w:val="002675B3"/>
    <w:rsid w:val="00272382"/>
    <w:rsid w:val="00273AAA"/>
    <w:rsid w:val="002746FF"/>
    <w:rsid w:val="00275690"/>
    <w:rsid w:val="00276BA4"/>
    <w:rsid w:val="00277040"/>
    <w:rsid w:val="00277D05"/>
    <w:rsid w:val="00281687"/>
    <w:rsid w:val="00284886"/>
    <w:rsid w:val="00284FD8"/>
    <w:rsid w:val="00285630"/>
    <w:rsid w:val="0028658C"/>
    <w:rsid w:val="002908A1"/>
    <w:rsid w:val="00294FBD"/>
    <w:rsid w:val="00295469"/>
    <w:rsid w:val="00295613"/>
    <w:rsid w:val="002A27A1"/>
    <w:rsid w:val="002A2D9C"/>
    <w:rsid w:val="002A3809"/>
    <w:rsid w:val="002A3D46"/>
    <w:rsid w:val="002A74C9"/>
    <w:rsid w:val="002B1B1C"/>
    <w:rsid w:val="002B452A"/>
    <w:rsid w:val="002B4A44"/>
    <w:rsid w:val="002B6B83"/>
    <w:rsid w:val="002C1CE0"/>
    <w:rsid w:val="002C3382"/>
    <w:rsid w:val="002C6A82"/>
    <w:rsid w:val="002C7D52"/>
    <w:rsid w:val="002D0067"/>
    <w:rsid w:val="002D2BBF"/>
    <w:rsid w:val="002D2D5E"/>
    <w:rsid w:val="002D3148"/>
    <w:rsid w:val="002D41D2"/>
    <w:rsid w:val="002D658F"/>
    <w:rsid w:val="002D7051"/>
    <w:rsid w:val="002E5798"/>
    <w:rsid w:val="002F0121"/>
    <w:rsid w:val="002F519A"/>
    <w:rsid w:val="002F5688"/>
    <w:rsid w:val="002F57D2"/>
    <w:rsid w:val="002F7CC9"/>
    <w:rsid w:val="003047F5"/>
    <w:rsid w:val="003060CA"/>
    <w:rsid w:val="003105A0"/>
    <w:rsid w:val="003107BE"/>
    <w:rsid w:val="00312DEB"/>
    <w:rsid w:val="0031509F"/>
    <w:rsid w:val="00321DFB"/>
    <w:rsid w:val="003222E5"/>
    <w:rsid w:val="00324A75"/>
    <w:rsid w:val="003261A7"/>
    <w:rsid w:val="00331A97"/>
    <w:rsid w:val="00331D33"/>
    <w:rsid w:val="0034784D"/>
    <w:rsid w:val="003518B9"/>
    <w:rsid w:val="00352231"/>
    <w:rsid w:val="00354743"/>
    <w:rsid w:val="003617BD"/>
    <w:rsid w:val="00362BAD"/>
    <w:rsid w:val="003635BA"/>
    <w:rsid w:val="0036792A"/>
    <w:rsid w:val="00367B8C"/>
    <w:rsid w:val="0037023C"/>
    <w:rsid w:val="0037378A"/>
    <w:rsid w:val="0037459B"/>
    <w:rsid w:val="00377789"/>
    <w:rsid w:val="00385833"/>
    <w:rsid w:val="0039163F"/>
    <w:rsid w:val="003952B3"/>
    <w:rsid w:val="00396583"/>
    <w:rsid w:val="003A2D14"/>
    <w:rsid w:val="003A4BB6"/>
    <w:rsid w:val="003B1081"/>
    <w:rsid w:val="003B1087"/>
    <w:rsid w:val="003B17B7"/>
    <w:rsid w:val="003B3156"/>
    <w:rsid w:val="003B3847"/>
    <w:rsid w:val="003B3D13"/>
    <w:rsid w:val="003C0EED"/>
    <w:rsid w:val="003C4B82"/>
    <w:rsid w:val="003C6078"/>
    <w:rsid w:val="003C6C3E"/>
    <w:rsid w:val="003C7479"/>
    <w:rsid w:val="003C7C33"/>
    <w:rsid w:val="003D1617"/>
    <w:rsid w:val="003D386D"/>
    <w:rsid w:val="003E1BE6"/>
    <w:rsid w:val="003E1C2D"/>
    <w:rsid w:val="003E3885"/>
    <w:rsid w:val="003F075D"/>
    <w:rsid w:val="003F08E8"/>
    <w:rsid w:val="003F293E"/>
    <w:rsid w:val="003F2A9C"/>
    <w:rsid w:val="003F30A6"/>
    <w:rsid w:val="003F6040"/>
    <w:rsid w:val="003F673E"/>
    <w:rsid w:val="003F67EE"/>
    <w:rsid w:val="00400042"/>
    <w:rsid w:val="0040085B"/>
    <w:rsid w:val="0040647E"/>
    <w:rsid w:val="00406E86"/>
    <w:rsid w:val="004072BC"/>
    <w:rsid w:val="00410EEF"/>
    <w:rsid w:val="00414FA6"/>
    <w:rsid w:val="00420608"/>
    <w:rsid w:val="00420F7C"/>
    <w:rsid w:val="00423DE9"/>
    <w:rsid w:val="00425A55"/>
    <w:rsid w:val="00425BE9"/>
    <w:rsid w:val="004261FF"/>
    <w:rsid w:val="00427820"/>
    <w:rsid w:val="00430E15"/>
    <w:rsid w:val="0043282B"/>
    <w:rsid w:val="004366C2"/>
    <w:rsid w:val="00437385"/>
    <w:rsid w:val="00444259"/>
    <w:rsid w:val="00445E23"/>
    <w:rsid w:val="00446360"/>
    <w:rsid w:val="00453379"/>
    <w:rsid w:val="004548A9"/>
    <w:rsid w:val="00455D30"/>
    <w:rsid w:val="00461A27"/>
    <w:rsid w:val="00463F46"/>
    <w:rsid w:val="004656A1"/>
    <w:rsid w:val="00466DFC"/>
    <w:rsid w:val="00466FD0"/>
    <w:rsid w:val="004677FB"/>
    <w:rsid w:val="00467B77"/>
    <w:rsid w:val="00473C13"/>
    <w:rsid w:val="00474689"/>
    <w:rsid w:val="00475398"/>
    <w:rsid w:val="004817D2"/>
    <w:rsid w:val="00481C41"/>
    <w:rsid w:val="00481E31"/>
    <w:rsid w:val="004822A6"/>
    <w:rsid w:val="00490548"/>
    <w:rsid w:val="00490762"/>
    <w:rsid w:val="004A03D7"/>
    <w:rsid w:val="004A3344"/>
    <w:rsid w:val="004A3369"/>
    <w:rsid w:val="004A3C34"/>
    <w:rsid w:val="004A62EA"/>
    <w:rsid w:val="004A6EEF"/>
    <w:rsid w:val="004B04EC"/>
    <w:rsid w:val="004B1FCE"/>
    <w:rsid w:val="004B270C"/>
    <w:rsid w:val="004B69F7"/>
    <w:rsid w:val="004B7157"/>
    <w:rsid w:val="004B74CB"/>
    <w:rsid w:val="004B7A0C"/>
    <w:rsid w:val="004C0B2C"/>
    <w:rsid w:val="004C2C85"/>
    <w:rsid w:val="004C387F"/>
    <w:rsid w:val="004C58F8"/>
    <w:rsid w:val="004D03FA"/>
    <w:rsid w:val="004D0D6B"/>
    <w:rsid w:val="004D4250"/>
    <w:rsid w:val="004D4797"/>
    <w:rsid w:val="004D5A37"/>
    <w:rsid w:val="004D740A"/>
    <w:rsid w:val="004E362A"/>
    <w:rsid w:val="004E3D7A"/>
    <w:rsid w:val="004E4ED2"/>
    <w:rsid w:val="004F3E0D"/>
    <w:rsid w:val="004F66CD"/>
    <w:rsid w:val="004F687B"/>
    <w:rsid w:val="004F727A"/>
    <w:rsid w:val="00500D23"/>
    <w:rsid w:val="00502A46"/>
    <w:rsid w:val="0050388E"/>
    <w:rsid w:val="00505046"/>
    <w:rsid w:val="005058D3"/>
    <w:rsid w:val="0051155E"/>
    <w:rsid w:val="0051171F"/>
    <w:rsid w:val="00511E87"/>
    <w:rsid w:val="0051201F"/>
    <w:rsid w:val="00513CB7"/>
    <w:rsid w:val="00515466"/>
    <w:rsid w:val="0052055D"/>
    <w:rsid w:val="00523649"/>
    <w:rsid w:val="00523ACD"/>
    <w:rsid w:val="005252DE"/>
    <w:rsid w:val="00526C40"/>
    <w:rsid w:val="005307F1"/>
    <w:rsid w:val="00532BAD"/>
    <w:rsid w:val="00532C5C"/>
    <w:rsid w:val="00534F67"/>
    <w:rsid w:val="00535266"/>
    <w:rsid w:val="00537288"/>
    <w:rsid w:val="005440B8"/>
    <w:rsid w:val="005468E1"/>
    <w:rsid w:val="00547828"/>
    <w:rsid w:val="0054792C"/>
    <w:rsid w:val="005504F3"/>
    <w:rsid w:val="00553583"/>
    <w:rsid w:val="00553A94"/>
    <w:rsid w:val="00554277"/>
    <w:rsid w:val="0055454B"/>
    <w:rsid w:val="00562615"/>
    <w:rsid w:val="005663BB"/>
    <w:rsid w:val="00566461"/>
    <w:rsid w:val="00566D35"/>
    <w:rsid w:val="00570579"/>
    <w:rsid w:val="00573A29"/>
    <w:rsid w:val="0057474D"/>
    <w:rsid w:val="00576F2C"/>
    <w:rsid w:val="00577279"/>
    <w:rsid w:val="00577582"/>
    <w:rsid w:val="00584714"/>
    <w:rsid w:val="00584BA7"/>
    <w:rsid w:val="00590C32"/>
    <w:rsid w:val="00591397"/>
    <w:rsid w:val="005946A9"/>
    <w:rsid w:val="005950AF"/>
    <w:rsid w:val="005957FA"/>
    <w:rsid w:val="00596834"/>
    <w:rsid w:val="00597162"/>
    <w:rsid w:val="005975AF"/>
    <w:rsid w:val="005978EB"/>
    <w:rsid w:val="005A00F1"/>
    <w:rsid w:val="005A14D9"/>
    <w:rsid w:val="005A3482"/>
    <w:rsid w:val="005A3574"/>
    <w:rsid w:val="005A3691"/>
    <w:rsid w:val="005A6D13"/>
    <w:rsid w:val="005A7E70"/>
    <w:rsid w:val="005B0D14"/>
    <w:rsid w:val="005B0DF6"/>
    <w:rsid w:val="005B215A"/>
    <w:rsid w:val="005B3A86"/>
    <w:rsid w:val="005B74E8"/>
    <w:rsid w:val="005C205B"/>
    <w:rsid w:val="005C6A50"/>
    <w:rsid w:val="005D1880"/>
    <w:rsid w:val="005D220A"/>
    <w:rsid w:val="005D735B"/>
    <w:rsid w:val="005E02CF"/>
    <w:rsid w:val="005E0CA1"/>
    <w:rsid w:val="005E1B3C"/>
    <w:rsid w:val="005E67B3"/>
    <w:rsid w:val="005E6915"/>
    <w:rsid w:val="005E69A4"/>
    <w:rsid w:val="005E76CF"/>
    <w:rsid w:val="005E79D5"/>
    <w:rsid w:val="005F02B9"/>
    <w:rsid w:val="005F08A9"/>
    <w:rsid w:val="005F177D"/>
    <w:rsid w:val="005F292A"/>
    <w:rsid w:val="005F2C37"/>
    <w:rsid w:val="005F5976"/>
    <w:rsid w:val="005F607E"/>
    <w:rsid w:val="005F7193"/>
    <w:rsid w:val="005F7D79"/>
    <w:rsid w:val="00601C38"/>
    <w:rsid w:val="00601DB5"/>
    <w:rsid w:val="00605841"/>
    <w:rsid w:val="00610D65"/>
    <w:rsid w:val="0061199B"/>
    <w:rsid w:val="00612D09"/>
    <w:rsid w:val="006148A9"/>
    <w:rsid w:val="006153FC"/>
    <w:rsid w:val="00617E4A"/>
    <w:rsid w:val="0062023F"/>
    <w:rsid w:val="0062078A"/>
    <w:rsid w:val="00621E79"/>
    <w:rsid w:val="00623B30"/>
    <w:rsid w:val="006260FD"/>
    <w:rsid w:val="0063123F"/>
    <w:rsid w:val="00631685"/>
    <w:rsid w:val="00633E9B"/>
    <w:rsid w:val="006379C0"/>
    <w:rsid w:val="00637AA2"/>
    <w:rsid w:val="006408A4"/>
    <w:rsid w:val="00640DFB"/>
    <w:rsid w:val="00643169"/>
    <w:rsid w:val="0064393A"/>
    <w:rsid w:val="00646647"/>
    <w:rsid w:val="00650F63"/>
    <w:rsid w:val="00652A7D"/>
    <w:rsid w:val="00655A09"/>
    <w:rsid w:val="00656CEC"/>
    <w:rsid w:val="006570B6"/>
    <w:rsid w:val="0065740A"/>
    <w:rsid w:val="006615BF"/>
    <w:rsid w:val="006641D1"/>
    <w:rsid w:val="00664F47"/>
    <w:rsid w:val="00665AE3"/>
    <w:rsid w:val="00667A73"/>
    <w:rsid w:val="006714ED"/>
    <w:rsid w:val="00680189"/>
    <w:rsid w:val="0068150B"/>
    <w:rsid w:val="00682ED2"/>
    <w:rsid w:val="00686998"/>
    <w:rsid w:val="006870C4"/>
    <w:rsid w:val="00690388"/>
    <w:rsid w:val="0069184A"/>
    <w:rsid w:val="00691E00"/>
    <w:rsid w:val="00692896"/>
    <w:rsid w:val="00693BF1"/>
    <w:rsid w:val="0069452D"/>
    <w:rsid w:val="006971D7"/>
    <w:rsid w:val="006974ED"/>
    <w:rsid w:val="006A064F"/>
    <w:rsid w:val="006A0FE3"/>
    <w:rsid w:val="006A3695"/>
    <w:rsid w:val="006A5540"/>
    <w:rsid w:val="006A66E6"/>
    <w:rsid w:val="006A691F"/>
    <w:rsid w:val="006B0702"/>
    <w:rsid w:val="006B239E"/>
    <w:rsid w:val="006B2453"/>
    <w:rsid w:val="006B2750"/>
    <w:rsid w:val="006B2BA0"/>
    <w:rsid w:val="006B413B"/>
    <w:rsid w:val="006B56B6"/>
    <w:rsid w:val="006B6278"/>
    <w:rsid w:val="006C25F9"/>
    <w:rsid w:val="006C3DA1"/>
    <w:rsid w:val="006C4804"/>
    <w:rsid w:val="006C5393"/>
    <w:rsid w:val="006D022B"/>
    <w:rsid w:val="006D6446"/>
    <w:rsid w:val="006D74A0"/>
    <w:rsid w:val="006E233C"/>
    <w:rsid w:val="006E39E1"/>
    <w:rsid w:val="006E72C5"/>
    <w:rsid w:val="006F1CEB"/>
    <w:rsid w:val="006F2F94"/>
    <w:rsid w:val="006F605F"/>
    <w:rsid w:val="006F67AE"/>
    <w:rsid w:val="00702973"/>
    <w:rsid w:val="00703371"/>
    <w:rsid w:val="00706EB1"/>
    <w:rsid w:val="0071292F"/>
    <w:rsid w:val="00713C68"/>
    <w:rsid w:val="0071428A"/>
    <w:rsid w:val="00715B61"/>
    <w:rsid w:val="00716890"/>
    <w:rsid w:val="00720C18"/>
    <w:rsid w:val="0072249F"/>
    <w:rsid w:val="007225D3"/>
    <w:rsid w:val="00722FCD"/>
    <w:rsid w:val="0072306C"/>
    <w:rsid w:val="00723664"/>
    <w:rsid w:val="00724154"/>
    <w:rsid w:val="00732CFA"/>
    <w:rsid w:val="007332C6"/>
    <w:rsid w:val="00734789"/>
    <w:rsid w:val="00735DB0"/>
    <w:rsid w:val="007363B3"/>
    <w:rsid w:val="00737B09"/>
    <w:rsid w:val="00741327"/>
    <w:rsid w:val="00741701"/>
    <w:rsid w:val="007420E3"/>
    <w:rsid w:val="00743C23"/>
    <w:rsid w:val="00744E78"/>
    <w:rsid w:val="00745DDD"/>
    <w:rsid w:val="00745F76"/>
    <w:rsid w:val="00746D1B"/>
    <w:rsid w:val="00750143"/>
    <w:rsid w:val="0075032E"/>
    <w:rsid w:val="00750500"/>
    <w:rsid w:val="00752A8C"/>
    <w:rsid w:val="00752B94"/>
    <w:rsid w:val="00753F43"/>
    <w:rsid w:val="0075736A"/>
    <w:rsid w:val="00757941"/>
    <w:rsid w:val="00766EF0"/>
    <w:rsid w:val="00766FB9"/>
    <w:rsid w:val="007707C7"/>
    <w:rsid w:val="007729BE"/>
    <w:rsid w:val="00772CDA"/>
    <w:rsid w:val="0077348D"/>
    <w:rsid w:val="00774813"/>
    <w:rsid w:val="00775AB7"/>
    <w:rsid w:val="00776220"/>
    <w:rsid w:val="00776908"/>
    <w:rsid w:val="00777B22"/>
    <w:rsid w:val="0078618F"/>
    <w:rsid w:val="0079452A"/>
    <w:rsid w:val="00794DEA"/>
    <w:rsid w:val="00797CC4"/>
    <w:rsid w:val="007A01D3"/>
    <w:rsid w:val="007A071A"/>
    <w:rsid w:val="007A4B83"/>
    <w:rsid w:val="007B2D52"/>
    <w:rsid w:val="007B4073"/>
    <w:rsid w:val="007C3890"/>
    <w:rsid w:val="007C56F7"/>
    <w:rsid w:val="007C759B"/>
    <w:rsid w:val="007C7AED"/>
    <w:rsid w:val="007D18A5"/>
    <w:rsid w:val="007D1DE0"/>
    <w:rsid w:val="007D22BE"/>
    <w:rsid w:val="007D3B37"/>
    <w:rsid w:val="007D4FFD"/>
    <w:rsid w:val="007E0365"/>
    <w:rsid w:val="007E0C46"/>
    <w:rsid w:val="007E13AF"/>
    <w:rsid w:val="007E193F"/>
    <w:rsid w:val="007E2FBD"/>
    <w:rsid w:val="007E3352"/>
    <w:rsid w:val="007E4627"/>
    <w:rsid w:val="007E5AD5"/>
    <w:rsid w:val="007E5B93"/>
    <w:rsid w:val="007E68A0"/>
    <w:rsid w:val="007F0D09"/>
    <w:rsid w:val="007F102A"/>
    <w:rsid w:val="007F3765"/>
    <w:rsid w:val="007F385F"/>
    <w:rsid w:val="007F5C21"/>
    <w:rsid w:val="007F7726"/>
    <w:rsid w:val="0080140A"/>
    <w:rsid w:val="008021C6"/>
    <w:rsid w:val="00802B82"/>
    <w:rsid w:val="00806BF0"/>
    <w:rsid w:val="0080710D"/>
    <w:rsid w:val="0081203D"/>
    <w:rsid w:val="0081217D"/>
    <w:rsid w:val="00813995"/>
    <w:rsid w:val="00813B39"/>
    <w:rsid w:val="00815D82"/>
    <w:rsid w:val="0081646A"/>
    <w:rsid w:val="00820858"/>
    <w:rsid w:val="00822669"/>
    <w:rsid w:val="00822E94"/>
    <w:rsid w:val="00823E77"/>
    <w:rsid w:val="00823F07"/>
    <w:rsid w:val="00824363"/>
    <w:rsid w:val="00824CD1"/>
    <w:rsid w:val="00824DEF"/>
    <w:rsid w:val="0082520E"/>
    <w:rsid w:val="00827240"/>
    <w:rsid w:val="008318FB"/>
    <w:rsid w:val="00831AB7"/>
    <w:rsid w:val="0083314E"/>
    <w:rsid w:val="008336DA"/>
    <w:rsid w:val="00833EB3"/>
    <w:rsid w:val="00835CD1"/>
    <w:rsid w:val="00837FA0"/>
    <w:rsid w:val="00840C45"/>
    <w:rsid w:val="008456CB"/>
    <w:rsid w:val="0084571E"/>
    <w:rsid w:val="00845AFE"/>
    <w:rsid w:val="008507C6"/>
    <w:rsid w:val="008515EB"/>
    <w:rsid w:val="00865F93"/>
    <w:rsid w:val="0086737E"/>
    <w:rsid w:val="0087044F"/>
    <w:rsid w:val="008710E7"/>
    <w:rsid w:val="00872703"/>
    <w:rsid w:val="008745BD"/>
    <w:rsid w:val="00876F99"/>
    <w:rsid w:val="008776B9"/>
    <w:rsid w:val="00877C12"/>
    <w:rsid w:val="00880E09"/>
    <w:rsid w:val="008846E7"/>
    <w:rsid w:val="00887919"/>
    <w:rsid w:val="00895074"/>
    <w:rsid w:val="008957F1"/>
    <w:rsid w:val="008977EA"/>
    <w:rsid w:val="008A23FD"/>
    <w:rsid w:val="008A3333"/>
    <w:rsid w:val="008A3A7F"/>
    <w:rsid w:val="008A3D1C"/>
    <w:rsid w:val="008A55EA"/>
    <w:rsid w:val="008A6055"/>
    <w:rsid w:val="008A705A"/>
    <w:rsid w:val="008A70AD"/>
    <w:rsid w:val="008A7C3E"/>
    <w:rsid w:val="008A7F4A"/>
    <w:rsid w:val="008B0478"/>
    <w:rsid w:val="008B465D"/>
    <w:rsid w:val="008C02EF"/>
    <w:rsid w:val="008C0344"/>
    <w:rsid w:val="008C17B5"/>
    <w:rsid w:val="008C1CC0"/>
    <w:rsid w:val="008C2D9E"/>
    <w:rsid w:val="008C3A1C"/>
    <w:rsid w:val="008C4AFA"/>
    <w:rsid w:val="008C5834"/>
    <w:rsid w:val="008C787F"/>
    <w:rsid w:val="008C79BA"/>
    <w:rsid w:val="008C7D85"/>
    <w:rsid w:val="008D0343"/>
    <w:rsid w:val="008D25ED"/>
    <w:rsid w:val="008D2EF3"/>
    <w:rsid w:val="008D51F6"/>
    <w:rsid w:val="008E35EE"/>
    <w:rsid w:val="008F009B"/>
    <w:rsid w:val="008F16D8"/>
    <w:rsid w:val="008F29CF"/>
    <w:rsid w:val="008F2E2A"/>
    <w:rsid w:val="008F5494"/>
    <w:rsid w:val="009012E8"/>
    <w:rsid w:val="00902A83"/>
    <w:rsid w:val="009030ED"/>
    <w:rsid w:val="00903DFA"/>
    <w:rsid w:val="00907705"/>
    <w:rsid w:val="00910809"/>
    <w:rsid w:val="0091464A"/>
    <w:rsid w:val="00914BFF"/>
    <w:rsid w:val="009178FF"/>
    <w:rsid w:val="00921349"/>
    <w:rsid w:val="009239CA"/>
    <w:rsid w:val="00926780"/>
    <w:rsid w:val="00932AA6"/>
    <w:rsid w:val="00936079"/>
    <w:rsid w:val="00936EF1"/>
    <w:rsid w:val="00940860"/>
    <w:rsid w:val="00943084"/>
    <w:rsid w:val="00944A0E"/>
    <w:rsid w:val="00945F9B"/>
    <w:rsid w:val="00954011"/>
    <w:rsid w:val="009541B5"/>
    <w:rsid w:val="0095561A"/>
    <w:rsid w:val="00960212"/>
    <w:rsid w:val="00962825"/>
    <w:rsid w:val="009657AB"/>
    <w:rsid w:val="0096660A"/>
    <w:rsid w:val="00966CD8"/>
    <w:rsid w:val="00970F74"/>
    <w:rsid w:val="00974416"/>
    <w:rsid w:val="00974A12"/>
    <w:rsid w:val="00974D29"/>
    <w:rsid w:val="00975690"/>
    <w:rsid w:val="009762E6"/>
    <w:rsid w:val="00977595"/>
    <w:rsid w:val="00977837"/>
    <w:rsid w:val="00977E47"/>
    <w:rsid w:val="00982241"/>
    <w:rsid w:val="009832E5"/>
    <w:rsid w:val="00983AD1"/>
    <w:rsid w:val="00985031"/>
    <w:rsid w:val="0098512A"/>
    <w:rsid w:val="00985F8D"/>
    <w:rsid w:val="009873A4"/>
    <w:rsid w:val="009902F0"/>
    <w:rsid w:val="00991CC4"/>
    <w:rsid w:val="00992881"/>
    <w:rsid w:val="00992BFE"/>
    <w:rsid w:val="00995F20"/>
    <w:rsid w:val="009971D8"/>
    <w:rsid w:val="009A1814"/>
    <w:rsid w:val="009A27B4"/>
    <w:rsid w:val="009A2EA4"/>
    <w:rsid w:val="009A3F39"/>
    <w:rsid w:val="009A5D39"/>
    <w:rsid w:val="009B1ED5"/>
    <w:rsid w:val="009B515E"/>
    <w:rsid w:val="009B5AB5"/>
    <w:rsid w:val="009B7E5E"/>
    <w:rsid w:val="009C5676"/>
    <w:rsid w:val="009C6190"/>
    <w:rsid w:val="009D0CBC"/>
    <w:rsid w:val="009D206A"/>
    <w:rsid w:val="009D2D21"/>
    <w:rsid w:val="009D2FA6"/>
    <w:rsid w:val="009D456F"/>
    <w:rsid w:val="009D66B9"/>
    <w:rsid w:val="009D7872"/>
    <w:rsid w:val="009E4732"/>
    <w:rsid w:val="009E5E54"/>
    <w:rsid w:val="009F0C60"/>
    <w:rsid w:val="009F1FE1"/>
    <w:rsid w:val="009F20CC"/>
    <w:rsid w:val="009F79EB"/>
    <w:rsid w:val="00A00675"/>
    <w:rsid w:val="00A0199A"/>
    <w:rsid w:val="00A019CB"/>
    <w:rsid w:val="00A0260A"/>
    <w:rsid w:val="00A0338F"/>
    <w:rsid w:val="00A03E19"/>
    <w:rsid w:val="00A059A5"/>
    <w:rsid w:val="00A10223"/>
    <w:rsid w:val="00A118DD"/>
    <w:rsid w:val="00A11B3A"/>
    <w:rsid w:val="00A14EFA"/>
    <w:rsid w:val="00A2125D"/>
    <w:rsid w:val="00A243F8"/>
    <w:rsid w:val="00A24740"/>
    <w:rsid w:val="00A25014"/>
    <w:rsid w:val="00A329AC"/>
    <w:rsid w:val="00A356F3"/>
    <w:rsid w:val="00A3584B"/>
    <w:rsid w:val="00A35F1B"/>
    <w:rsid w:val="00A36C94"/>
    <w:rsid w:val="00A41CCA"/>
    <w:rsid w:val="00A43059"/>
    <w:rsid w:val="00A43C4D"/>
    <w:rsid w:val="00A43DD8"/>
    <w:rsid w:val="00A44631"/>
    <w:rsid w:val="00A464C0"/>
    <w:rsid w:val="00A46F2C"/>
    <w:rsid w:val="00A52962"/>
    <w:rsid w:val="00A5404A"/>
    <w:rsid w:val="00A54C83"/>
    <w:rsid w:val="00A575D6"/>
    <w:rsid w:val="00A74292"/>
    <w:rsid w:val="00A77F4F"/>
    <w:rsid w:val="00A81AE2"/>
    <w:rsid w:val="00A84C24"/>
    <w:rsid w:val="00A85023"/>
    <w:rsid w:val="00A850B3"/>
    <w:rsid w:val="00A86785"/>
    <w:rsid w:val="00A86A16"/>
    <w:rsid w:val="00A9345A"/>
    <w:rsid w:val="00A94613"/>
    <w:rsid w:val="00A96ABF"/>
    <w:rsid w:val="00AA3C31"/>
    <w:rsid w:val="00AA6234"/>
    <w:rsid w:val="00AA7530"/>
    <w:rsid w:val="00AB3533"/>
    <w:rsid w:val="00AB3955"/>
    <w:rsid w:val="00AB7CB7"/>
    <w:rsid w:val="00AC1750"/>
    <w:rsid w:val="00AC1DE5"/>
    <w:rsid w:val="00AC2902"/>
    <w:rsid w:val="00AC4B0B"/>
    <w:rsid w:val="00AC4B46"/>
    <w:rsid w:val="00AC65C2"/>
    <w:rsid w:val="00AC6ACD"/>
    <w:rsid w:val="00AD0C0B"/>
    <w:rsid w:val="00AD292E"/>
    <w:rsid w:val="00AD2ABE"/>
    <w:rsid w:val="00AD3713"/>
    <w:rsid w:val="00AD38BB"/>
    <w:rsid w:val="00AD5D76"/>
    <w:rsid w:val="00AD600F"/>
    <w:rsid w:val="00AE2C7A"/>
    <w:rsid w:val="00AE5BFC"/>
    <w:rsid w:val="00AE5DA6"/>
    <w:rsid w:val="00AE78B5"/>
    <w:rsid w:val="00AF204F"/>
    <w:rsid w:val="00AF264D"/>
    <w:rsid w:val="00AF5823"/>
    <w:rsid w:val="00AF6EB8"/>
    <w:rsid w:val="00AF7395"/>
    <w:rsid w:val="00B0054C"/>
    <w:rsid w:val="00B009C0"/>
    <w:rsid w:val="00B01EAC"/>
    <w:rsid w:val="00B04C9F"/>
    <w:rsid w:val="00B06363"/>
    <w:rsid w:val="00B078B3"/>
    <w:rsid w:val="00B12195"/>
    <w:rsid w:val="00B12843"/>
    <w:rsid w:val="00B13B8B"/>
    <w:rsid w:val="00B16768"/>
    <w:rsid w:val="00B17242"/>
    <w:rsid w:val="00B20BB4"/>
    <w:rsid w:val="00B21393"/>
    <w:rsid w:val="00B218C5"/>
    <w:rsid w:val="00B24017"/>
    <w:rsid w:val="00B2475E"/>
    <w:rsid w:val="00B31E73"/>
    <w:rsid w:val="00B3713B"/>
    <w:rsid w:val="00B3724E"/>
    <w:rsid w:val="00B37CE3"/>
    <w:rsid w:val="00B409F5"/>
    <w:rsid w:val="00B4394F"/>
    <w:rsid w:val="00B439AD"/>
    <w:rsid w:val="00B45F1A"/>
    <w:rsid w:val="00B46115"/>
    <w:rsid w:val="00B46434"/>
    <w:rsid w:val="00B5444D"/>
    <w:rsid w:val="00B56743"/>
    <w:rsid w:val="00B61D98"/>
    <w:rsid w:val="00B66C10"/>
    <w:rsid w:val="00B67D77"/>
    <w:rsid w:val="00B732CB"/>
    <w:rsid w:val="00B73AE6"/>
    <w:rsid w:val="00B74BB1"/>
    <w:rsid w:val="00B74CB0"/>
    <w:rsid w:val="00B75F3A"/>
    <w:rsid w:val="00B7761C"/>
    <w:rsid w:val="00B8144B"/>
    <w:rsid w:val="00B835B2"/>
    <w:rsid w:val="00B8639B"/>
    <w:rsid w:val="00B86761"/>
    <w:rsid w:val="00B903D5"/>
    <w:rsid w:val="00B90F27"/>
    <w:rsid w:val="00B916A5"/>
    <w:rsid w:val="00B91BBA"/>
    <w:rsid w:val="00B96084"/>
    <w:rsid w:val="00BA01D1"/>
    <w:rsid w:val="00BA0F8F"/>
    <w:rsid w:val="00BA17AD"/>
    <w:rsid w:val="00BA39BD"/>
    <w:rsid w:val="00BA5206"/>
    <w:rsid w:val="00BB1AE4"/>
    <w:rsid w:val="00BB48ED"/>
    <w:rsid w:val="00BB4FE6"/>
    <w:rsid w:val="00BC0E1B"/>
    <w:rsid w:val="00BC2A89"/>
    <w:rsid w:val="00BC2D05"/>
    <w:rsid w:val="00BC5427"/>
    <w:rsid w:val="00BD170C"/>
    <w:rsid w:val="00BD1C7E"/>
    <w:rsid w:val="00BD41AB"/>
    <w:rsid w:val="00BD5AFB"/>
    <w:rsid w:val="00BD7251"/>
    <w:rsid w:val="00BD76DB"/>
    <w:rsid w:val="00BD7BEF"/>
    <w:rsid w:val="00BE2A54"/>
    <w:rsid w:val="00BE482F"/>
    <w:rsid w:val="00BE4BC9"/>
    <w:rsid w:val="00BF168D"/>
    <w:rsid w:val="00BF36ED"/>
    <w:rsid w:val="00BF5902"/>
    <w:rsid w:val="00C03636"/>
    <w:rsid w:val="00C042E0"/>
    <w:rsid w:val="00C04EA0"/>
    <w:rsid w:val="00C056D8"/>
    <w:rsid w:val="00C12158"/>
    <w:rsid w:val="00C153F7"/>
    <w:rsid w:val="00C157B5"/>
    <w:rsid w:val="00C22336"/>
    <w:rsid w:val="00C3035A"/>
    <w:rsid w:val="00C310BF"/>
    <w:rsid w:val="00C33E9F"/>
    <w:rsid w:val="00C34F66"/>
    <w:rsid w:val="00C37659"/>
    <w:rsid w:val="00C4124E"/>
    <w:rsid w:val="00C41340"/>
    <w:rsid w:val="00C42787"/>
    <w:rsid w:val="00C43E37"/>
    <w:rsid w:val="00C442E2"/>
    <w:rsid w:val="00C45014"/>
    <w:rsid w:val="00C461F4"/>
    <w:rsid w:val="00C5448F"/>
    <w:rsid w:val="00C55900"/>
    <w:rsid w:val="00C567E2"/>
    <w:rsid w:val="00C56CC6"/>
    <w:rsid w:val="00C62602"/>
    <w:rsid w:val="00C627AA"/>
    <w:rsid w:val="00C635AF"/>
    <w:rsid w:val="00C67773"/>
    <w:rsid w:val="00C70871"/>
    <w:rsid w:val="00C715AD"/>
    <w:rsid w:val="00C74AE3"/>
    <w:rsid w:val="00C761B0"/>
    <w:rsid w:val="00C762C5"/>
    <w:rsid w:val="00C778FF"/>
    <w:rsid w:val="00C8635C"/>
    <w:rsid w:val="00C863E2"/>
    <w:rsid w:val="00C87D6B"/>
    <w:rsid w:val="00C93FA1"/>
    <w:rsid w:val="00C95FAB"/>
    <w:rsid w:val="00CA00A6"/>
    <w:rsid w:val="00CA15F5"/>
    <w:rsid w:val="00CA561F"/>
    <w:rsid w:val="00CB05B2"/>
    <w:rsid w:val="00CB1039"/>
    <w:rsid w:val="00CB2B77"/>
    <w:rsid w:val="00CB798B"/>
    <w:rsid w:val="00CC0151"/>
    <w:rsid w:val="00CC377D"/>
    <w:rsid w:val="00CD104C"/>
    <w:rsid w:val="00CF1C37"/>
    <w:rsid w:val="00CF2544"/>
    <w:rsid w:val="00CF4108"/>
    <w:rsid w:val="00CF504F"/>
    <w:rsid w:val="00CF7CA1"/>
    <w:rsid w:val="00D01230"/>
    <w:rsid w:val="00D0275F"/>
    <w:rsid w:val="00D02C7F"/>
    <w:rsid w:val="00D034C3"/>
    <w:rsid w:val="00D05678"/>
    <w:rsid w:val="00D05DAE"/>
    <w:rsid w:val="00D0758A"/>
    <w:rsid w:val="00D10980"/>
    <w:rsid w:val="00D162DF"/>
    <w:rsid w:val="00D1771C"/>
    <w:rsid w:val="00D20B0F"/>
    <w:rsid w:val="00D22CDB"/>
    <w:rsid w:val="00D24E43"/>
    <w:rsid w:val="00D2705B"/>
    <w:rsid w:val="00D31F1A"/>
    <w:rsid w:val="00D32C59"/>
    <w:rsid w:val="00D352B2"/>
    <w:rsid w:val="00D40A47"/>
    <w:rsid w:val="00D4109D"/>
    <w:rsid w:val="00D440B7"/>
    <w:rsid w:val="00D45F10"/>
    <w:rsid w:val="00D5144E"/>
    <w:rsid w:val="00D52721"/>
    <w:rsid w:val="00D55D76"/>
    <w:rsid w:val="00D60569"/>
    <w:rsid w:val="00D6061B"/>
    <w:rsid w:val="00D622FA"/>
    <w:rsid w:val="00D64EF2"/>
    <w:rsid w:val="00D656F4"/>
    <w:rsid w:val="00D75302"/>
    <w:rsid w:val="00D76DD6"/>
    <w:rsid w:val="00D81010"/>
    <w:rsid w:val="00D90579"/>
    <w:rsid w:val="00D90E22"/>
    <w:rsid w:val="00D95D00"/>
    <w:rsid w:val="00D971E5"/>
    <w:rsid w:val="00DA03C7"/>
    <w:rsid w:val="00DA05EB"/>
    <w:rsid w:val="00DA1700"/>
    <w:rsid w:val="00DA184B"/>
    <w:rsid w:val="00DA1BB1"/>
    <w:rsid w:val="00DA4AEE"/>
    <w:rsid w:val="00DA51BB"/>
    <w:rsid w:val="00DA5875"/>
    <w:rsid w:val="00DA6DE2"/>
    <w:rsid w:val="00DA7456"/>
    <w:rsid w:val="00DB28F3"/>
    <w:rsid w:val="00DC145F"/>
    <w:rsid w:val="00DC6B93"/>
    <w:rsid w:val="00DC7539"/>
    <w:rsid w:val="00DD13F0"/>
    <w:rsid w:val="00DD1726"/>
    <w:rsid w:val="00DD201E"/>
    <w:rsid w:val="00DD5790"/>
    <w:rsid w:val="00DE0509"/>
    <w:rsid w:val="00DE0CFC"/>
    <w:rsid w:val="00DE10FF"/>
    <w:rsid w:val="00DE19C5"/>
    <w:rsid w:val="00DE2310"/>
    <w:rsid w:val="00DE3885"/>
    <w:rsid w:val="00DE4956"/>
    <w:rsid w:val="00DF5F9B"/>
    <w:rsid w:val="00DF66AF"/>
    <w:rsid w:val="00DF6CC7"/>
    <w:rsid w:val="00DF70C9"/>
    <w:rsid w:val="00E02A33"/>
    <w:rsid w:val="00E045A7"/>
    <w:rsid w:val="00E04BDE"/>
    <w:rsid w:val="00E05780"/>
    <w:rsid w:val="00E06061"/>
    <w:rsid w:val="00E063E2"/>
    <w:rsid w:val="00E06505"/>
    <w:rsid w:val="00E10BCD"/>
    <w:rsid w:val="00E1306E"/>
    <w:rsid w:val="00E1466C"/>
    <w:rsid w:val="00E1486D"/>
    <w:rsid w:val="00E14A0A"/>
    <w:rsid w:val="00E15DCD"/>
    <w:rsid w:val="00E17BEE"/>
    <w:rsid w:val="00E21984"/>
    <w:rsid w:val="00E23CDE"/>
    <w:rsid w:val="00E25806"/>
    <w:rsid w:val="00E27F87"/>
    <w:rsid w:val="00E32267"/>
    <w:rsid w:val="00E32543"/>
    <w:rsid w:val="00E32971"/>
    <w:rsid w:val="00E35B4F"/>
    <w:rsid w:val="00E360D9"/>
    <w:rsid w:val="00E36B70"/>
    <w:rsid w:val="00E375D8"/>
    <w:rsid w:val="00E3764C"/>
    <w:rsid w:val="00E37F1B"/>
    <w:rsid w:val="00E40822"/>
    <w:rsid w:val="00E41087"/>
    <w:rsid w:val="00E41B98"/>
    <w:rsid w:val="00E42E56"/>
    <w:rsid w:val="00E45EB8"/>
    <w:rsid w:val="00E5051A"/>
    <w:rsid w:val="00E50BC6"/>
    <w:rsid w:val="00E5559B"/>
    <w:rsid w:val="00E569DE"/>
    <w:rsid w:val="00E61038"/>
    <w:rsid w:val="00E64B38"/>
    <w:rsid w:val="00E64BFF"/>
    <w:rsid w:val="00E6530A"/>
    <w:rsid w:val="00E67DE3"/>
    <w:rsid w:val="00E710C5"/>
    <w:rsid w:val="00E728D9"/>
    <w:rsid w:val="00E73B99"/>
    <w:rsid w:val="00E7779C"/>
    <w:rsid w:val="00E778A5"/>
    <w:rsid w:val="00E82C9F"/>
    <w:rsid w:val="00E830AD"/>
    <w:rsid w:val="00E84EAE"/>
    <w:rsid w:val="00E85716"/>
    <w:rsid w:val="00E87283"/>
    <w:rsid w:val="00E9000F"/>
    <w:rsid w:val="00EA0B69"/>
    <w:rsid w:val="00EA300F"/>
    <w:rsid w:val="00EA3AB6"/>
    <w:rsid w:val="00EA5F98"/>
    <w:rsid w:val="00EA65F0"/>
    <w:rsid w:val="00EB090C"/>
    <w:rsid w:val="00EB645A"/>
    <w:rsid w:val="00EC064D"/>
    <w:rsid w:val="00EC0A60"/>
    <w:rsid w:val="00EC346B"/>
    <w:rsid w:val="00EC68A8"/>
    <w:rsid w:val="00EC7A03"/>
    <w:rsid w:val="00ED07A4"/>
    <w:rsid w:val="00ED1298"/>
    <w:rsid w:val="00ED13CB"/>
    <w:rsid w:val="00ED1E46"/>
    <w:rsid w:val="00ED219B"/>
    <w:rsid w:val="00ED7158"/>
    <w:rsid w:val="00ED7C1A"/>
    <w:rsid w:val="00EE52D9"/>
    <w:rsid w:val="00EE5E46"/>
    <w:rsid w:val="00EF28DF"/>
    <w:rsid w:val="00EF2A39"/>
    <w:rsid w:val="00EF4130"/>
    <w:rsid w:val="00EF44D0"/>
    <w:rsid w:val="00EF5BFA"/>
    <w:rsid w:val="00EF661F"/>
    <w:rsid w:val="00EF7919"/>
    <w:rsid w:val="00F01587"/>
    <w:rsid w:val="00F04420"/>
    <w:rsid w:val="00F05BEF"/>
    <w:rsid w:val="00F105D7"/>
    <w:rsid w:val="00F10EE4"/>
    <w:rsid w:val="00F11E5D"/>
    <w:rsid w:val="00F12483"/>
    <w:rsid w:val="00F14609"/>
    <w:rsid w:val="00F14855"/>
    <w:rsid w:val="00F1537C"/>
    <w:rsid w:val="00F17D18"/>
    <w:rsid w:val="00F21F2D"/>
    <w:rsid w:val="00F254A0"/>
    <w:rsid w:val="00F25544"/>
    <w:rsid w:val="00F25665"/>
    <w:rsid w:val="00F272D5"/>
    <w:rsid w:val="00F27881"/>
    <w:rsid w:val="00F27A90"/>
    <w:rsid w:val="00F306B6"/>
    <w:rsid w:val="00F30703"/>
    <w:rsid w:val="00F31681"/>
    <w:rsid w:val="00F322F6"/>
    <w:rsid w:val="00F35437"/>
    <w:rsid w:val="00F36415"/>
    <w:rsid w:val="00F370CA"/>
    <w:rsid w:val="00F374BD"/>
    <w:rsid w:val="00F3766E"/>
    <w:rsid w:val="00F41225"/>
    <w:rsid w:val="00F41D86"/>
    <w:rsid w:val="00F41E38"/>
    <w:rsid w:val="00F463BA"/>
    <w:rsid w:val="00F51864"/>
    <w:rsid w:val="00F52B95"/>
    <w:rsid w:val="00F52F9F"/>
    <w:rsid w:val="00F5569A"/>
    <w:rsid w:val="00F55F41"/>
    <w:rsid w:val="00F63C5B"/>
    <w:rsid w:val="00F64CBB"/>
    <w:rsid w:val="00F6647A"/>
    <w:rsid w:val="00F668F5"/>
    <w:rsid w:val="00F678E7"/>
    <w:rsid w:val="00F67BF2"/>
    <w:rsid w:val="00F70A2A"/>
    <w:rsid w:val="00F7279F"/>
    <w:rsid w:val="00F735FB"/>
    <w:rsid w:val="00F776D7"/>
    <w:rsid w:val="00F810E7"/>
    <w:rsid w:val="00F819C9"/>
    <w:rsid w:val="00F82DC9"/>
    <w:rsid w:val="00F92FB1"/>
    <w:rsid w:val="00F93D94"/>
    <w:rsid w:val="00F95535"/>
    <w:rsid w:val="00FA1132"/>
    <w:rsid w:val="00FA1EB0"/>
    <w:rsid w:val="00FA4D14"/>
    <w:rsid w:val="00FA5ECA"/>
    <w:rsid w:val="00FB002B"/>
    <w:rsid w:val="00FB3870"/>
    <w:rsid w:val="00FB417C"/>
    <w:rsid w:val="00FB7763"/>
    <w:rsid w:val="00FC01BB"/>
    <w:rsid w:val="00FC5CC3"/>
    <w:rsid w:val="00FC7C7C"/>
    <w:rsid w:val="00FD187A"/>
    <w:rsid w:val="00FD49FF"/>
    <w:rsid w:val="00FD50F4"/>
    <w:rsid w:val="00FD52A3"/>
    <w:rsid w:val="00FD5D6E"/>
    <w:rsid w:val="00FD7B07"/>
    <w:rsid w:val="00FE1FEE"/>
    <w:rsid w:val="00FE27FB"/>
    <w:rsid w:val="00FE2875"/>
    <w:rsid w:val="00FE29DC"/>
    <w:rsid w:val="00FE36E9"/>
    <w:rsid w:val="00FE399B"/>
    <w:rsid w:val="00FE3A47"/>
    <w:rsid w:val="00FE48A6"/>
    <w:rsid w:val="00FE5991"/>
    <w:rsid w:val="00FE6532"/>
    <w:rsid w:val="00FF0479"/>
    <w:rsid w:val="00FF51AA"/>
    <w:rsid w:val="00FF6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AE2C7A"/>
    <w:pPr>
      <w:widowControl w:val="0"/>
      <w:spacing w:before="50" w:after="50"/>
    </w:pPr>
    <w:rPr>
      <w:rFonts w:ascii="Arial" w:eastAsia="Times New Roman" w:hAnsi="Arial" w:cs="Arial"/>
      <w:sz w:val="20"/>
      <w:szCs w:val="20"/>
    </w:rPr>
  </w:style>
  <w:style w:type="paragraph" w:styleId="Heading1">
    <w:name w:val="heading 1"/>
    <w:basedOn w:val="Header"/>
    <w:next w:val="Normal"/>
    <w:link w:val="Heading1Char"/>
    <w:uiPriority w:val="99"/>
    <w:qFormat/>
    <w:rsid w:val="00A54C83"/>
    <w:pPr>
      <w:shd w:val="clear" w:color="D9D9D9" w:fill="D9D9D9"/>
      <w:spacing w:before="120" w:line="276" w:lineRule="auto"/>
      <w:jc w:val="center"/>
      <w:outlineLvl w:val="0"/>
    </w:pPr>
    <w:rPr>
      <w:rFonts w:ascii="Arial" w:hAnsi="Arial" w:cs="Arial"/>
      <w:color w:val="auto"/>
      <w:sz w:val="28"/>
      <w:szCs w:val="28"/>
    </w:rPr>
  </w:style>
  <w:style w:type="paragraph" w:styleId="Heading2">
    <w:name w:val="heading 2"/>
    <w:basedOn w:val="NoSpacing"/>
    <w:next w:val="Normal"/>
    <w:link w:val="Heading2Char"/>
    <w:uiPriority w:val="99"/>
    <w:qFormat/>
    <w:rsid w:val="00C461F4"/>
    <w:pPr>
      <w:numPr>
        <w:numId w:val="1"/>
      </w:numPr>
      <w:outlineLvl w:val="1"/>
    </w:pPr>
  </w:style>
  <w:style w:type="paragraph" w:styleId="Heading3">
    <w:name w:val="heading 3"/>
    <w:basedOn w:val="Heading2"/>
    <w:next w:val="Normal"/>
    <w:link w:val="Heading3Char"/>
    <w:uiPriority w:val="99"/>
    <w:qFormat/>
    <w:rsid w:val="00B37CE3"/>
    <w:pPr>
      <w:numPr>
        <w:ilvl w:val="1"/>
      </w:numPr>
      <w:ind w:left="431" w:hanging="431"/>
      <w:outlineLvl w:val="2"/>
    </w:pPr>
    <w:rPr>
      <w:b w:val="0"/>
      <w:bCs w:val="0"/>
      <w:sz w:val="20"/>
      <w:szCs w:val="20"/>
    </w:rPr>
  </w:style>
  <w:style w:type="paragraph" w:styleId="Heading4">
    <w:name w:val="heading 4"/>
    <w:basedOn w:val="Heading3"/>
    <w:next w:val="Normal"/>
    <w:link w:val="Heading4Char"/>
    <w:uiPriority w:val="99"/>
    <w:qFormat/>
    <w:rsid w:val="00F95535"/>
    <w:pPr>
      <w:numPr>
        <w:ilvl w:val="2"/>
      </w:numPr>
      <w:outlineLvl w:val="3"/>
    </w:pPr>
    <w:rPr>
      <w:sz w:val="16"/>
      <w:szCs w:val="16"/>
    </w:rPr>
  </w:style>
  <w:style w:type="paragraph" w:styleId="Heading5">
    <w:name w:val="heading 5"/>
    <w:basedOn w:val="NoSpacing"/>
    <w:next w:val="Normal"/>
    <w:link w:val="Heading5Char"/>
    <w:uiPriority w:val="99"/>
    <w:qFormat/>
    <w:rsid w:val="00026789"/>
    <w:pPr>
      <w:numPr>
        <w:numId w:val="2"/>
      </w:numPr>
      <w:outlineLvl w:val="4"/>
    </w:pPr>
  </w:style>
  <w:style w:type="paragraph" w:styleId="Heading6">
    <w:name w:val="heading 6"/>
    <w:basedOn w:val="Heading5"/>
    <w:next w:val="Normal"/>
    <w:link w:val="Heading6Char"/>
    <w:uiPriority w:val="99"/>
    <w:qFormat/>
    <w:rsid w:val="002C3382"/>
    <w:pPr>
      <w:numPr>
        <w:ilvl w:val="1"/>
        <w:numId w:val="3"/>
      </w:numPr>
      <w:outlineLvl w:val="5"/>
    </w:pPr>
    <w:rPr>
      <w:b w:val="0"/>
      <w:bCs w:val="0"/>
      <w:sz w:val="20"/>
      <w:szCs w:val="20"/>
    </w:rPr>
  </w:style>
  <w:style w:type="paragraph" w:styleId="Heading7">
    <w:name w:val="heading 7"/>
    <w:basedOn w:val="Heading5"/>
    <w:next w:val="Normal"/>
    <w:link w:val="Heading7Char"/>
    <w:uiPriority w:val="99"/>
    <w:qFormat/>
    <w:rsid w:val="001E010F"/>
    <w:pPr>
      <w:numPr>
        <w:numId w:val="4"/>
      </w:numPr>
      <w:outlineLvl w:val="6"/>
    </w:pPr>
  </w:style>
  <w:style w:type="paragraph" w:styleId="Heading8">
    <w:name w:val="heading 8"/>
    <w:basedOn w:val="Heading6"/>
    <w:next w:val="Normal"/>
    <w:link w:val="Heading8Char"/>
    <w:uiPriority w:val="99"/>
    <w:qFormat/>
    <w:rsid w:val="00026789"/>
    <w:pPr>
      <w:numPr>
        <w:numId w:val="5"/>
      </w:numPr>
      <w:ind w:left="431" w:hanging="431"/>
      <w:outlineLvl w:val="7"/>
    </w:pPr>
  </w:style>
  <w:style w:type="paragraph" w:styleId="Heading9">
    <w:name w:val="heading 9"/>
    <w:basedOn w:val="Heading8"/>
    <w:next w:val="Normal"/>
    <w:link w:val="Heading9Char"/>
    <w:uiPriority w:val="99"/>
    <w:qFormat/>
    <w:rsid w:val="009239CA"/>
    <w:pPr>
      <w:numPr>
        <w:ilvl w:val="2"/>
      </w:numPr>
      <w:ind w:left="567" w:hanging="505"/>
      <w:outlineLvl w:val="8"/>
    </w:pPr>
    <w:rPr>
      <w:sz w:val="16"/>
      <w:szCs w:val="1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54C83"/>
    <w:rPr>
      <w:rFonts w:ascii="Arial" w:eastAsia="Times New Roman" w:hAnsi="Arial" w:cs="Arial"/>
      <w:b/>
      <w:bCs/>
      <w:sz w:val="28"/>
      <w:szCs w:val="28"/>
      <w:shd w:val="clear" w:color="D9D9D9" w:fill="D9D9D9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461F4"/>
    <w:rPr>
      <w:rFonts w:ascii="Arial" w:hAnsi="Arial" w:cs="Arial"/>
      <w:b/>
      <w:bCs/>
      <w:sz w:val="22"/>
      <w:szCs w:val="22"/>
      <w:lang w:val="pl-PL"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37CE3"/>
    <w:rPr>
      <w:rFonts w:ascii="Arial" w:hAnsi="Arial" w:cs="Arial"/>
      <w:sz w:val="22"/>
      <w:szCs w:val="22"/>
      <w:lang w:val="pl-PL"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F95535"/>
    <w:rPr>
      <w:rFonts w:ascii="Arial" w:hAnsi="Arial" w:cs="Arial"/>
      <w:sz w:val="22"/>
      <w:szCs w:val="22"/>
      <w:lang w:val="pl-PL" w:eastAsia="en-U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026789"/>
    <w:rPr>
      <w:rFonts w:ascii="Arial" w:hAnsi="Arial" w:cs="Arial"/>
      <w:b/>
      <w:bCs/>
      <w:sz w:val="22"/>
      <w:szCs w:val="22"/>
      <w:lang w:val="pl-PL" w:eastAsia="en-U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2C3382"/>
    <w:rPr>
      <w:rFonts w:ascii="Arial" w:hAnsi="Arial" w:cs="Arial"/>
      <w:sz w:val="22"/>
      <w:szCs w:val="22"/>
      <w:lang w:val="pl-PL" w:eastAsia="en-U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1E010F"/>
    <w:rPr>
      <w:rFonts w:ascii="Arial" w:hAnsi="Arial" w:cs="Arial"/>
      <w:b/>
      <w:bCs/>
      <w:sz w:val="22"/>
      <w:szCs w:val="22"/>
      <w:lang w:val="pl-PL" w:eastAsia="en-U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026789"/>
    <w:rPr>
      <w:rFonts w:ascii="Arial" w:hAnsi="Arial" w:cs="Arial"/>
      <w:sz w:val="22"/>
      <w:szCs w:val="22"/>
      <w:lang w:val="pl-PL" w:eastAsia="en-U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239CA"/>
    <w:rPr>
      <w:rFonts w:ascii="Arial" w:hAnsi="Arial" w:cs="Arial"/>
      <w:sz w:val="22"/>
      <w:szCs w:val="22"/>
      <w:lang w:val="pl-PL" w:eastAsia="en-US"/>
    </w:rPr>
  </w:style>
  <w:style w:type="paragraph" w:styleId="Title">
    <w:name w:val="Title"/>
    <w:basedOn w:val="ODNONIKtreodnonika"/>
    <w:next w:val="Normal"/>
    <w:link w:val="TitleChar"/>
    <w:uiPriority w:val="99"/>
    <w:qFormat/>
    <w:rsid w:val="00F41E38"/>
    <w:pPr>
      <w:spacing w:before="360"/>
      <w:jc w:val="right"/>
    </w:pPr>
    <w:rPr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F41E38"/>
    <w:rPr>
      <w:rFonts w:ascii="Arial" w:hAnsi="Arial" w:cs="Arial"/>
      <w:sz w:val="20"/>
      <w:szCs w:val="20"/>
      <w:lang w:eastAsia="pl-PL"/>
    </w:rPr>
  </w:style>
  <w:style w:type="paragraph" w:styleId="Subtitle">
    <w:name w:val="Subtitle"/>
    <w:aliases w:val="Nagłowek 11"/>
    <w:basedOn w:val="Nagwek10"/>
    <w:next w:val="Normal"/>
    <w:link w:val="SubtitleChar"/>
    <w:uiPriority w:val="99"/>
    <w:qFormat/>
    <w:rsid w:val="006974ED"/>
    <w:pPr>
      <w:numPr>
        <w:ilvl w:val="1"/>
      </w:numPr>
      <w:ind w:left="431" w:hanging="431"/>
    </w:pPr>
    <w:rPr>
      <w:b w:val="0"/>
      <w:bCs w:val="0"/>
      <w:sz w:val="20"/>
      <w:szCs w:val="20"/>
    </w:rPr>
  </w:style>
  <w:style w:type="character" w:customStyle="1" w:styleId="SubtitleChar">
    <w:name w:val="Subtitle Char"/>
    <w:aliases w:val="Nagłowek 11 Char"/>
    <w:basedOn w:val="DefaultParagraphFont"/>
    <w:link w:val="Subtitle"/>
    <w:uiPriority w:val="99"/>
    <w:locked/>
    <w:rsid w:val="006974ED"/>
    <w:rPr>
      <w:rFonts w:ascii="Arial" w:eastAsia="Times New Roman" w:hAnsi="Arial" w:cs="Arial"/>
      <w:sz w:val="24"/>
      <w:szCs w:val="24"/>
      <w:lang w:val="pl-PL" w:eastAsia="pl-PL"/>
    </w:rPr>
  </w:style>
  <w:style w:type="paragraph" w:styleId="Quote">
    <w:name w:val="Quote"/>
    <w:basedOn w:val="Normal"/>
    <w:next w:val="Normal"/>
    <w:link w:val="QuoteChar"/>
    <w:uiPriority w:val="99"/>
    <w:qFormat/>
    <w:rsid w:val="00702973"/>
    <w:pPr>
      <w:ind w:left="720" w:right="72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99"/>
    <w:locked/>
    <w:rsid w:val="00702973"/>
    <w:rPr>
      <w:rFonts w:ascii="Times New Roman" w:hAnsi="Times New Roman" w:cs="Times New Roman"/>
      <w:i/>
      <w:iCs/>
      <w:sz w:val="20"/>
      <w:szCs w:val="20"/>
      <w:lang w:eastAsia="pl-PL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70297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702973"/>
    <w:rPr>
      <w:rFonts w:ascii="Times New Roman" w:hAnsi="Times New Roman" w:cs="Times New Roman"/>
      <w:i/>
      <w:iCs/>
      <w:sz w:val="20"/>
      <w:szCs w:val="20"/>
      <w:shd w:val="clear" w:color="F2F2F2" w:fill="F2F2F2"/>
      <w:lang w:eastAsia="pl-PL"/>
    </w:rPr>
  </w:style>
  <w:style w:type="character" w:customStyle="1" w:styleId="HeaderChar">
    <w:name w:val="Header Char"/>
    <w:basedOn w:val="DefaultParagraphFont"/>
    <w:uiPriority w:val="99"/>
    <w:rsid w:val="00702973"/>
  </w:style>
  <w:style w:type="paragraph" w:styleId="Footer">
    <w:name w:val="footer"/>
    <w:basedOn w:val="Normal"/>
    <w:link w:val="FooterChar1"/>
    <w:uiPriority w:val="99"/>
    <w:rsid w:val="00702973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2973"/>
  </w:style>
  <w:style w:type="character" w:customStyle="1" w:styleId="FooterChar1">
    <w:name w:val="Footer Char1"/>
    <w:basedOn w:val="DefaultParagraphFont"/>
    <w:link w:val="Footer"/>
    <w:uiPriority w:val="99"/>
    <w:locked/>
    <w:rsid w:val="00702973"/>
    <w:rPr>
      <w:rFonts w:ascii="Times New Roman" w:hAnsi="Times New Roman" w:cs="Times New Roman"/>
      <w:sz w:val="20"/>
      <w:szCs w:val="20"/>
      <w:lang w:eastAsia="pl-PL"/>
    </w:rPr>
  </w:style>
  <w:style w:type="paragraph" w:styleId="Caption">
    <w:name w:val="caption"/>
    <w:basedOn w:val="Normal"/>
    <w:next w:val="Normal"/>
    <w:uiPriority w:val="99"/>
    <w:qFormat/>
    <w:rsid w:val="00702973"/>
    <w:pPr>
      <w:spacing w:line="276" w:lineRule="auto"/>
    </w:pPr>
    <w:rPr>
      <w:b/>
      <w:bCs/>
      <w:color w:val="4F81BD"/>
      <w:sz w:val="18"/>
      <w:szCs w:val="18"/>
    </w:rPr>
  </w:style>
  <w:style w:type="table" w:styleId="TableGrid">
    <w:name w:val="Table Grid"/>
    <w:basedOn w:val="TableNormal"/>
    <w:uiPriority w:val="99"/>
    <w:rsid w:val="00702973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99"/>
    <w:rsid w:val="00702973"/>
    <w:rPr>
      <w:rFonts w:cs="Calibri"/>
      <w:sz w:val="20"/>
      <w:szCs w:val="20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Zwykatabela11">
    <w:name w:val="Zwykła tabela 11"/>
    <w:uiPriority w:val="99"/>
    <w:rsid w:val="00702973"/>
    <w:rPr>
      <w:rFonts w:cs="Calibri"/>
      <w:sz w:val="20"/>
      <w:szCs w:val="20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404040"/>
        <w:sz w:val="22"/>
        <w:szCs w:val="22"/>
      </w:rPr>
    </w:tblStylePr>
    <w:tblStylePr w:type="lastRow">
      <w:rPr>
        <w:rFonts w:ascii="Arial" w:hAnsi="Arial" w:cs="Arial"/>
        <w:b/>
        <w:bCs/>
        <w:color w:val="404040"/>
        <w:sz w:val="22"/>
        <w:szCs w:val="22"/>
      </w:rPr>
    </w:tblStylePr>
    <w:tblStylePr w:type="firstCol">
      <w:rPr>
        <w:rFonts w:ascii="Arial" w:hAnsi="Arial" w:cs="Arial"/>
        <w:b/>
        <w:bCs/>
        <w:color w:val="404040"/>
        <w:sz w:val="22"/>
        <w:szCs w:val="22"/>
      </w:rPr>
    </w:tblStylePr>
    <w:tblStylePr w:type="lastCol">
      <w:rPr>
        <w:rFonts w:ascii="Arial" w:hAnsi="Arial" w:cs="Arial"/>
        <w:b/>
        <w:bCs/>
        <w:color w:val="404040"/>
        <w:sz w:val="22"/>
        <w:szCs w:val="22"/>
      </w:rPr>
    </w:tblStylePr>
    <w:tblStylePr w:type="band1Vert">
      <w:tblPr/>
      <w:tcPr>
        <w:shd w:val="clear" w:color="FFFFFF" w:fill="F2F2F2"/>
      </w:tcPr>
    </w:tblStylePr>
    <w:tblStylePr w:type="band1Horz">
      <w:tblPr/>
      <w:tcPr>
        <w:shd w:val="clear" w:color="FFFFFF" w:fill="F2F2F2"/>
      </w:tcPr>
    </w:tblStylePr>
  </w:style>
  <w:style w:type="table" w:customStyle="1" w:styleId="Zwykatabela21">
    <w:name w:val="Zwykła tabela 21"/>
    <w:uiPriority w:val="99"/>
    <w:rsid w:val="00702973"/>
    <w:rPr>
      <w:rFonts w:cs="Calibri"/>
      <w:sz w:val="20"/>
      <w:szCs w:val="20"/>
    </w:rPr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404040"/>
        <w:sz w:val="22"/>
        <w:szCs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 w:cs="Arial"/>
        <w:b/>
        <w:bCs/>
        <w:color w:val="404040"/>
        <w:sz w:val="22"/>
        <w:szCs w:val="22"/>
      </w:rPr>
    </w:tblStylePr>
    <w:tblStylePr w:type="firstCol">
      <w:rPr>
        <w:rFonts w:ascii="Arial" w:hAnsi="Arial" w:cs="Arial"/>
        <w:b/>
        <w:bCs/>
        <w:color w:val="404040"/>
        <w:sz w:val="22"/>
        <w:szCs w:val="22"/>
      </w:rPr>
    </w:tblStylePr>
    <w:tblStylePr w:type="lastCol">
      <w:rPr>
        <w:rFonts w:ascii="Arial" w:hAnsi="Arial" w:cs="Arial"/>
        <w:b/>
        <w:bCs/>
        <w:color w:val="404040"/>
        <w:sz w:val="22"/>
        <w:szCs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Zwykatabela31">
    <w:name w:val="Zwykła tabela 31"/>
    <w:uiPriority w:val="99"/>
    <w:rsid w:val="00702973"/>
    <w:rPr>
      <w:rFonts w:cs="Calibri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bCs/>
        <w:caps/>
        <w:color w:val="404040"/>
      </w:rPr>
    </w:tblStylePr>
    <w:tblStylePr w:type="firstCol">
      <w:rPr>
        <w:b/>
        <w:bCs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bCs/>
        <w:cap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FFFFFF" w:fill="F2F2F2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FFFFFF" w:fill="F2F2F2"/>
      </w:tcPr>
    </w:tblStylePr>
  </w:style>
  <w:style w:type="table" w:customStyle="1" w:styleId="Zwykatabela41">
    <w:name w:val="Zwykła tabela 41"/>
    <w:uiPriority w:val="99"/>
    <w:rsid w:val="00702973"/>
    <w:rPr>
      <w:rFonts w:cs="Calibri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FFFFFF" w:fill="F2F2F2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FFFFFF" w:fill="F2F2F2"/>
      </w:tcPr>
    </w:tblStylePr>
  </w:style>
  <w:style w:type="table" w:customStyle="1" w:styleId="Zwykatabela51">
    <w:name w:val="Zwykła tabela 51"/>
    <w:uiPriority w:val="99"/>
    <w:rsid w:val="00702973"/>
    <w:rPr>
      <w:rFonts w:cs="Calibri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iCs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iCs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iCs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FFFFFF" w:fill="F2F2F2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FFFFFF" w:fill="F2F2F2"/>
      </w:tcPr>
    </w:tblStylePr>
  </w:style>
  <w:style w:type="table" w:customStyle="1" w:styleId="Tabelasiatki1jasna1">
    <w:name w:val="Tabela siatki 1 — jasna1"/>
    <w:uiPriority w:val="99"/>
    <w:rsid w:val="00702973"/>
    <w:rPr>
      <w:rFonts w:cs="Calibri"/>
      <w:sz w:val="20"/>
      <w:szCs w:val="20"/>
    </w:rPr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uiPriority w:val="99"/>
    <w:rsid w:val="00702973"/>
    <w:rPr>
      <w:rFonts w:cs="Calibri"/>
      <w:sz w:val="20"/>
      <w:szCs w:val="20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uiPriority w:val="99"/>
    <w:rsid w:val="00702973"/>
    <w:rPr>
      <w:rFonts w:cs="Calibri"/>
      <w:sz w:val="20"/>
      <w:szCs w:val="20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uiPriority w:val="99"/>
    <w:rsid w:val="00702973"/>
    <w:rPr>
      <w:rFonts w:cs="Calibri"/>
      <w:sz w:val="20"/>
      <w:szCs w:val="20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uiPriority w:val="99"/>
    <w:rsid w:val="00702973"/>
    <w:rPr>
      <w:rFonts w:cs="Calibri"/>
      <w:sz w:val="20"/>
      <w:szCs w:val="20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uiPriority w:val="99"/>
    <w:rsid w:val="00702973"/>
    <w:rPr>
      <w:rFonts w:cs="Calibri"/>
      <w:sz w:val="20"/>
      <w:szCs w:val="20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uiPriority w:val="99"/>
    <w:rsid w:val="00702973"/>
    <w:rPr>
      <w:rFonts w:cs="Calibri"/>
      <w:sz w:val="20"/>
      <w:szCs w:val="20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Tabelasiatki21">
    <w:name w:val="Tabela siatki 21"/>
    <w:uiPriority w:val="99"/>
    <w:rsid w:val="00702973"/>
    <w:rPr>
      <w:rFonts w:cs="Calibri"/>
      <w:sz w:val="20"/>
      <w:szCs w:val="20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FFFFFF"/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FFFFFF" w:fill="CBCBCB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FFFFFF" w:fill="CBCBCB"/>
      </w:tcPr>
    </w:tblStylePr>
  </w:style>
  <w:style w:type="table" w:customStyle="1" w:styleId="GridTable2-Accent1">
    <w:name w:val="Grid Table 2 - Accent 1"/>
    <w:uiPriority w:val="99"/>
    <w:rsid w:val="00702973"/>
    <w:rPr>
      <w:rFonts w:cs="Calibri"/>
      <w:sz w:val="20"/>
      <w:szCs w:val="20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FFFFFF"/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FFFFFF" w:fill="DAE5F1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FFFFFF" w:fill="DAE5F1"/>
      </w:tcPr>
    </w:tblStylePr>
  </w:style>
  <w:style w:type="table" w:customStyle="1" w:styleId="GridTable2-Accent2">
    <w:name w:val="Grid Table 2 - Accent 2"/>
    <w:uiPriority w:val="99"/>
    <w:rsid w:val="00702973"/>
    <w:rPr>
      <w:rFonts w:cs="Calibri"/>
      <w:sz w:val="20"/>
      <w:szCs w:val="20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FFFFFF" w:fill="F2DCDC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FFFFFF" w:fill="F2DCDC"/>
      </w:tcPr>
    </w:tblStylePr>
  </w:style>
  <w:style w:type="table" w:customStyle="1" w:styleId="GridTable2-Accent3">
    <w:name w:val="Grid Table 2 - Accent 3"/>
    <w:uiPriority w:val="99"/>
    <w:rsid w:val="00702973"/>
    <w:rPr>
      <w:rFonts w:cs="Calibri"/>
      <w:sz w:val="20"/>
      <w:szCs w:val="20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FFFFFF" w:fill="EAF1DC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FFFFFF" w:fill="EAF1DC"/>
      </w:tcPr>
    </w:tblStylePr>
  </w:style>
  <w:style w:type="table" w:customStyle="1" w:styleId="GridTable2-Accent4">
    <w:name w:val="Grid Table 2 - Accent 4"/>
    <w:uiPriority w:val="99"/>
    <w:rsid w:val="00702973"/>
    <w:rPr>
      <w:rFonts w:cs="Calibri"/>
      <w:sz w:val="20"/>
      <w:szCs w:val="20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FFFFFF" w:fill="E5DFEC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FFFFFF" w:fill="E5DFEC"/>
      </w:tcPr>
    </w:tblStylePr>
  </w:style>
  <w:style w:type="table" w:customStyle="1" w:styleId="GridTable2-Accent5">
    <w:name w:val="Grid Table 2 - Accent 5"/>
    <w:uiPriority w:val="99"/>
    <w:rsid w:val="00702973"/>
    <w:rPr>
      <w:rFonts w:cs="Calibri"/>
      <w:sz w:val="20"/>
      <w:szCs w:val="20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FFFFFF"/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FFFFFF" w:fill="DAEEF3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FFFFFF" w:fill="DAEEF3"/>
      </w:tcPr>
    </w:tblStylePr>
  </w:style>
  <w:style w:type="table" w:customStyle="1" w:styleId="GridTable2-Accent6">
    <w:name w:val="Grid Table 2 - Accent 6"/>
    <w:uiPriority w:val="99"/>
    <w:rsid w:val="00702973"/>
    <w:rPr>
      <w:rFonts w:cs="Calibri"/>
      <w:sz w:val="20"/>
      <w:szCs w:val="20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FFFFFF"/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FFFFFF" w:fill="FDE9D8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FFFFFF" w:fill="FDE9D8"/>
      </w:tcPr>
    </w:tblStylePr>
  </w:style>
  <w:style w:type="table" w:customStyle="1" w:styleId="Tabelasiatki31">
    <w:name w:val="Tabela siatki 31"/>
    <w:uiPriority w:val="99"/>
    <w:rsid w:val="00702973"/>
    <w:rPr>
      <w:rFonts w:cs="Calibri"/>
      <w:sz w:val="20"/>
      <w:szCs w:val="20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i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i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FFFFFF" w:fill="CBCBCB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FFFFFF" w:fill="CBCBCB"/>
      </w:tcPr>
    </w:tblStylePr>
  </w:style>
  <w:style w:type="table" w:customStyle="1" w:styleId="GridTable3-Accent1">
    <w:name w:val="Grid Table 3 - Accent 1"/>
    <w:uiPriority w:val="99"/>
    <w:rsid w:val="00702973"/>
    <w:rPr>
      <w:rFonts w:cs="Calibri"/>
      <w:sz w:val="20"/>
      <w:szCs w:val="20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i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i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FFFFFF" w:fill="DAE5F1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FFFFFF" w:fill="DAE5F1"/>
      </w:tcPr>
    </w:tblStylePr>
  </w:style>
  <w:style w:type="table" w:customStyle="1" w:styleId="GridTable3-Accent2">
    <w:name w:val="Grid Table 3 - Accent 2"/>
    <w:uiPriority w:val="99"/>
    <w:rsid w:val="00702973"/>
    <w:rPr>
      <w:rFonts w:cs="Calibri"/>
      <w:sz w:val="20"/>
      <w:szCs w:val="20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i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i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FFFFFF" w:fill="F2DCDC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FFFFFF" w:fill="F2DCDC"/>
      </w:tcPr>
    </w:tblStylePr>
  </w:style>
  <w:style w:type="table" w:customStyle="1" w:styleId="GridTable3-Accent3">
    <w:name w:val="Grid Table 3 - Accent 3"/>
    <w:uiPriority w:val="99"/>
    <w:rsid w:val="00702973"/>
    <w:rPr>
      <w:rFonts w:cs="Calibri"/>
      <w:sz w:val="20"/>
      <w:szCs w:val="20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i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i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FFFFFF" w:fill="EAF1DC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FFFFFF" w:fill="EAF1DC"/>
      </w:tcPr>
    </w:tblStylePr>
  </w:style>
  <w:style w:type="table" w:customStyle="1" w:styleId="GridTable3-Accent4">
    <w:name w:val="Grid Table 3 - Accent 4"/>
    <w:uiPriority w:val="99"/>
    <w:rsid w:val="00702973"/>
    <w:rPr>
      <w:rFonts w:cs="Calibri"/>
      <w:sz w:val="20"/>
      <w:szCs w:val="20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i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i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FFFFFF" w:fill="E5DFEC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FFFFFF" w:fill="E5DFEC"/>
      </w:tcPr>
    </w:tblStylePr>
  </w:style>
  <w:style w:type="table" w:customStyle="1" w:styleId="GridTable3-Accent5">
    <w:name w:val="Grid Table 3 - Accent 5"/>
    <w:uiPriority w:val="99"/>
    <w:rsid w:val="00702973"/>
    <w:rPr>
      <w:rFonts w:cs="Calibri"/>
      <w:sz w:val="20"/>
      <w:szCs w:val="20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i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i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FFFFFF" w:fill="DAEEF3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FFFFFF" w:fill="DAEEF3"/>
      </w:tcPr>
    </w:tblStylePr>
  </w:style>
  <w:style w:type="table" w:customStyle="1" w:styleId="GridTable3-Accent6">
    <w:name w:val="Grid Table 3 - Accent 6"/>
    <w:uiPriority w:val="99"/>
    <w:rsid w:val="00702973"/>
    <w:rPr>
      <w:rFonts w:cs="Calibri"/>
      <w:sz w:val="20"/>
      <w:szCs w:val="20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i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i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FFFFFF" w:fill="FDE9D8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FFFFFF" w:fill="FDE9D8"/>
      </w:tcPr>
    </w:tblStylePr>
  </w:style>
  <w:style w:type="table" w:customStyle="1" w:styleId="Tabelasiatki41">
    <w:name w:val="Tabela siatki 41"/>
    <w:uiPriority w:val="99"/>
    <w:rsid w:val="00702973"/>
    <w:rPr>
      <w:rFonts w:cs="Calibri"/>
      <w:sz w:val="20"/>
      <w:szCs w:val="20"/>
    </w:rPr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FFFFFF" w:fill="000000"/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FFFFFF" w:fill="CBCBCB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FFFFFF" w:fill="CBCBCB"/>
      </w:tcPr>
    </w:tblStylePr>
  </w:style>
  <w:style w:type="table" w:customStyle="1" w:styleId="GridTable4-Accent1">
    <w:name w:val="Grid Table 4 - Accent 1"/>
    <w:uiPriority w:val="99"/>
    <w:rsid w:val="00702973"/>
    <w:rPr>
      <w:rFonts w:cs="Calibri"/>
      <w:sz w:val="20"/>
      <w:szCs w:val="20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FFFFFF" w:fill="5D8AC2"/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FFFFFF" w:fill="DCE6F2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FFFFFF" w:fill="DCE6F2"/>
      </w:tcPr>
    </w:tblStylePr>
  </w:style>
  <w:style w:type="table" w:customStyle="1" w:styleId="GridTable4-Accent2">
    <w:name w:val="Grid Table 4 - Accent 2"/>
    <w:uiPriority w:val="99"/>
    <w:rsid w:val="00702973"/>
    <w:rPr>
      <w:rFonts w:cs="Calibri"/>
      <w:sz w:val="20"/>
      <w:szCs w:val="20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FFFFFF" w:fill="D99695"/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FFFFFF" w:fill="F2DCDC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FFFFFF" w:fill="F2DCDC"/>
      </w:tcPr>
    </w:tblStylePr>
  </w:style>
  <w:style w:type="table" w:customStyle="1" w:styleId="GridTable4-Accent3">
    <w:name w:val="Grid Table 4 - Accent 3"/>
    <w:uiPriority w:val="99"/>
    <w:rsid w:val="00702973"/>
    <w:rPr>
      <w:rFonts w:cs="Calibri"/>
      <w:sz w:val="20"/>
      <w:szCs w:val="20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FFFFFF" w:fill="9ABB59"/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FFFFFF" w:fill="EAF1DC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FFFFFF" w:fill="EAF1DC"/>
      </w:tcPr>
    </w:tblStylePr>
  </w:style>
  <w:style w:type="table" w:customStyle="1" w:styleId="GridTable4-Accent4">
    <w:name w:val="Grid Table 4 - Accent 4"/>
    <w:uiPriority w:val="99"/>
    <w:rsid w:val="00702973"/>
    <w:rPr>
      <w:rFonts w:cs="Calibri"/>
      <w:sz w:val="20"/>
      <w:szCs w:val="20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FFFFFF" w:fill="B2A1C6"/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FFFFFF" w:fill="E5DFEC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FFFFFF" w:fill="E5DFEC"/>
      </w:tcPr>
    </w:tblStylePr>
  </w:style>
  <w:style w:type="table" w:customStyle="1" w:styleId="GridTable4-Accent5">
    <w:name w:val="Grid Table 4 - Accent 5"/>
    <w:uiPriority w:val="99"/>
    <w:rsid w:val="00702973"/>
    <w:rPr>
      <w:rFonts w:cs="Calibri"/>
      <w:sz w:val="20"/>
      <w:szCs w:val="20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FFFFFF" w:fill="4BACC6"/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FFFFFF" w:fill="DAEEF3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FFFFFF" w:fill="DAEEF3"/>
      </w:tcPr>
    </w:tblStylePr>
  </w:style>
  <w:style w:type="table" w:customStyle="1" w:styleId="GridTable4-Accent6">
    <w:name w:val="Grid Table 4 - Accent 6"/>
    <w:uiPriority w:val="99"/>
    <w:rsid w:val="00702973"/>
    <w:rPr>
      <w:rFonts w:cs="Calibri"/>
      <w:sz w:val="20"/>
      <w:szCs w:val="20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FFFFF" w:fill="F79646"/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FFFFFF" w:fill="FDE9D8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FFFFFF" w:fill="FDE9D8"/>
      </w:tcPr>
    </w:tblStylePr>
  </w:style>
  <w:style w:type="table" w:customStyle="1" w:styleId="Tabelasiatki5ciemna1">
    <w:name w:val="Tabela siatki 5 — ciemna1"/>
    <w:uiPriority w:val="99"/>
    <w:rsid w:val="00702973"/>
    <w:rPr>
      <w:rFonts w:cs="Calibri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FFFFFF" w:fill="000000"/>
      </w:tcPr>
    </w:tblStylePr>
    <w:tblStylePr w:type="la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FFFFFF" w:fill="000000"/>
      </w:tcPr>
    </w:tblStylePr>
    <w:tblStylePr w:type="firstCol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FFFFFF" w:fill="000000"/>
      </w:tcPr>
    </w:tblStylePr>
    <w:tblStylePr w:type="lastCol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FFFFFF" w:fill="000000"/>
      </w:tcPr>
    </w:tblStylePr>
    <w:tblStylePr w:type="band1Vert">
      <w:tblPr/>
      <w:tcPr>
        <w:shd w:val="clear" w:color="FFFFFF" w:fill="8A8A8A"/>
      </w:tcPr>
    </w:tblStylePr>
    <w:tblStylePr w:type="band1Horz">
      <w:tblPr/>
      <w:tcPr>
        <w:shd w:val="clear" w:color="FFFFFF" w:fill="8A8A8A"/>
      </w:tcPr>
    </w:tblStylePr>
  </w:style>
  <w:style w:type="table" w:customStyle="1" w:styleId="GridTable5Dark-Accent1">
    <w:name w:val="Grid Table 5 Dark- Accent 1"/>
    <w:uiPriority w:val="99"/>
    <w:rsid w:val="00702973"/>
    <w:rPr>
      <w:rFonts w:cs="Calibri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FFFFFF" w:fill="4F81BD"/>
      </w:tcPr>
    </w:tblStylePr>
    <w:tblStylePr w:type="la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FFFFFF" w:fill="4F81BD"/>
      </w:tcPr>
    </w:tblStylePr>
    <w:tblStylePr w:type="firstCol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FFFFFF" w:fill="4F81BD"/>
      </w:tcPr>
    </w:tblStylePr>
    <w:tblStylePr w:type="lastCol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FFFFFF" w:fill="4F81BD"/>
      </w:tcPr>
    </w:tblStylePr>
    <w:tblStylePr w:type="band1Vert">
      <w:tblPr/>
      <w:tcPr>
        <w:shd w:val="clear" w:color="FFFFFF" w:fill="AEC4E0"/>
      </w:tcPr>
    </w:tblStylePr>
    <w:tblStylePr w:type="band1Horz">
      <w:tblPr/>
      <w:tcPr>
        <w:shd w:val="clear" w:color="FFFFFF" w:fill="AEC4E0"/>
      </w:tcPr>
    </w:tblStylePr>
  </w:style>
  <w:style w:type="table" w:customStyle="1" w:styleId="GridTable5Dark-Accent2">
    <w:name w:val="Grid Table 5 Dark - Accent 2"/>
    <w:uiPriority w:val="99"/>
    <w:rsid w:val="00702973"/>
    <w:rPr>
      <w:rFonts w:cs="Calibri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FFFFFF" w:fill="C0504D"/>
      </w:tcPr>
    </w:tblStylePr>
    <w:tblStylePr w:type="la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FFFFFF" w:fill="C0504D"/>
      </w:tcPr>
    </w:tblStylePr>
    <w:tblStylePr w:type="firstCol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FFFFFF" w:fill="C0504D"/>
      </w:tcPr>
    </w:tblStylePr>
    <w:tblStylePr w:type="lastCol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FFFFFF" w:fill="C0504D"/>
      </w:tcPr>
    </w:tblStylePr>
    <w:tblStylePr w:type="band1Vert">
      <w:tblPr/>
      <w:tcPr>
        <w:shd w:val="clear" w:color="FFFFFF" w:fill="E2AEAD"/>
      </w:tcPr>
    </w:tblStylePr>
    <w:tblStylePr w:type="band1Horz">
      <w:tblPr/>
      <w:tcPr>
        <w:shd w:val="clear" w:color="FFFFFF" w:fill="E2AEAD"/>
      </w:tcPr>
    </w:tblStylePr>
  </w:style>
  <w:style w:type="table" w:customStyle="1" w:styleId="GridTable5Dark-Accent3">
    <w:name w:val="Grid Table 5 Dark - Accent 3"/>
    <w:uiPriority w:val="99"/>
    <w:rsid w:val="00702973"/>
    <w:rPr>
      <w:rFonts w:cs="Calibri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FFFFFF" w:fill="9BBB59"/>
      </w:tcPr>
    </w:tblStylePr>
    <w:tblStylePr w:type="la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FFFFFF" w:fill="9BBB59"/>
      </w:tcPr>
    </w:tblStylePr>
    <w:tblStylePr w:type="firstCol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FFFFFF" w:fill="9BBB59"/>
      </w:tcPr>
    </w:tblStylePr>
    <w:tblStylePr w:type="lastCol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FFFFFF" w:fill="9BBB59"/>
      </w:tcPr>
    </w:tblStylePr>
    <w:tblStylePr w:type="band1Vert">
      <w:tblPr/>
      <w:tcPr>
        <w:shd w:val="clear" w:color="FFFFFF" w:fill="D0DFB2"/>
      </w:tcPr>
    </w:tblStylePr>
    <w:tblStylePr w:type="band1Horz">
      <w:tblPr/>
      <w:tcPr>
        <w:shd w:val="clear" w:color="FFFFFF" w:fill="D0DFB2"/>
      </w:tcPr>
    </w:tblStylePr>
  </w:style>
  <w:style w:type="table" w:customStyle="1" w:styleId="GridTable5Dark-Accent4">
    <w:name w:val="Grid Table 5 Dark- Accent 4"/>
    <w:uiPriority w:val="99"/>
    <w:rsid w:val="00702973"/>
    <w:rPr>
      <w:rFonts w:cs="Calibri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FFFFFF" w:fill="8064A2"/>
      </w:tcPr>
    </w:tblStylePr>
    <w:tblStylePr w:type="la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FFFFFF" w:fill="8064A2"/>
      </w:tcPr>
    </w:tblStylePr>
    <w:tblStylePr w:type="firstCol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FFFFFF" w:fill="8064A2"/>
      </w:tcPr>
    </w:tblStylePr>
    <w:tblStylePr w:type="lastCol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FFFFFF" w:fill="8064A2"/>
      </w:tcPr>
    </w:tblStylePr>
    <w:tblStylePr w:type="band1Vert">
      <w:tblPr/>
      <w:tcPr>
        <w:shd w:val="clear" w:color="FFFFFF" w:fill="C4B7D4"/>
      </w:tcPr>
    </w:tblStylePr>
    <w:tblStylePr w:type="band1Horz">
      <w:tblPr/>
      <w:tcPr>
        <w:shd w:val="clear" w:color="FFFFFF" w:fill="C4B7D4"/>
      </w:tcPr>
    </w:tblStylePr>
  </w:style>
  <w:style w:type="table" w:customStyle="1" w:styleId="GridTable5Dark-Accent5">
    <w:name w:val="Grid Table 5 Dark - Accent 5"/>
    <w:uiPriority w:val="99"/>
    <w:rsid w:val="00702973"/>
    <w:rPr>
      <w:rFonts w:cs="Calibri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FFFFFF" w:fill="4BACC6"/>
      </w:tcPr>
    </w:tblStylePr>
    <w:tblStylePr w:type="la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FFFFFF" w:fill="4BACC6"/>
      </w:tcPr>
    </w:tblStylePr>
    <w:tblStylePr w:type="firstCol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FFFFFF" w:fill="4BACC6"/>
      </w:tcPr>
    </w:tblStylePr>
    <w:tblStylePr w:type="lastCol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FFFFFF" w:fill="4BACC6"/>
      </w:tcPr>
    </w:tblStylePr>
    <w:tblStylePr w:type="band1Vert">
      <w:tblPr/>
      <w:tcPr>
        <w:shd w:val="clear" w:color="FFFFFF" w:fill="ACD8E4"/>
      </w:tcPr>
    </w:tblStylePr>
    <w:tblStylePr w:type="band1Horz">
      <w:tblPr/>
      <w:tcPr>
        <w:shd w:val="clear" w:color="FFFFFF" w:fill="ACD8E4"/>
      </w:tcPr>
    </w:tblStylePr>
  </w:style>
  <w:style w:type="table" w:customStyle="1" w:styleId="GridTable5Dark-Accent6">
    <w:name w:val="Grid Table 5 Dark - Accent 6"/>
    <w:uiPriority w:val="99"/>
    <w:rsid w:val="00702973"/>
    <w:rPr>
      <w:rFonts w:cs="Calibri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FFFFFF" w:fill="F79646"/>
      </w:tcPr>
    </w:tblStylePr>
    <w:tblStylePr w:type="la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FFFFFF" w:fill="F79646"/>
      </w:tcPr>
    </w:tblStylePr>
    <w:tblStylePr w:type="firstCol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FFFFFF" w:fill="F79646"/>
      </w:tcPr>
    </w:tblStylePr>
    <w:tblStylePr w:type="lastCol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FFFFFF" w:fill="F79646"/>
      </w:tcPr>
    </w:tblStylePr>
    <w:tblStylePr w:type="band1Vert">
      <w:tblPr/>
      <w:tcPr>
        <w:shd w:val="clear" w:color="FFFFFF" w:fill="FBCEAA"/>
      </w:tcPr>
    </w:tblStylePr>
    <w:tblStylePr w:type="band1Horz">
      <w:tblPr/>
      <w:tcPr>
        <w:shd w:val="clear" w:color="FFFFFF" w:fill="FBCEAA"/>
      </w:tcPr>
    </w:tblStylePr>
  </w:style>
  <w:style w:type="table" w:customStyle="1" w:styleId="Tabelasiatki6kolorowa1">
    <w:name w:val="Tabela siatki 6 — kolorowa1"/>
    <w:uiPriority w:val="99"/>
    <w:rsid w:val="00702973"/>
    <w:rPr>
      <w:rFonts w:cs="Calibri"/>
      <w:sz w:val="20"/>
      <w:szCs w:val="20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bCs/>
        <w:color w:val="7F7F7F"/>
      </w:rPr>
    </w:tblStylePr>
    <w:tblStylePr w:type="firstCol">
      <w:rPr>
        <w:b/>
        <w:bCs/>
        <w:color w:val="7F7F7F"/>
      </w:rPr>
    </w:tblStylePr>
    <w:tblStylePr w:type="lastCol">
      <w:rPr>
        <w:b/>
        <w:bCs/>
        <w:color w:val="7F7F7F"/>
      </w:rPr>
    </w:tblStylePr>
    <w:tblStylePr w:type="band1Vert">
      <w:tblPr/>
      <w:tcPr>
        <w:shd w:val="clear" w:color="FFFFFF" w:fill="CBCBCB"/>
      </w:tcPr>
    </w:tblStylePr>
    <w:tblStylePr w:type="band1Horz">
      <w:rPr>
        <w:rFonts w:ascii="Arial" w:hAnsi="Arial" w:cs="Arial"/>
        <w:color w:val="7F7F7F"/>
        <w:sz w:val="22"/>
        <w:szCs w:val="22"/>
      </w:rPr>
      <w:tblPr/>
      <w:tcPr>
        <w:shd w:val="clear" w:color="FFFFFF" w:fill="CBCBCB"/>
      </w:tcPr>
    </w:tblStylePr>
    <w:tblStylePr w:type="band2Horz">
      <w:rPr>
        <w:rFonts w:ascii="Arial" w:hAnsi="Arial" w:cs="Arial"/>
        <w:color w:val="7F7F7F"/>
        <w:sz w:val="22"/>
        <w:szCs w:val="22"/>
      </w:rPr>
    </w:tblStylePr>
  </w:style>
  <w:style w:type="table" w:customStyle="1" w:styleId="GridTable6Colorful-Accent1">
    <w:name w:val="Grid Table 6 Colorful - Accent 1"/>
    <w:uiPriority w:val="99"/>
    <w:rsid w:val="00702973"/>
    <w:rPr>
      <w:rFonts w:cs="Calibri"/>
      <w:sz w:val="20"/>
      <w:szCs w:val="20"/>
    </w:rPr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bCs/>
        <w:color w:val="A6BFDD"/>
      </w:rPr>
    </w:tblStylePr>
    <w:tblStylePr w:type="firstCol">
      <w:rPr>
        <w:b/>
        <w:bCs/>
        <w:color w:val="A6BFDD"/>
      </w:rPr>
    </w:tblStylePr>
    <w:tblStylePr w:type="lastCol">
      <w:rPr>
        <w:b/>
        <w:bCs/>
        <w:color w:val="A6BFDD"/>
      </w:rPr>
    </w:tblStylePr>
    <w:tblStylePr w:type="band1Vert">
      <w:tblPr/>
      <w:tcPr>
        <w:shd w:val="clear" w:color="FFFFFF" w:fill="DAE5F1"/>
      </w:tcPr>
    </w:tblStylePr>
    <w:tblStylePr w:type="band1Horz">
      <w:rPr>
        <w:rFonts w:ascii="Arial" w:hAnsi="Arial" w:cs="Arial"/>
        <w:color w:val="A6BFDD"/>
        <w:sz w:val="22"/>
        <w:szCs w:val="22"/>
      </w:rPr>
      <w:tblPr/>
      <w:tcPr>
        <w:shd w:val="clear" w:color="FFFFFF" w:fill="DAE5F1"/>
      </w:tcPr>
    </w:tblStylePr>
    <w:tblStylePr w:type="band2Horz">
      <w:rPr>
        <w:rFonts w:ascii="Arial" w:hAnsi="Arial" w:cs="Arial"/>
        <w:color w:val="A6BFDD"/>
        <w:sz w:val="22"/>
        <w:szCs w:val="22"/>
      </w:rPr>
    </w:tblStylePr>
  </w:style>
  <w:style w:type="table" w:customStyle="1" w:styleId="GridTable6Colorful-Accent2">
    <w:name w:val="Grid Table 6 Colorful - Accent 2"/>
    <w:uiPriority w:val="99"/>
    <w:rsid w:val="00702973"/>
    <w:rPr>
      <w:rFonts w:cs="Calibri"/>
      <w:sz w:val="20"/>
      <w:szCs w:val="20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bCs/>
        <w:color w:val="D99695"/>
      </w:rPr>
    </w:tblStylePr>
    <w:tblStylePr w:type="firstCol">
      <w:rPr>
        <w:b/>
        <w:bCs/>
        <w:color w:val="D99695"/>
      </w:rPr>
    </w:tblStylePr>
    <w:tblStylePr w:type="lastCol">
      <w:rPr>
        <w:b/>
        <w:bCs/>
        <w:color w:val="D99695"/>
      </w:rPr>
    </w:tblStylePr>
    <w:tblStylePr w:type="band1Vert">
      <w:tblPr/>
      <w:tcPr>
        <w:shd w:val="clear" w:color="FFFFFF" w:fill="F2DCDC"/>
      </w:tcPr>
    </w:tblStylePr>
    <w:tblStylePr w:type="band1Horz">
      <w:rPr>
        <w:rFonts w:ascii="Arial" w:hAnsi="Arial" w:cs="Arial"/>
        <w:color w:val="D99695"/>
        <w:sz w:val="22"/>
        <w:szCs w:val="22"/>
      </w:rPr>
      <w:tblPr/>
      <w:tcPr>
        <w:shd w:val="clear" w:color="FFFFFF" w:fill="F2DCDC"/>
      </w:tcPr>
    </w:tblStylePr>
    <w:tblStylePr w:type="band2Horz">
      <w:rPr>
        <w:rFonts w:ascii="Arial" w:hAnsi="Arial" w:cs="Arial"/>
        <w:color w:val="D99695"/>
        <w:sz w:val="22"/>
        <w:szCs w:val="22"/>
      </w:rPr>
    </w:tblStylePr>
  </w:style>
  <w:style w:type="table" w:customStyle="1" w:styleId="GridTable6Colorful-Accent3">
    <w:name w:val="Grid Table 6 Colorful - Accent 3"/>
    <w:uiPriority w:val="99"/>
    <w:rsid w:val="00702973"/>
    <w:rPr>
      <w:rFonts w:cs="Calibri"/>
      <w:sz w:val="20"/>
      <w:szCs w:val="20"/>
    </w:rPr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bCs/>
        <w:color w:val="9ABB59"/>
      </w:rPr>
    </w:tblStylePr>
    <w:tblStylePr w:type="firstCol">
      <w:rPr>
        <w:b/>
        <w:bCs/>
        <w:color w:val="9ABB59"/>
      </w:rPr>
    </w:tblStylePr>
    <w:tblStylePr w:type="lastCol">
      <w:rPr>
        <w:b/>
        <w:bCs/>
        <w:color w:val="9ABB59"/>
      </w:rPr>
    </w:tblStylePr>
    <w:tblStylePr w:type="band1Vert">
      <w:tblPr/>
      <w:tcPr>
        <w:shd w:val="clear" w:color="FFFFFF" w:fill="EAF1DC"/>
      </w:tcPr>
    </w:tblStylePr>
    <w:tblStylePr w:type="band1Horz">
      <w:rPr>
        <w:rFonts w:ascii="Arial" w:hAnsi="Arial" w:cs="Arial"/>
        <w:color w:val="9ABB59"/>
        <w:sz w:val="22"/>
        <w:szCs w:val="22"/>
      </w:rPr>
      <w:tblPr/>
      <w:tcPr>
        <w:shd w:val="clear" w:color="FFFFFF" w:fill="EAF1DC"/>
      </w:tcPr>
    </w:tblStylePr>
    <w:tblStylePr w:type="band2Horz">
      <w:rPr>
        <w:rFonts w:ascii="Arial" w:hAnsi="Arial" w:cs="Arial"/>
        <w:color w:val="9ABB59"/>
        <w:sz w:val="22"/>
        <w:szCs w:val="22"/>
      </w:rPr>
    </w:tblStylePr>
  </w:style>
  <w:style w:type="table" w:customStyle="1" w:styleId="GridTable6Colorful-Accent4">
    <w:name w:val="Grid Table 6 Colorful - Accent 4"/>
    <w:uiPriority w:val="99"/>
    <w:rsid w:val="00702973"/>
    <w:rPr>
      <w:rFonts w:cs="Calibri"/>
      <w:sz w:val="20"/>
      <w:szCs w:val="20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bCs/>
        <w:color w:val="B2A1C6"/>
      </w:rPr>
    </w:tblStylePr>
    <w:tblStylePr w:type="firstCol">
      <w:rPr>
        <w:b/>
        <w:bCs/>
        <w:color w:val="B2A1C6"/>
      </w:rPr>
    </w:tblStylePr>
    <w:tblStylePr w:type="lastCol">
      <w:rPr>
        <w:b/>
        <w:bCs/>
        <w:color w:val="B2A1C6"/>
      </w:rPr>
    </w:tblStylePr>
    <w:tblStylePr w:type="band1Vert">
      <w:tblPr/>
      <w:tcPr>
        <w:shd w:val="clear" w:color="FFFFFF" w:fill="E5DFEC"/>
      </w:tcPr>
    </w:tblStylePr>
    <w:tblStylePr w:type="band1Horz">
      <w:rPr>
        <w:rFonts w:ascii="Arial" w:hAnsi="Arial" w:cs="Arial"/>
        <w:color w:val="B2A1C6"/>
        <w:sz w:val="22"/>
        <w:szCs w:val="22"/>
      </w:rPr>
      <w:tblPr/>
      <w:tcPr>
        <w:shd w:val="clear" w:color="FFFFFF" w:fill="E5DFEC"/>
      </w:tcPr>
    </w:tblStylePr>
    <w:tblStylePr w:type="band2Horz">
      <w:rPr>
        <w:rFonts w:ascii="Arial" w:hAnsi="Arial" w:cs="Arial"/>
        <w:color w:val="B2A1C6"/>
        <w:sz w:val="22"/>
        <w:szCs w:val="22"/>
      </w:rPr>
    </w:tblStylePr>
  </w:style>
  <w:style w:type="table" w:customStyle="1" w:styleId="GridTable6Colorful-Accent5">
    <w:name w:val="Grid Table 6 Colorful - Accent 5"/>
    <w:uiPriority w:val="99"/>
    <w:rsid w:val="00702973"/>
    <w:rPr>
      <w:rFonts w:cs="Calibri"/>
      <w:sz w:val="20"/>
      <w:szCs w:val="20"/>
    </w:rPr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bCs/>
        <w:color w:val="266779"/>
      </w:rPr>
    </w:tblStylePr>
    <w:tblStylePr w:type="firstCol">
      <w:rPr>
        <w:b/>
        <w:bCs/>
        <w:color w:val="266779"/>
      </w:rPr>
    </w:tblStylePr>
    <w:tblStylePr w:type="lastCol">
      <w:rPr>
        <w:b/>
        <w:bCs/>
        <w:color w:val="266779"/>
      </w:rPr>
    </w:tblStylePr>
    <w:tblStylePr w:type="band1Vert">
      <w:tblPr/>
      <w:tcPr>
        <w:shd w:val="clear" w:color="FFFFFF" w:fill="DAEEF3"/>
      </w:tcPr>
    </w:tblStylePr>
    <w:tblStylePr w:type="band1Horz">
      <w:rPr>
        <w:rFonts w:ascii="Arial" w:hAnsi="Arial" w:cs="Arial"/>
        <w:color w:val="266779"/>
        <w:sz w:val="22"/>
        <w:szCs w:val="22"/>
      </w:rPr>
      <w:tblPr/>
      <w:tcPr>
        <w:shd w:val="clear" w:color="FFFFFF" w:fill="DAEEF3"/>
      </w:tcPr>
    </w:tblStylePr>
    <w:tblStylePr w:type="band2Horz">
      <w:rPr>
        <w:rFonts w:ascii="Arial" w:hAnsi="Arial" w:cs="Arial"/>
        <w:color w:val="266779"/>
        <w:sz w:val="22"/>
        <w:szCs w:val="22"/>
      </w:rPr>
    </w:tblStylePr>
  </w:style>
  <w:style w:type="table" w:customStyle="1" w:styleId="GridTable6Colorful-Accent6">
    <w:name w:val="Grid Table 6 Colorful - Accent 6"/>
    <w:uiPriority w:val="99"/>
    <w:rsid w:val="00702973"/>
    <w:rPr>
      <w:rFonts w:cs="Calibri"/>
      <w:sz w:val="20"/>
      <w:szCs w:val="20"/>
    </w:rPr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bCs/>
        <w:color w:val="266779"/>
      </w:rPr>
    </w:tblStylePr>
    <w:tblStylePr w:type="firstCol">
      <w:rPr>
        <w:b/>
        <w:bCs/>
        <w:color w:val="266779"/>
      </w:rPr>
    </w:tblStylePr>
    <w:tblStylePr w:type="lastCol">
      <w:rPr>
        <w:b/>
        <w:bCs/>
        <w:color w:val="266779"/>
      </w:rPr>
    </w:tblStylePr>
    <w:tblStylePr w:type="band1Vert">
      <w:tblPr/>
      <w:tcPr>
        <w:shd w:val="clear" w:color="FFFFFF" w:fill="FDE9D8"/>
      </w:tcPr>
    </w:tblStylePr>
    <w:tblStylePr w:type="band1Horz">
      <w:rPr>
        <w:rFonts w:ascii="Arial" w:hAnsi="Arial" w:cs="Arial"/>
        <w:color w:val="266779"/>
        <w:sz w:val="22"/>
        <w:szCs w:val="22"/>
      </w:rPr>
      <w:tblPr/>
      <w:tcPr>
        <w:shd w:val="clear" w:color="FFFFFF" w:fill="FDE9D8"/>
      </w:tcPr>
    </w:tblStylePr>
    <w:tblStylePr w:type="band2Horz">
      <w:rPr>
        <w:rFonts w:ascii="Arial" w:hAnsi="Arial" w:cs="Arial"/>
        <w:color w:val="266779"/>
        <w:sz w:val="22"/>
        <w:szCs w:val="22"/>
      </w:rPr>
    </w:tblStylePr>
  </w:style>
  <w:style w:type="table" w:customStyle="1" w:styleId="Tabelasiatki7kolorowa1">
    <w:name w:val="Tabela siatki 7 — kolorowa1"/>
    <w:uiPriority w:val="99"/>
    <w:rsid w:val="00702973"/>
    <w:rPr>
      <w:rFonts w:cs="Calibri"/>
      <w:sz w:val="20"/>
      <w:szCs w:val="20"/>
    </w:rPr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 w:cs="Arial"/>
        <w:b/>
        <w:bCs/>
        <w:color w:val="7F7F7F"/>
        <w:sz w:val="22"/>
        <w:szCs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Arial"/>
        <w:i/>
        <w:iCs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 w:cs="Arial"/>
        <w:i/>
        <w:iCs/>
        <w:color w:val="7F7F7F"/>
        <w:sz w:val="22"/>
        <w:szCs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/>
      </w:tcPr>
    </w:tblStylePr>
    <w:tblStylePr w:type="band1Horz">
      <w:rPr>
        <w:rFonts w:ascii="Arial" w:hAnsi="Arial" w:cs="Arial"/>
        <w:color w:val="7F7F7F"/>
        <w:sz w:val="22"/>
        <w:szCs w:val="22"/>
      </w:rPr>
      <w:tblPr/>
      <w:tcPr>
        <w:shd w:val="clear" w:color="FFFFFF" w:fill="F2F2F2"/>
      </w:tcPr>
    </w:tblStylePr>
    <w:tblStylePr w:type="band2Horz">
      <w:rPr>
        <w:rFonts w:ascii="Arial" w:hAnsi="Arial" w:cs="Arial"/>
        <w:color w:val="7F7F7F"/>
        <w:sz w:val="22"/>
        <w:szCs w:val="22"/>
      </w:rPr>
    </w:tblStylePr>
  </w:style>
  <w:style w:type="table" w:customStyle="1" w:styleId="GridTable7Colorful-Accent1">
    <w:name w:val="Grid Table 7 Colorful - Accent 1"/>
    <w:uiPriority w:val="99"/>
    <w:rsid w:val="00702973"/>
    <w:rPr>
      <w:rFonts w:cs="Calibri"/>
      <w:sz w:val="20"/>
      <w:szCs w:val="20"/>
    </w:rPr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A6BFDD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 w:cs="Arial"/>
        <w:b/>
        <w:bCs/>
        <w:color w:val="A6BFDD"/>
        <w:sz w:val="22"/>
        <w:szCs w:val="22"/>
      </w:rPr>
      <w:tblPr/>
      <w:tcPr>
        <w:tcBorders>
          <w:top w:val="single" w:sz="4" w:space="0" w:color="A6BFDD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Arial"/>
        <w:i/>
        <w:iCs/>
        <w:color w:val="A6BFDD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/>
        </w:tcBorders>
        <w:shd w:val="clear" w:color="FFFFFF" w:fill="FFFFFF"/>
      </w:tcPr>
    </w:tblStylePr>
    <w:tblStylePr w:type="lastCol">
      <w:rPr>
        <w:rFonts w:ascii="Arial" w:hAnsi="Arial" w:cs="Arial"/>
        <w:i/>
        <w:iCs/>
        <w:color w:val="A6BFDD"/>
        <w:sz w:val="22"/>
        <w:szCs w:val="22"/>
      </w:rPr>
      <w:tblPr/>
      <w:tcPr>
        <w:tcBorders>
          <w:top w:val="none" w:sz="0" w:space="0" w:color="auto"/>
          <w:left w:val="single" w:sz="4" w:space="0" w:color="A6BFDD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/>
      </w:tcPr>
    </w:tblStylePr>
    <w:tblStylePr w:type="band1Horz">
      <w:rPr>
        <w:rFonts w:ascii="Arial" w:hAnsi="Arial" w:cs="Arial"/>
        <w:color w:val="A6BFDD"/>
        <w:sz w:val="22"/>
        <w:szCs w:val="22"/>
      </w:rPr>
      <w:tblPr/>
      <w:tcPr>
        <w:shd w:val="clear" w:color="FFFFFF" w:fill="DAE5F1"/>
      </w:tcPr>
    </w:tblStylePr>
    <w:tblStylePr w:type="band2Horz">
      <w:rPr>
        <w:rFonts w:ascii="Arial" w:hAnsi="Arial" w:cs="Arial"/>
        <w:color w:val="A6BFDD"/>
        <w:sz w:val="22"/>
        <w:szCs w:val="22"/>
      </w:rPr>
    </w:tblStylePr>
  </w:style>
  <w:style w:type="table" w:customStyle="1" w:styleId="GridTable7Colorful-Accent2">
    <w:name w:val="Grid Table 7 Colorful - Accent 2"/>
    <w:uiPriority w:val="99"/>
    <w:rsid w:val="00702973"/>
    <w:rPr>
      <w:rFonts w:cs="Calibri"/>
      <w:sz w:val="20"/>
      <w:szCs w:val="20"/>
    </w:rPr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D996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 w:cs="Arial"/>
        <w:b/>
        <w:bCs/>
        <w:color w:val="D99695"/>
        <w:sz w:val="22"/>
        <w:szCs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Arial"/>
        <w:i/>
        <w:iCs/>
        <w:color w:val="D996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 w:cs="Arial"/>
        <w:i/>
        <w:iCs/>
        <w:color w:val="D99695"/>
        <w:sz w:val="22"/>
        <w:szCs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/>
      </w:tcPr>
    </w:tblStylePr>
    <w:tblStylePr w:type="band1Horz">
      <w:rPr>
        <w:rFonts w:ascii="Arial" w:hAnsi="Arial" w:cs="Arial"/>
        <w:color w:val="D99695"/>
        <w:sz w:val="22"/>
        <w:szCs w:val="22"/>
      </w:rPr>
      <w:tblPr/>
      <w:tcPr>
        <w:shd w:val="clear" w:color="FFFFFF" w:fill="F2DCDC"/>
      </w:tcPr>
    </w:tblStylePr>
    <w:tblStylePr w:type="band2Horz">
      <w:rPr>
        <w:rFonts w:ascii="Arial" w:hAnsi="Arial" w:cs="Arial"/>
        <w:color w:val="D99695"/>
        <w:sz w:val="22"/>
        <w:szCs w:val="22"/>
      </w:rPr>
    </w:tblStylePr>
  </w:style>
  <w:style w:type="table" w:customStyle="1" w:styleId="GridTable7Colorful-Accent3">
    <w:name w:val="Grid Table 7 Colorful - Accent 3"/>
    <w:uiPriority w:val="99"/>
    <w:rsid w:val="00702973"/>
    <w:rPr>
      <w:rFonts w:cs="Calibri"/>
      <w:sz w:val="20"/>
      <w:szCs w:val="20"/>
    </w:rPr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9ABB59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 w:cs="Arial"/>
        <w:b/>
        <w:bCs/>
        <w:color w:val="9ABB59"/>
        <w:sz w:val="22"/>
        <w:szCs w:val="22"/>
      </w:rPr>
      <w:tblPr/>
      <w:tcPr>
        <w:tcBorders>
          <w:top w:val="single" w:sz="4" w:space="0" w:color="9ABB59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Arial"/>
        <w:i/>
        <w:iCs/>
        <w:color w:val="9ABB59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/>
        </w:tcBorders>
        <w:shd w:val="clear" w:color="FFFFFF" w:fill="FFFFFF"/>
      </w:tcPr>
    </w:tblStylePr>
    <w:tblStylePr w:type="lastCol">
      <w:rPr>
        <w:rFonts w:ascii="Arial" w:hAnsi="Arial" w:cs="Arial"/>
        <w:i/>
        <w:iCs/>
        <w:color w:val="9ABB59"/>
        <w:sz w:val="22"/>
        <w:szCs w:val="22"/>
      </w:rPr>
      <w:tblPr/>
      <w:tcPr>
        <w:tcBorders>
          <w:top w:val="none" w:sz="0" w:space="0" w:color="auto"/>
          <w:left w:val="single" w:sz="4" w:space="0" w:color="9ABB59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/>
      </w:tcPr>
    </w:tblStylePr>
    <w:tblStylePr w:type="band1Horz">
      <w:rPr>
        <w:rFonts w:ascii="Arial" w:hAnsi="Arial" w:cs="Arial"/>
        <w:color w:val="9ABB59"/>
        <w:sz w:val="22"/>
        <w:szCs w:val="22"/>
      </w:rPr>
      <w:tblPr/>
      <w:tcPr>
        <w:shd w:val="clear" w:color="FFFFFF" w:fill="EAF1DC"/>
      </w:tcPr>
    </w:tblStylePr>
    <w:tblStylePr w:type="band2Horz">
      <w:rPr>
        <w:rFonts w:ascii="Arial" w:hAnsi="Arial" w:cs="Arial"/>
        <w:color w:val="9ABB59"/>
        <w:sz w:val="22"/>
        <w:szCs w:val="22"/>
      </w:rPr>
    </w:tblStylePr>
  </w:style>
  <w:style w:type="table" w:customStyle="1" w:styleId="GridTable7Colorful-Accent4">
    <w:name w:val="Grid Table 7 Colorful - Accent 4"/>
    <w:uiPriority w:val="99"/>
    <w:rsid w:val="00702973"/>
    <w:rPr>
      <w:rFonts w:cs="Calibri"/>
      <w:sz w:val="20"/>
      <w:szCs w:val="20"/>
    </w:rPr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B2A1C6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 w:cs="Arial"/>
        <w:b/>
        <w:bCs/>
        <w:color w:val="B2A1C6"/>
        <w:sz w:val="22"/>
        <w:szCs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Arial"/>
        <w:i/>
        <w:iCs/>
        <w:color w:val="B2A1C6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 w:cs="Arial"/>
        <w:i/>
        <w:iCs/>
        <w:color w:val="B2A1C6"/>
        <w:sz w:val="22"/>
        <w:szCs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/>
      </w:tcPr>
    </w:tblStylePr>
    <w:tblStylePr w:type="band1Horz">
      <w:rPr>
        <w:rFonts w:ascii="Arial" w:hAnsi="Arial" w:cs="Arial"/>
        <w:color w:val="B2A1C6"/>
        <w:sz w:val="22"/>
        <w:szCs w:val="22"/>
      </w:rPr>
      <w:tblPr/>
      <w:tcPr>
        <w:shd w:val="clear" w:color="FFFFFF" w:fill="E5DFEC"/>
      </w:tcPr>
    </w:tblStylePr>
    <w:tblStylePr w:type="band2Horz">
      <w:rPr>
        <w:rFonts w:ascii="Arial" w:hAnsi="Arial" w:cs="Arial"/>
        <w:color w:val="B2A1C6"/>
        <w:sz w:val="22"/>
        <w:szCs w:val="22"/>
      </w:rPr>
    </w:tblStylePr>
  </w:style>
  <w:style w:type="table" w:customStyle="1" w:styleId="GridTable7Colorful-Accent5">
    <w:name w:val="Grid Table 7 Colorful - Accent 5"/>
    <w:uiPriority w:val="99"/>
    <w:rsid w:val="00702973"/>
    <w:rPr>
      <w:rFonts w:cs="Calibri"/>
      <w:sz w:val="20"/>
      <w:szCs w:val="20"/>
    </w:rPr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266779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 w:cs="Arial"/>
        <w:b/>
        <w:bCs/>
        <w:color w:val="266779"/>
        <w:sz w:val="22"/>
        <w:szCs w:val="22"/>
      </w:rPr>
      <w:tblPr/>
      <w:tcPr>
        <w:tcBorders>
          <w:top w:val="single" w:sz="4" w:space="0" w:color="99D0D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Arial"/>
        <w:i/>
        <w:iCs/>
        <w:color w:val="266779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/>
        </w:tcBorders>
        <w:shd w:val="clear" w:color="FFFFFF" w:fill="FFFFFF"/>
      </w:tcPr>
    </w:tblStylePr>
    <w:tblStylePr w:type="lastCol">
      <w:rPr>
        <w:rFonts w:ascii="Arial" w:hAnsi="Arial" w:cs="Arial"/>
        <w:i/>
        <w:iCs/>
        <w:color w:val="266779"/>
        <w:sz w:val="22"/>
        <w:szCs w:val="22"/>
      </w:rPr>
      <w:tblPr/>
      <w:tcPr>
        <w:tcBorders>
          <w:top w:val="none" w:sz="0" w:space="0" w:color="auto"/>
          <w:left w:val="single" w:sz="4" w:space="0" w:color="99D0D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/>
      </w:tcPr>
    </w:tblStylePr>
    <w:tblStylePr w:type="band1Horz">
      <w:rPr>
        <w:rFonts w:ascii="Arial" w:hAnsi="Arial" w:cs="Arial"/>
        <w:color w:val="266779"/>
        <w:sz w:val="22"/>
        <w:szCs w:val="22"/>
      </w:rPr>
      <w:tblPr/>
      <w:tcPr>
        <w:shd w:val="clear" w:color="FFFFFF" w:fill="DAEEF3"/>
      </w:tcPr>
    </w:tblStylePr>
    <w:tblStylePr w:type="band2Horz">
      <w:rPr>
        <w:rFonts w:ascii="Arial" w:hAnsi="Arial" w:cs="Arial"/>
        <w:color w:val="266779"/>
        <w:sz w:val="22"/>
        <w:szCs w:val="22"/>
      </w:rPr>
    </w:tblStylePr>
  </w:style>
  <w:style w:type="table" w:customStyle="1" w:styleId="GridTable7Colorful-Accent6">
    <w:name w:val="Grid Table 7 Colorful - Accent 6"/>
    <w:uiPriority w:val="99"/>
    <w:rsid w:val="00702973"/>
    <w:rPr>
      <w:rFonts w:cs="Calibri"/>
      <w:sz w:val="20"/>
      <w:szCs w:val="20"/>
    </w:rPr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B15407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 w:cs="Arial"/>
        <w:b/>
        <w:bCs/>
        <w:color w:val="B15407"/>
        <w:sz w:val="22"/>
        <w:szCs w:val="22"/>
      </w:rPr>
      <w:tblPr/>
      <w:tcPr>
        <w:tcBorders>
          <w:top w:val="single" w:sz="4" w:space="0" w:color="FAC39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Arial"/>
        <w:i/>
        <w:iCs/>
        <w:color w:val="B15407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/>
        </w:tcBorders>
        <w:shd w:val="clear" w:color="FFFFFF" w:fill="FFFFFF"/>
      </w:tcPr>
    </w:tblStylePr>
    <w:tblStylePr w:type="lastCol">
      <w:rPr>
        <w:rFonts w:ascii="Arial" w:hAnsi="Arial" w:cs="Arial"/>
        <w:i/>
        <w:iCs/>
        <w:color w:val="B15407"/>
        <w:sz w:val="22"/>
        <w:szCs w:val="22"/>
      </w:rPr>
      <w:tblPr/>
      <w:tcPr>
        <w:tcBorders>
          <w:top w:val="none" w:sz="0" w:space="0" w:color="auto"/>
          <w:left w:val="single" w:sz="4" w:space="0" w:color="FAC396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/>
      </w:tcPr>
    </w:tblStylePr>
    <w:tblStylePr w:type="band1Horz">
      <w:rPr>
        <w:rFonts w:ascii="Arial" w:hAnsi="Arial" w:cs="Arial"/>
        <w:color w:val="B15407"/>
        <w:sz w:val="22"/>
        <w:szCs w:val="22"/>
      </w:rPr>
      <w:tblPr/>
      <w:tcPr>
        <w:shd w:val="clear" w:color="FFFFFF" w:fill="FDE9D8"/>
      </w:tcPr>
    </w:tblStylePr>
    <w:tblStylePr w:type="band2Horz">
      <w:rPr>
        <w:rFonts w:ascii="Arial" w:hAnsi="Arial" w:cs="Arial"/>
        <w:color w:val="B15407"/>
        <w:sz w:val="22"/>
        <w:szCs w:val="22"/>
      </w:rPr>
    </w:tblStylePr>
  </w:style>
  <w:style w:type="table" w:customStyle="1" w:styleId="Tabelalisty1jasna1">
    <w:name w:val="Tabela listy 1 — jasna1"/>
    <w:uiPriority w:val="99"/>
    <w:rsid w:val="00702973"/>
    <w:rPr>
      <w:rFonts w:cs="Calibri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tblPr/>
      <w:tcPr>
        <w:shd w:val="clear" w:color="FFFFFF" w:fill="BFBFBF"/>
      </w:tcPr>
    </w:tblStylePr>
    <w:tblStylePr w:type="band1Horz">
      <w:tblPr/>
      <w:tcPr>
        <w:shd w:val="clear" w:color="FFFFFF" w:fill="BFBFBF"/>
      </w:tcPr>
    </w:tblStylePr>
  </w:style>
  <w:style w:type="table" w:customStyle="1" w:styleId="ListTable1Light-Accent1">
    <w:name w:val="List Table 1 Light - Accent 1"/>
    <w:uiPriority w:val="99"/>
    <w:rsid w:val="00702973"/>
    <w:rPr>
      <w:rFonts w:cs="Calibri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tblPr/>
      <w:tcPr>
        <w:shd w:val="clear" w:color="FFFFFF" w:fill="D2DFEE"/>
      </w:tcPr>
    </w:tblStylePr>
    <w:tblStylePr w:type="band1Horz">
      <w:tblPr/>
      <w:tcPr>
        <w:shd w:val="clear" w:color="FFFFFF" w:fill="D2DFEE"/>
      </w:tcPr>
    </w:tblStylePr>
  </w:style>
  <w:style w:type="table" w:customStyle="1" w:styleId="ListTable1Light-Accent2">
    <w:name w:val="List Table 1 Light - Accent 2"/>
    <w:uiPriority w:val="99"/>
    <w:rsid w:val="00702973"/>
    <w:rPr>
      <w:rFonts w:cs="Calibri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tblPr/>
      <w:tcPr>
        <w:shd w:val="clear" w:color="FFFFFF" w:fill="EFD2D2"/>
      </w:tcPr>
    </w:tblStylePr>
    <w:tblStylePr w:type="band1Horz">
      <w:tblPr/>
      <w:tcPr>
        <w:shd w:val="clear" w:color="FFFFFF" w:fill="EFD2D2"/>
      </w:tcPr>
    </w:tblStylePr>
  </w:style>
  <w:style w:type="table" w:customStyle="1" w:styleId="ListTable1Light-Accent3">
    <w:name w:val="List Table 1 Light - Accent 3"/>
    <w:uiPriority w:val="99"/>
    <w:rsid w:val="00702973"/>
    <w:rPr>
      <w:rFonts w:cs="Calibri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tblPr/>
      <w:tcPr>
        <w:shd w:val="clear" w:color="FFFFFF" w:fill="E5EED5"/>
      </w:tcPr>
    </w:tblStylePr>
    <w:tblStylePr w:type="band1Horz">
      <w:tblPr/>
      <w:tcPr>
        <w:shd w:val="clear" w:color="FFFFFF" w:fill="E5EED5"/>
      </w:tcPr>
    </w:tblStylePr>
  </w:style>
  <w:style w:type="table" w:customStyle="1" w:styleId="ListTable1Light-Accent4">
    <w:name w:val="List Table 1 Light - Accent 4"/>
    <w:uiPriority w:val="99"/>
    <w:rsid w:val="00702973"/>
    <w:rPr>
      <w:rFonts w:cs="Calibri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tblPr/>
      <w:tcPr>
        <w:shd w:val="clear" w:color="FFFFFF" w:fill="DFD8E7"/>
      </w:tcPr>
    </w:tblStylePr>
    <w:tblStylePr w:type="band1Horz">
      <w:tblPr/>
      <w:tcPr>
        <w:shd w:val="clear" w:color="FFFFFF" w:fill="DFD8E7"/>
      </w:tcPr>
    </w:tblStylePr>
  </w:style>
  <w:style w:type="table" w:customStyle="1" w:styleId="ListTable1Light-Accent5">
    <w:name w:val="List Table 1 Light - Accent 5"/>
    <w:uiPriority w:val="99"/>
    <w:rsid w:val="00702973"/>
    <w:rPr>
      <w:rFonts w:cs="Calibri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tblPr/>
      <w:tcPr>
        <w:shd w:val="clear" w:color="FFFFFF" w:fill="D1EAF0"/>
      </w:tcPr>
    </w:tblStylePr>
    <w:tblStylePr w:type="band1Horz">
      <w:tblPr/>
      <w:tcPr>
        <w:shd w:val="clear" w:color="FFFFFF" w:fill="D1EAF0"/>
      </w:tcPr>
    </w:tblStylePr>
  </w:style>
  <w:style w:type="table" w:customStyle="1" w:styleId="ListTable1Light-Accent6">
    <w:name w:val="List Table 1 Light - Accent 6"/>
    <w:uiPriority w:val="99"/>
    <w:rsid w:val="00702973"/>
    <w:rPr>
      <w:rFonts w:cs="Calibri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tblPr/>
      <w:tcPr>
        <w:shd w:val="clear" w:color="FFFFFF" w:fill="FDE4D0"/>
      </w:tcPr>
    </w:tblStylePr>
    <w:tblStylePr w:type="band1Horz">
      <w:tblPr/>
      <w:tcPr>
        <w:shd w:val="clear" w:color="FFFFFF" w:fill="FDE4D0"/>
      </w:tcPr>
    </w:tblStylePr>
  </w:style>
  <w:style w:type="table" w:customStyle="1" w:styleId="Tabelalisty21">
    <w:name w:val="Tabela listy 21"/>
    <w:uiPriority w:val="99"/>
    <w:rsid w:val="00702973"/>
    <w:rPr>
      <w:rFonts w:cs="Calibri"/>
      <w:sz w:val="20"/>
      <w:szCs w:val="20"/>
    </w:rPr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404040"/>
        <w:sz w:val="22"/>
        <w:szCs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 w:cs="Arial"/>
        <w:b/>
        <w:bCs/>
        <w:color w:val="404040"/>
        <w:sz w:val="22"/>
        <w:szCs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 w:cs="Arial"/>
        <w:b/>
        <w:bCs/>
        <w:color w:val="404040"/>
        <w:sz w:val="22"/>
        <w:szCs w:val="22"/>
      </w:rPr>
    </w:tblStylePr>
    <w:tblStylePr w:type="lastCol">
      <w:rPr>
        <w:rFonts w:ascii="Arial" w:hAnsi="Arial" w:cs="Arial"/>
        <w:b/>
        <w:bCs/>
        <w:color w:val="404040"/>
        <w:sz w:val="22"/>
        <w:szCs w:val="22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FFFFFF" w:fill="BFBFBF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FFFFFF" w:fill="BFBFBF"/>
      </w:tcPr>
    </w:tblStylePr>
  </w:style>
  <w:style w:type="table" w:customStyle="1" w:styleId="ListTable2-Accent1">
    <w:name w:val="List Table 2 - Accent 1"/>
    <w:uiPriority w:val="99"/>
    <w:rsid w:val="00702973"/>
    <w:rPr>
      <w:rFonts w:cs="Calibri"/>
      <w:sz w:val="20"/>
      <w:szCs w:val="20"/>
    </w:rPr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404040"/>
        <w:sz w:val="22"/>
        <w:szCs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 w:cs="Arial"/>
        <w:b/>
        <w:bCs/>
        <w:color w:val="404040"/>
        <w:sz w:val="22"/>
        <w:szCs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 w:cs="Arial"/>
        <w:b/>
        <w:bCs/>
        <w:color w:val="404040"/>
        <w:sz w:val="22"/>
        <w:szCs w:val="22"/>
      </w:rPr>
    </w:tblStylePr>
    <w:tblStylePr w:type="lastCol">
      <w:rPr>
        <w:rFonts w:ascii="Arial" w:hAnsi="Arial" w:cs="Arial"/>
        <w:b/>
        <w:bCs/>
        <w:color w:val="404040"/>
        <w:sz w:val="22"/>
        <w:szCs w:val="22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FFFFFF" w:fill="D2DFEE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FFFFFF" w:fill="D2DFEE"/>
      </w:tcPr>
    </w:tblStylePr>
  </w:style>
  <w:style w:type="table" w:customStyle="1" w:styleId="ListTable2-Accent2">
    <w:name w:val="List Table 2 - Accent 2"/>
    <w:uiPriority w:val="99"/>
    <w:rsid w:val="00702973"/>
    <w:rPr>
      <w:rFonts w:cs="Calibri"/>
      <w:sz w:val="20"/>
      <w:szCs w:val="20"/>
    </w:rPr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404040"/>
        <w:sz w:val="22"/>
        <w:szCs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 w:cs="Arial"/>
        <w:b/>
        <w:bCs/>
        <w:color w:val="404040"/>
        <w:sz w:val="22"/>
        <w:szCs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 w:cs="Arial"/>
        <w:b/>
        <w:bCs/>
        <w:color w:val="404040"/>
        <w:sz w:val="22"/>
        <w:szCs w:val="22"/>
      </w:rPr>
    </w:tblStylePr>
    <w:tblStylePr w:type="lastCol">
      <w:rPr>
        <w:rFonts w:ascii="Arial" w:hAnsi="Arial" w:cs="Arial"/>
        <w:b/>
        <w:bCs/>
        <w:color w:val="404040"/>
        <w:sz w:val="22"/>
        <w:szCs w:val="22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FFFFFF" w:fill="EFD2D2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FFFFFF" w:fill="EFD2D2"/>
      </w:tcPr>
    </w:tblStylePr>
  </w:style>
  <w:style w:type="table" w:customStyle="1" w:styleId="ListTable2-Accent3">
    <w:name w:val="List Table 2 - Accent 3"/>
    <w:uiPriority w:val="99"/>
    <w:rsid w:val="00702973"/>
    <w:rPr>
      <w:rFonts w:cs="Calibri"/>
      <w:sz w:val="20"/>
      <w:szCs w:val="20"/>
    </w:rPr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404040"/>
        <w:sz w:val="22"/>
        <w:szCs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 w:cs="Arial"/>
        <w:b/>
        <w:bCs/>
        <w:color w:val="404040"/>
        <w:sz w:val="22"/>
        <w:szCs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 w:cs="Arial"/>
        <w:b/>
        <w:bCs/>
        <w:color w:val="404040"/>
        <w:sz w:val="22"/>
        <w:szCs w:val="22"/>
      </w:rPr>
    </w:tblStylePr>
    <w:tblStylePr w:type="lastCol">
      <w:rPr>
        <w:rFonts w:ascii="Arial" w:hAnsi="Arial" w:cs="Arial"/>
        <w:b/>
        <w:bCs/>
        <w:color w:val="404040"/>
        <w:sz w:val="22"/>
        <w:szCs w:val="22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FFFFFF" w:fill="E5EED5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FFFFFF" w:fill="E5EED5"/>
      </w:tcPr>
    </w:tblStylePr>
  </w:style>
  <w:style w:type="table" w:customStyle="1" w:styleId="ListTable2-Accent4">
    <w:name w:val="List Table 2 - Accent 4"/>
    <w:uiPriority w:val="99"/>
    <w:rsid w:val="00702973"/>
    <w:rPr>
      <w:rFonts w:cs="Calibri"/>
      <w:sz w:val="20"/>
      <w:szCs w:val="20"/>
    </w:rPr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404040"/>
        <w:sz w:val="22"/>
        <w:szCs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 w:cs="Arial"/>
        <w:b/>
        <w:bCs/>
        <w:color w:val="404040"/>
        <w:sz w:val="22"/>
        <w:szCs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 w:cs="Arial"/>
        <w:b/>
        <w:bCs/>
        <w:color w:val="404040"/>
        <w:sz w:val="22"/>
        <w:szCs w:val="22"/>
      </w:rPr>
    </w:tblStylePr>
    <w:tblStylePr w:type="lastCol">
      <w:rPr>
        <w:rFonts w:ascii="Arial" w:hAnsi="Arial" w:cs="Arial"/>
        <w:b/>
        <w:bCs/>
        <w:color w:val="404040"/>
        <w:sz w:val="22"/>
        <w:szCs w:val="22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FFFFFF" w:fill="DFD8E7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FFFFFF" w:fill="DFD8E7"/>
      </w:tcPr>
    </w:tblStylePr>
  </w:style>
  <w:style w:type="table" w:customStyle="1" w:styleId="ListTable2-Accent5">
    <w:name w:val="List Table 2 - Accent 5"/>
    <w:uiPriority w:val="99"/>
    <w:rsid w:val="00702973"/>
    <w:rPr>
      <w:rFonts w:cs="Calibri"/>
      <w:sz w:val="20"/>
      <w:szCs w:val="20"/>
    </w:rPr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404040"/>
        <w:sz w:val="22"/>
        <w:szCs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 w:cs="Arial"/>
        <w:b/>
        <w:bCs/>
        <w:color w:val="404040"/>
        <w:sz w:val="22"/>
        <w:szCs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 w:cs="Arial"/>
        <w:b/>
        <w:bCs/>
        <w:color w:val="404040"/>
        <w:sz w:val="22"/>
        <w:szCs w:val="22"/>
      </w:rPr>
    </w:tblStylePr>
    <w:tblStylePr w:type="lastCol">
      <w:rPr>
        <w:rFonts w:ascii="Arial" w:hAnsi="Arial" w:cs="Arial"/>
        <w:b/>
        <w:bCs/>
        <w:color w:val="404040"/>
        <w:sz w:val="22"/>
        <w:szCs w:val="22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FFFFFF" w:fill="D1EAF0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FFFFFF" w:fill="D1EAF0"/>
      </w:tcPr>
    </w:tblStylePr>
  </w:style>
  <w:style w:type="table" w:customStyle="1" w:styleId="ListTable2-Accent6">
    <w:name w:val="List Table 2 - Accent 6"/>
    <w:uiPriority w:val="99"/>
    <w:rsid w:val="00702973"/>
    <w:rPr>
      <w:rFonts w:cs="Calibri"/>
      <w:sz w:val="20"/>
      <w:szCs w:val="20"/>
    </w:rPr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404040"/>
        <w:sz w:val="22"/>
        <w:szCs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 w:cs="Arial"/>
        <w:b/>
        <w:bCs/>
        <w:color w:val="404040"/>
        <w:sz w:val="22"/>
        <w:szCs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 w:cs="Arial"/>
        <w:b/>
        <w:bCs/>
        <w:color w:val="404040"/>
        <w:sz w:val="22"/>
        <w:szCs w:val="22"/>
      </w:rPr>
    </w:tblStylePr>
    <w:tblStylePr w:type="lastCol">
      <w:rPr>
        <w:rFonts w:ascii="Arial" w:hAnsi="Arial" w:cs="Arial"/>
        <w:b/>
        <w:bCs/>
        <w:color w:val="404040"/>
        <w:sz w:val="22"/>
        <w:szCs w:val="22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FFFFFF" w:fill="FDE4D0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FFFFFF" w:fill="FDE4D0"/>
      </w:tcPr>
    </w:tblStylePr>
  </w:style>
  <w:style w:type="table" w:customStyle="1" w:styleId="Tabelalisty31">
    <w:name w:val="Tabela listy 31"/>
    <w:uiPriority w:val="99"/>
    <w:rsid w:val="00702973"/>
    <w:rPr>
      <w:rFonts w:cs="Calibri"/>
      <w:sz w:val="20"/>
      <w:szCs w:val="20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FFFFFF" w:fill="000000"/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uiPriority w:val="99"/>
    <w:rsid w:val="00702973"/>
    <w:rPr>
      <w:rFonts w:cs="Calibri"/>
      <w:sz w:val="20"/>
      <w:szCs w:val="20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FFFFFF" w:fill="4F81BD"/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uiPriority w:val="99"/>
    <w:rsid w:val="00702973"/>
    <w:rPr>
      <w:rFonts w:cs="Calibri"/>
      <w:sz w:val="20"/>
      <w:szCs w:val="20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FFFFFF" w:fill="D99695"/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uiPriority w:val="99"/>
    <w:rsid w:val="00702973"/>
    <w:rPr>
      <w:rFonts w:cs="Calibri"/>
      <w:sz w:val="20"/>
      <w:szCs w:val="20"/>
    </w:rPr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FFFFFF" w:fill="C3D69B"/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uiPriority w:val="99"/>
    <w:rsid w:val="00702973"/>
    <w:rPr>
      <w:rFonts w:cs="Calibri"/>
      <w:sz w:val="20"/>
      <w:szCs w:val="20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FFFFFF" w:fill="B2A1C6"/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uiPriority w:val="99"/>
    <w:rsid w:val="00702973"/>
    <w:rPr>
      <w:rFonts w:cs="Calibri"/>
      <w:sz w:val="20"/>
      <w:szCs w:val="20"/>
    </w:rPr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FFFFFF" w:fill="92CCDC"/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uiPriority w:val="99"/>
    <w:rsid w:val="00702973"/>
    <w:rPr>
      <w:rFonts w:cs="Calibri"/>
      <w:sz w:val="20"/>
      <w:szCs w:val="20"/>
    </w:rPr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FFFFFF" w:fill="FAC090"/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Tabelalisty41">
    <w:name w:val="Tabela listy 41"/>
    <w:uiPriority w:val="99"/>
    <w:rsid w:val="00702973"/>
    <w:rPr>
      <w:rFonts w:cs="Calibri"/>
      <w:sz w:val="20"/>
      <w:szCs w:val="20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FFFFFF" w:fill="000000"/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FFFFFF" w:fill="BFBFBF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FFFFFF" w:fill="BFBFBF"/>
      </w:tcPr>
    </w:tblStylePr>
  </w:style>
  <w:style w:type="table" w:customStyle="1" w:styleId="ListTable4-Accent1">
    <w:name w:val="List Table 4 - Accent 1"/>
    <w:uiPriority w:val="99"/>
    <w:rsid w:val="00702973"/>
    <w:rPr>
      <w:rFonts w:cs="Calibri"/>
      <w:sz w:val="20"/>
      <w:szCs w:val="20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FFFFFF" w:fill="4F81BD"/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FFFFFF" w:fill="D2DFEE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FFFFFF" w:fill="D2DFEE"/>
      </w:tcPr>
    </w:tblStylePr>
  </w:style>
  <w:style w:type="table" w:customStyle="1" w:styleId="ListTable4-Accent2">
    <w:name w:val="List Table 4 - Accent 2"/>
    <w:uiPriority w:val="99"/>
    <w:rsid w:val="00702973"/>
    <w:rPr>
      <w:rFonts w:cs="Calibri"/>
      <w:sz w:val="20"/>
      <w:szCs w:val="20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FFFFFF" w:fill="C0504D"/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FFFFFF" w:fill="EFD2D2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FFFFFF" w:fill="EFD2D2"/>
      </w:tcPr>
    </w:tblStylePr>
  </w:style>
  <w:style w:type="table" w:customStyle="1" w:styleId="ListTable4-Accent3">
    <w:name w:val="List Table 4 - Accent 3"/>
    <w:uiPriority w:val="99"/>
    <w:rsid w:val="00702973"/>
    <w:rPr>
      <w:rFonts w:cs="Calibri"/>
      <w:sz w:val="20"/>
      <w:szCs w:val="20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FFFFFF" w:fill="9BBB59"/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FFFFFF" w:fill="E5EED5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FFFFFF" w:fill="E5EED5"/>
      </w:tcPr>
    </w:tblStylePr>
  </w:style>
  <w:style w:type="table" w:customStyle="1" w:styleId="ListTable4-Accent4">
    <w:name w:val="List Table 4 - Accent 4"/>
    <w:uiPriority w:val="99"/>
    <w:rsid w:val="00702973"/>
    <w:rPr>
      <w:rFonts w:cs="Calibri"/>
      <w:sz w:val="20"/>
      <w:szCs w:val="20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FFFFFF" w:fill="8064A2"/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FFFFFF" w:fill="DFD8E7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FFFFFF" w:fill="DFD8E7"/>
      </w:tcPr>
    </w:tblStylePr>
  </w:style>
  <w:style w:type="table" w:customStyle="1" w:styleId="ListTable4-Accent5">
    <w:name w:val="List Table 4 - Accent 5"/>
    <w:uiPriority w:val="99"/>
    <w:rsid w:val="00702973"/>
    <w:rPr>
      <w:rFonts w:cs="Calibri"/>
      <w:sz w:val="20"/>
      <w:szCs w:val="20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FFFFFF" w:fill="4BACC6"/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FFFFFF" w:fill="D1EAF0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FFFFFF" w:fill="D1EAF0"/>
      </w:tcPr>
    </w:tblStylePr>
  </w:style>
  <w:style w:type="table" w:customStyle="1" w:styleId="ListTable4-Accent6">
    <w:name w:val="List Table 4 - Accent 6"/>
    <w:uiPriority w:val="99"/>
    <w:rsid w:val="00702973"/>
    <w:rPr>
      <w:rFonts w:cs="Calibri"/>
      <w:sz w:val="20"/>
      <w:szCs w:val="20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FFFFFF" w:fill="F79646"/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FFFFFF" w:fill="FDE4D0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FFFFFF" w:fill="FDE4D0"/>
      </w:tcPr>
    </w:tblStylePr>
  </w:style>
  <w:style w:type="table" w:customStyle="1" w:styleId="Tabelalisty5ciemna1">
    <w:name w:val="Tabela listy 5 — ciemna1"/>
    <w:uiPriority w:val="99"/>
    <w:rsid w:val="00702973"/>
    <w:rPr>
      <w:rFonts w:cs="Calibri"/>
      <w:sz w:val="20"/>
      <w:szCs w:val="20"/>
    </w:rPr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FFFFFF" w:fill="7F7F7F"/>
      </w:tcPr>
    </w:tblStylePr>
    <w:tblStylePr w:type="lastRow">
      <w:rPr>
        <w:rFonts w:ascii="Arial" w:hAnsi="Arial" w:cs="Arial"/>
        <w:b/>
        <w:bCs/>
        <w:color w:val="FFFFFF"/>
        <w:sz w:val="22"/>
        <w:szCs w:val="22"/>
      </w:rPr>
    </w:tblStylePr>
    <w:tblStylePr w:type="firstCol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7F7F7F"/>
      </w:tcPr>
    </w:tblStylePr>
  </w:style>
  <w:style w:type="table" w:customStyle="1" w:styleId="ListTable5Dark-Accent1">
    <w:name w:val="List Table 5 Dark - Accent 1"/>
    <w:uiPriority w:val="99"/>
    <w:rsid w:val="00702973"/>
    <w:rPr>
      <w:rFonts w:cs="Calibri"/>
      <w:sz w:val="20"/>
      <w:szCs w:val="20"/>
    </w:rPr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FFFFFF" w:fill="4F81BD"/>
      </w:tcPr>
    </w:tblStylePr>
    <w:tblStylePr w:type="lastRow">
      <w:rPr>
        <w:rFonts w:ascii="Arial" w:hAnsi="Arial" w:cs="Arial"/>
        <w:b/>
        <w:bCs/>
        <w:color w:val="FFFFFF"/>
        <w:sz w:val="22"/>
        <w:szCs w:val="22"/>
      </w:rPr>
    </w:tblStylePr>
    <w:tblStylePr w:type="firstCol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4F81BD"/>
      </w:tcPr>
    </w:tblStylePr>
  </w:style>
  <w:style w:type="table" w:customStyle="1" w:styleId="ListTable5Dark-Accent2">
    <w:name w:val="List Table 5 Dark - Accent 2"/>
    <w:uiPriority w:val="99"/>
    <w:rsid w:val="00702973"/>
    <w:rPr>
      <w:rFonts w:cs="Calibri"/>
      <w:sz w:val="20"/>
      <w:szCs w:val="20"/>
    </w:rPr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FFFFFF" w:fill="D99695"/>
      </w:tcPr>
    </w:tblStylePr>
    <w:tblStylePr w:type="lastRow">
      <w:rPr>
        <w:rFonts w:ascii="Arial" w:hAnsi="Arial" w:cs="Arial"/>
        <w:b/>
        <w:bCs/>
        <w:color w:val="FFFFFF"/>
        <w:sz w:val="22"/>
        <w:szCs w:val="22"/>
      </w:rPr>
    </w:tblStylePr>
    <w:tblStylePr w:type="firstCol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D99695"/>
      </w:tcPr>
    </w:tblStylePr>
  </w:style>
  <w:style w:type="table" w:customStyle="1" w:styleId="ListTable5Dark-Accent3">
    <w:name w:val="List Table 5 Dark - Accent 3"/>
    <w:uiPriority w:val="99"/>
    <w:rsid w:val="00702973"/>
    <w:rPr>
      <w:rFonts w:cs="Calibri"/>
      <w:sz w:val="20"/>
      <w:szCs w:val="20"/>
    </w:rPr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FFFFFF" w:fill="C3D69B"/>
      </w:tcPr>
    </w:tblStylePr>
    <w:tblStylePr w:type="lastRow">
      <w:rPr>
        <w:rFonts w:ascii="Arial" w:hAnsi="Arial" w:cs="Arial"/>
        <w:b/>
        <w:bCs/>
        <w:color w:val="FFFFFF"/>
        <w:sz w:val="22"/>
        <w:szCs w:val="22"/>
      </w:rPr>
    </w:tblStylePr>
    <w:tblStylePr w:type="firstCol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C3D69B"/>
      </w:tcPr>
    </w:tblStylePr>
  </w:style>
  <w:style w:type="table" w:customStyle="1" w:styleId="ListTable5Dark-Accent4">
    <w:name w:val="List Table 5 Dark - Accent 4"/>
    <w:uiPriority w:val="99"/>
    <w:rsid w:val="00702973"/>
    <w:rPr>
      <w:rFonts w:cs="Calibri"/>
      <w:sz w:val="20"/>
      <w:szCs w:val="20"/>
    </w:rPr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FFFFFF" w:fill="B2A1C6"/>
      </w:tcPr>
    </w:tblStylePr>
    <w:tblStylePr w:type="lastRow">
      <w:rPr>
        <w:rFonts w:ascii="Arial" w:hAnsi="Arial" w:cs="Arial"/>
        <w:b/>
        <w:bCs/>
        <w:color w:val="FFFFFF"/>
        <w:sz w:val="22"/>
        <w:szCs w:val="22"/>
      </w:rPr>
    </w:tblStylePr>
    <w:tblStylePr w:type="firstCol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B2A1C6"/>
      </w:tcPr>
    </w:tblStylePr>
  </w:style>
  <w:style w:type="table" w:customStyle="1" w:styleId="ListTable5Dark-Accent5">
    <w:name w:val="List Table 5 Dark - Accent 5"/>
    <w:uiPriority w:val="99"/>
    <w:rsid w:val="00702973"/>
    <w:rPr>
      <w:rFonts w:cs="Calibri"/>
      <w:sz w:val="20"/>
      <w:szCs w:val="20"/>
    </w:rPr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FFFFFF" w:fill="92CCDC"/>
      </w:tcPr>
    </w:tblStylePr>
    <w:tblStylePr w:type="lastRow">
      <w:rPr>
        <w:rFonts w:ascii="Arial" w:hAnsi="Arial" w:cs="Arial"/>
        <w:b/>
        <w:bCs/>
        <w:color w:val="FFFFFF"/>
        <w:sz w:val="22"/>
        <w:szCs w:val="22"/>
      </w:rPr>
    </w:tblStylePr>
    <w:tblStylePr w:type="firstCol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92CCDC"/>
      </w:tcPr>
    </w:tblStylePr>
  </w:style>
  <w:style w:type="table" w:customStyle="1" w:styleId="ListTable5Dark-Accent6">
    <w:name w:val="List Table 5 Dark - Accent 6"/>
    <w:uiPriority w:val="99"/>
    <w:rsid w:val="00702973"/>
    <w:rPr>
      <w:rFonts w:cs="Calibri"/>
      <w:sz w:val="20"/>
      <w:szCs w:val="20"/>
    </w:rPr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FFFFF" w:fill="FAC090"/>
      </w:tcPr>
    </w:tblStylePr>
    <w:tblStylePr w:type="lastRow">
      <w:rPr>
        <w:rFonts w:ascii="Arial" w:hAnsi="Arial" w:cs="Arial"/>
        <w:b/>
        <w:bCs/>
        <w:color w:val="FFFFFF"/>
        <w:sz w:val="22"/>
        <w:szCs w:val="22"/>
      </w:rPr>
    </w:tblStylePr>
    <w:tblStylePr w:type="firstCol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FAC090"/>
      </w:tcPr>
    </w:tblStylePr>
  </w:style>
  <w:style w:type="table" w:customStyle="1" w:styleId="Tabelalisty6kolorowa1">
    <w:name w:val="Tabela listy 6 — kolorowa1"/>
    <w:uiPriority w:val="99"/>
    <w:rsid w:val="00702973"/>
    <w:rPr>
      <w:rFonts w:cs="Calibri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  <w:color w:val="000000"/>
      </w:rPr>
    </w:tblStylePr>
    <w:tblStylePr w:type="lastCol">
      <w:rPr>
        <w:b/>
        <w:bCs/>
        <w:color w:val="000000"/>
      </w:rPr>
    </w:tblStylePr>
    <w:tblStylePr w:type="band1Vert">
      <w:tblPr/>
      <w:tcPr>
        <w:shd w:val="clear" w:color="FFFFFF" w:fill="BFBFBF"/>
      </w:tcPr>
    </w:tblStylePr>
    <w:tblStylePr w:type="band1Horz">
      <w:rPr>
        <w:rFonts w:ascii="Arial" w:hAnsi="Arial" w:cs="Arial"/>
        <w:color w:val="000000"/>
        <w:sz w:val="22"/>
        <w:szCs w:val="22"/>
      </w:rPr>
      <w:tblPr/>
      <w:tcPr>
        <w:shd w:val="clear" w:color="FFFFFF" w:fill="BFBFBF"/>
      </w:tcPr>
    </w:tblStylePr>
    <w:tblStylePr w:type="band2Horz">
      <w:rPr>
        <w:rFonts w:ascii="Arial" w:hAnsi="Arial" w:cs="Arial"/>
        <w:color w:val="000000"/>
        <w:sz w:val="22"/>
        <w:szCs w:val="22"/>
      </w:rPr>
    </w:tblStylePr>
  </w:style>
  <w:style w:type="table" w:customStyle="1" w:styleId="ListTable6Colorful-Accent1">
    <w:name w:val="List Table 6 Colorful - Accent 1"/>
    <w:uiPriority w:val="99"/>
    <w:rsid w:val="00702973"/>
    <w:rPr>
      <w:rFonts w:cs="Calibri"/>
      <w:sz w:val="20"/>
      <w:szCs w:val="20"/>
    </w:rPr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bCs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bCs/>
        <w:color w:val="2A4A71"/>
      </w:rPr>
    </w:tblStylePr>
    <w:tblStylePr w:type="lastCol">
      <w:rPr>
        <w:b/>
        <w:bCs/>
        <w:color w:val="2A4A71"/>
      </w:rPr>
    </w:tblStylePr>
    <w:tblStylePr w:type="band1Vert">
      <w:tblPr/>
      <w:tcPr>
        <w:shd w:val="clear" w:color="FFFFFF" w:fill="D2DFEE"/>
      </w:tcPr>
    </w:tblStylePr>
    <w:tblStylePr w:type="band1Horz">
      <w:rPr>
        <w:rFonts w:ascii="Arial" w:hAnsi="Arial" w:cs="Arial"/>
        <w:color w:val="2A4A71"/>
        <w:sz w:val="22"/>
        <w:szCs w:val="22"/>
      </w:rPr>
      <w:tblPr/>
      <w:tcPr>
        <w:shd w:val="clear" w:color="FFFFFF" w:fill="D2DFEE"/>
      </w:tcPr>
    </w:tblStylePr>
    <w:tblStylePr w:type="band2Horz">
      <w:rPr>
        <w:rFonts w:ascii="Arial" w:hAnsi="Arial" w:cs="Arial"/>
        <w:color w:val="2A4A71"/>
        <w:sz w:val="22"/>
        <w:szCs w:val="22"/>
      </w:rPr>
    </w:tblStylePr>
  </w:style>
  <w:style w:type="table" w:customStyle="1" w:styleId="ListTable6Colorful-Accent2">
    <w:name w:val="List Table 6 Colorful - Accent 2"/>
    <w:uiPriority w:val="99"/>
    <w:rsid w:val="00702973"/>
    <w:rPr>
      <w:rFonts w:cs="Calibri"/>
      <w:sz w:val="20"/>
      <w:szCs w:val="20"/>
    </w:rPr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bCs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bCs/>
        <w:color w:val="D99695"/>
      </w:rPr>
    </w:tblStylePr>
    <w:tblStylePr w:type="lastCol">
      <w:rPr>
        <w:b/>
        <w:bCs/>
        <w:color w:val="D99695"/>
      </w:rPr>
    </w:tblStylePr>
    <w:tblStylePr w:type="band1Vert">
      <w:tblPr/>
      <w:tcPr>
        <w:shd w:val="clear" w:color="FFFFFF" w:fill="EFD2D2"/>
      </w:tcPr>
    </w:tblStylePr>
    <w:tblStylePr w:type="band1Horz">
      <w:rPr>
        <w:rFonts w:ascii="Arial" w:hAnsi="Arial" w:cs="Arial"/>
        <w:color w:val="D99695"/>
        <w:sz w:val="22"/>
        <w:szCs w:val="22"/>
      </w:rPr>
      <w:tblPr/>
      <w:tcPr>
        <w:shd w:val="clear" w:color="FFFFFF" w:fill="EFD2D2"/>
      </w:tcPr>
    </w:tblStylePr>
    <w:tblStylePr w:type="band2Horz">
      <w:rPr>
        <w:rFonts w:ascii="Arial" w:hAnsi="Arial" w:cs="Arial"/>
        <w:color w:val="D99695"/>
        <w:sz w:val="22"/>
        <w:szCs w:val="22"/>
      </w:rPr>
    </w:tblStylePr>
  </w:style>
  <w:style w:type="table" w:customStyle="1" w:styleId="ListTable6Colorful-Accent3">
    <w:name w:val="List Table 6 Colorful - Accent 3"/>
    <w:uiPriority w:val="99"/>
    <w:rsid w:val="00702973"/>
    <w:rPr>
      <w:rFonts w:cs="Calibri"/>
      <w:sz w:val="20"/>
      <w:szCs w:val="20"/>
    </w:rPr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bCs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bCs/>
        <w:color w:val="C3D69B"/>
      </w:rPr>
    </w:tblStylePr>
    <w:tblStylePr w:type="lastCol">
      <w:rPr>
        <w:b/>
        <w:bCs/>
        <w:color w:val="C3D69B"/>
      </w:rPr>
    </w:tblStylePr>
    <w:tblStylePr w:type="band1Vert">
      <w:tblPr/>
      <w:tcPr>
        <w:shd w:val="clear" w:color="FFFFFF" w:fill="E5EED5"/>
      </w:tcPr>
    </w:tblStylePr>
    <w:tblStylePr w:type="band1Horz">
      <w:rPr>
        <w:rFonts w:ascii="Arial" w:hAnsi="Arial" w:cs="Arial"/>
        <w:color w:val="C3D69B"/>
        <w:sz w:val="22"/>
        <w:szCs w:val="22"/>
      </w:rPr>
      <w:tblPr/>
      <w:tcPr>
        <w:shd w:val="clear" w:color="FFFFFF" w:fill="E5EED5"/>
      </w:tcPr>
    </w:tblStylePr>
    <w:tblStylePr w:type="band2Horz">
      <w:rPr>
        <w:rFonts w:ascii="Arial" w:hAnsi="Arial" w:cs="Arial"/>
        <w:color w:val="C3D69B"/>
        <w:sz w:val="22"/>
        <w:szCs w:val="22"/>
      </w:rPr>
    </w:tblStylePr>
  </w:style>
  <w:style w:type="table" w:customStyle="1" w:styleId="ListTable6Colorful-Accent4">
    <w:name w:val="List Table 6 Colorful - Accent 4"/>
    <w:uiPriority w:val="99"/>
    <w:rsid w:val="00702973"/>
    <w:rPr>
      <w:rFonts w:cs="Calibri"/>
      <w:sz w:val="20"/>
      <w:szCs w:val="20"/>
    </w:rPr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bCs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bCs/>
        <w:color w:val="B2A1C6"/>
      </w:rPr>
    </w:tblStylePr>
    <w:tblStylePr w:type="lastCol">
      <w:rPr>
        <w:b/>
        <w:bCs/>
        <w:color w:val="B2A1C6"/>
      </w:rPr>
    </w:tblStylePr>
    <w:tblStylePr w:type="band1Vert">
      <w:tblPr/>
      <w:tcPr>
        <w:shd w:val="clear" w:color="FFFFFF" w:fill="DFD8E7"/>
      </w:tcPr>
    </w:tblStylePr>
    <w:tblStylePr w:type="band1Horz">
      <w:rPr>
        <w:rFonts w:ascii="Arial" w:hAnsi="Arial" w:cs="Arial"/>
        <w:color w:val="B2A1C6"/>
        <w:sz w:val="22"/>
        <w:szCs w:val="22"/>
      </w:rPr>
      <w:tblPr/>
      <w:tcPr>
        <w:shd w:val="clear" w:color="FFFFFF" w:fill="DFD8E7"/>
      </w:tcPr>
    </w:tblStylePr>
    <w:tblStylePr w:type="band2Horz">
      <w:rPr>
        <w:rFonts w:ascii="Arial" w:hAnsi="Arial" w:cs="Arial"/>
        <w:color w:val="B2A1C6"/>
        <w:sz w:val="22"/>
        <w:szCs w:val="22"/>
      </w:rPr>
    </w:tblStylePr>
  </w:style>
  <w:style w:type="table" w:customStyle="1" w:styleId="ListTable6Colorful-Accent5">
    <w:name w:val="List Table 6 Colorful - Accent 5"/>
    <w:uiPriority w:val="99"/>
    <w:rsid w:val="00702973"/>
    <w:rPr>
      <w:rFonts w:cs="Calibri"/>
      <w:sz w:val="20"/>
      <w:szCs w:val="20"/>
    </w:rPr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bCs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bCs/>
        <w:color w:val="92CCDC"/>
      </w:rPr>
    </w:tblStylePr>
    <w:tblStylePr w:type="lastCol">
      <w:rPr>
        <w:b/>
        <w:bCs/>
        <w:color w:val="92CCDC"/>
      </w:rPr>
    </w:tblStylePr>
    <w:tblStylePr w:type="band1Vert">
      <w:tblPr/>
      <w:tcPr>
        <w:shd w:val="clear" w:color="FFFFFF" w:fill="D1EAF0"/>
      </w:tcPr>
    </w:tblStylePr>
    <w:tblStylePr w:type="band1Horz">
      <w:rPr>
        <w:rFonts w:ascii="Arial" w:hAnsi="Arial" w:cs="Arial"/>
        <w:color w:val="92CCDC"/>
        <w:sz w:val="22"/>
        <w:szCs w:val="22"/>
      </w:rPr>
      <w:tblPr/>
      <w:tcPr>
        <w:shd w:val="clear" w:color="FFFFFF" w:fill="D1EAF0"/>
      </w:tcPr>
    </w:tblStylePr>
    <w:tblStylePr w:type="band2Horz">
      <w:rPr>
        <w:rFonts w:ascii="Arial" w:hAnsi="Arial" w:cs="Arial"/>
        <w:color w:val="92CCDC"/>
        <w:sz w:val="22"/>
        <w:szCs w:val="22"/>
      </w:rPr>
    </w:tblStylePr>
  </w:style>
  <w:style w:type="table" w:customStyle="1" w:styleId="ListTable6Colorful-Accent6">
    <w:name w:val="List Table 6 Colorful - Accent 6"/>
    <w:uiPriority w:val="99"/>
    <w:rsid w:val="00702973"/>
    <w:rPr>
      <w:rFonts w:cs="Calibri"/>
      <w:sz w:val="20"/>
      <w:szCs w:val="20"/>
    </w:rPr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bCs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bCs/>
        <w:color w:val="FAC090"/>
      </w:rPr>
    </w:tblStylePr>
    <w:tblStylePr w:type="lastCol">
      <w:rPr>
        <w:b/>
        <w:bCs/>
        <w:color w:val="FAC090"/>
      </w:rPr>
    </w:tblStylePr>
    <w:tblStylePr w:type="band1Vert">
      <w:tblPr/>
      <w:tcPr>
        <w:shd w:val="clear" w:color="FFFFFF" w:fill="FDE4D0"/>
      </w:tcPr>
    </w:tblStylePr>
    <w:tblStylePr w:type="band1Horz">
      <w:rPr>
        <w:rFonts w:ascii="Arial" w:hAnsi="Arial" w:cs="Arial"/>
        <w:color w:val="FAC090"/>
        <w:sz w:val="22"/>
        <w:szCs w:val="22"/>
      </w:rPr>
      <w:tblPr/>
      <w:tcPr>
        <w:shd w:val="clear" w:color="FFFFFF" w:fill="FDE4D0"/>
      </w:tcPr>
    </w:tblStylePr>
    <w:tblStylePr w:type="band2Horz">
      <w:rPr>
        <w:rFonts w:ascii="Arial" w:hAnsi="Arial" w:cs="Arial"/>
        <w:color w:val="FAC090"/>
        <w:sz w:val="22"/>
        <w:szCs w:val="22"/>
      </w:rPr>
    </w:tblStylePr>
  </w:style>
  <w:style w:type="table" w:customStyle="1" w:styleId="Tabelalisty7kolorowa1">
    <w:name w:val="Tabela listy 7 — kolorowa1"/>
    <w:uiPriority w:val="99"/>
    <w:rsid w:val="00702973"/>
    <w:rPr>
      <w:rFonts w:cs="Calibri"/>
      <w:sz w:val="20"/>
      <w:szCs w:val="20"/>
    </w:rPr>
    <w:tblPr>
      <w:tblStyleRowBandSize w:val="1"/>
      <w:tblStyleColBandSize w:val="1"/>
      <w:tblBorders>
        <w:right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i/>
        <w:iCs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 w:cs="Arial"/>
        <w:i/>
        <w:iCs/>
        <w:color w:val="7F7F7F"/>
        <w:sz w:val="22"/>
        <w:szCs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Arial"/>
        <w:i/>
        <w:iCs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 w:cs="Arial"/>
        <w:i/>
        <w:iCs/>
        <w:color w:val="7F7F7F"/>
        <w:sz w:val="22"/>
        <w:szCs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/>
      </w:tcPr>
    </w:tblStylePr>
    <w:tblStylePr w:type="band1Horz">
      <w:rPr>
        <w:rFonts w:ascii="Arial" w:hAnsi="Arial" w:cs="Arial"/>
        <w:color w:val="7F7F7F"/>
        <w:sz w:val="22"/>
        <w:szCs w:val="22"/>
      </w:rPr>
      <w:tblPr/>
      <w:tcPr>
        <w:shd w:val="clear" w:color="FFFFFF" w:fill="BFBFBF"/>
      </w:tcPr>
    </w:tblStylePr>
    <w:tblStylePr w:type="band2Horz">
      <w:rPr>
        <w:rFonts w:ascii="Arial" w:hAnsi="Arial" w:cs="Arial"/>
        <w:color w:val="7F7F7F"/>
        <w:sz w:val="22"/>
        <w:szCs w:val="22"/>
      </w:rPr>
    </w:tblStylePr>
  </w:style>
  <w:style w:type="table" w:customStyle="1" w:styleId="ListTable7Colorful-Accent1">
    <w:name w:val="List Table 7 Colorful - Accent 1"/>
    <w:uiPriority w:val="99"/>
    <w:rsid w:val="00702973"/>
    <w:rPr>
      <w:rFonts w:cs="Calibri"/>
      <w:sz w:val="20"/>
      <w:szCs w:val="20"/>
    </w:rPr>
    <w:tblPr>
      <w:tblStyleRowBandSize w:val="1"/>
      <w:tblStyleColBandSize w:val="1"/>
      <w:tblBorders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i/>
        <w:iCs/>
        <w:color w:val="2A4A71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 w:cs="Arial"/>
        <w:i/>
        <w:iCs/>
        <w:color w:val="2A4A71"/>
        <w:sz w:val="22"/>
        <w:szCs w:val="22"/>
      </w:rPr>
      <w:tblPr/>
      <w:tcPr>
        <w:tcBorders>
          <w:top w:val="single" w:sz="4" w:space="0" w:color="4F81BD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Arial"/>
        <w:i/>
        <w:iCs/>
        <w:color w:val="2A4A71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/>
        </w:tcBorders>
        <w:shd w:val="clear" w:color="FFFFFF" w:fill="FFFFFF"/>
      </w:tcPr>
    </w:tblStylePr>
    <w:tblStylePr w:type="lastCol">
      <w:rPr>
        <w:rFonts w:ascii="Arial" w:hAnsi="Arial" w:cs="Arial"/>
        <w:i/>
        <w:iCs/>
        <w:color w:val="2A4A71"/>
        <w:sz w:val="22"/>
        <w:szCs w:val="22"/>
      </w:rPr>
      <w:tblPr/>
      <w:tcPr>
        <w:tcBorders>
          <w:top w:val="none" w:sz="0" w:space="0" w:color="auto"/>
          <w:left w:val="single" w:sz="4" w:space="0" w:color="4F81BD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/>
      </w:tcPr>
    </w:tblStylePr>
    <w:tblStylePr w:type="band1Horz">
      <w:rPr>
        <w:rFonts w:ascii="Arial" w:hAnsi="Arial" w:cs="Arial"/>
        <w:color w:val="2A4A71"/>
        <w:sz w:val="22"/>
        <w:szCs w:val="22"/>
      </w:rPr>
      <w:tblPr/>
      <w:tcPr>
        <w:shd w:val="clear" w:color="FFFFFF" w:fill="D2DFEE"/>
      </w:tcPr>
    </w:tblStylePr>
    <w:tblStylePr w:type="band2Horz">
      <w:rPr>
        <w:rFonts w:ascii="Arial" w:hAnsi="Arial" w:cs="Arial"/>
        <w:color w:val="2A4A71"/>
        <w:sz w:val="22"/>
        <w:szCs w:val="22"/>
      </w:rPr>
    </w:tblStylePr>
  </w:style>
  <w:style w:type="table" w:customStyle="1" w:styleId="ListTable7Colorful-Accent2">
    <w:name w:val="List Table 7 Colorful - Accent 2"/>
    <w:uiPriority w:val="99"/>
    <w:rsid w:val="00702973"/>
    <w:rPr>
      <w:rFonts w:cs="Calibri"/>
      <w:sz w:val="20"/>
      <w:szCs w:val="20"/>
    </w:rPr>
    <w:tblPr>
      <w:tblStyleRowBandSize w:val="1"/>
      <w:tblStyleColBandSize w:val="1"/>
      <w:tblBorders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i/>
        <w:iCs/>
        <w:color w:val="D996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 w:cs="Arial"/>
        <w:i/>
        <w:iCs/>
        <w:color w:val="D99695"/>
        <w:sz w:val="22"/>
        <w:szCs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Arial"/>
        <w:i/>
        <w:iCs/>
        <w:color w:val="D996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 w:cs="Arial"/>
        <w:i/>
        <w:iCs/>
        <w:color w:val="D99695"/>
        <w:sz w:val="22"/>
        <w:szCs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/>
      </w:tcPr>
    </w:tblStylePr>
    <w:tblStylePr w:type="band1Horz">
      <w:rPr>
        <w:rFonts w:ascii="Arial" w:hAnsi="Arial" w:cs="Arial"/>
        <w:color w:val="D99695"/>
        <w:sz w:val="22"/>
        <w:szCs w:val="22"/>
      </w:rPr>
      <w:tblPr/>
      <w:tcPr>
        <w:shd w:val="clear" w:color="FFFFFF" w:fill="EFD2D2"/>
      </w:tcPr>
    </w:tblStylePr>
    <w:tblStylePr w:type="band2Horz">
      <w:rPr>
        <w:rFonts w:ascii="Arial" w:hAnsi="Arial" w:cs="Arial"/>
        <w:color w:val="D99695"/>
        <w:sz w:val="22"/>
        <w:szCs w:val="22"/>
      </w:rPr>
    </w:tblStylePr>
  </w:style>
  <w:style w:type="table" w:customStyle="1" w:styleId="ListTable7Colorful-Accent3">
    <w:name w:val="List Table 7 Colorful - Accent 3"/>
    <w:uiPriority w:val="99"/>
    <w:rsid w:val="00702973"/>
    <w:rPr>
      <w:rFonts w:cs="Calibri"/>
      <w:sz w:val="20"/>
      <w:szCs w:val="20"/>
    </w:rPr>
    <w:tblPr>
      <w:tblStyleRowBandSize w:val="1"/>
      <w:tblStyleColBandSize w:val="1"/>
      <w:tblBorders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i/>
        <w:iCs/>
        <w:color w:val="C3D69B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 w:cs="Arial"/>
        <w:i/>
        <w:iCs/>
        <w:color w:val="C3D69B"/>
        <w:sz w:val="22"/>
        <w:szCs w:val="22"/>
      </w:rPr>
      <w:tblPr/>
      <w:tcPr>
        <w:tcBorders>
          <w:top w:val="single" w:sz="4" w:space="0" w:color="C3D69B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Arial"/>
        <w:i/>
        <w:iCs/>
        <w:color w:val="C3D69B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/>
        </w:tcBorders>
        <w:shd w:val="clear" w:color="FFFFFF" w:fill="FFFFFF"/>
      </w:tcPr>
    </w:tblStylePr>
    <w:tblStylePr w:type="lastCol">
      <w:rPr>
        <w:rFonts w:ascii="Arial" w:hAnsi="Arial" w:cs="Arial"/>
        <w:i/>
        <w:iCs/>
        <w:color w:val="C3D69B"/>
        <w:sz w:val="22"/>
        <w:szCs w:val="22"/>
      </w:rPr>
      <w:tblPr/>
      <w:tcPr>
        <w:tcBorders>
          <w:top w:val="none" w:sz="0" w:space="0" w:color="auto"/>
          <w:left w:val="single" w:sz="4" w:space="0" w:color="C3D69B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/>
      </w:tcPr>
    </w:tblStylePr>
    <w:tblStylePr w:type="band1Horz">
      <w:rPr>
        <w:rFonts w:ascii="Arial" w:hAnsi="Arial" w:cs="Arial"/>
        <w:color w:val="C3D69B"/>
        <w:sz w:val="22"/>
        <w:szCs w:val="22"/>
      </w:rPr>
      <w:tblPr/>
      <w:tcPr>
        <w:shd w:val="clear" w:color="FFFFFF" w:fill="E5EED5"/>
      </w:tcPr>
    </w:tblStylePr>
    <w:tblStylePr w:type="band2Horz">
      <w:rPr>
        <w:rFonts w:ascii="Arial" w:hAnsi="Arial" w:cs="Arial"/>
        <w:color w:val="C3D69B"/>
        <w:sz w:val="22"/>
        <w:szCs w:val="22"/>
      </w:rPr>
    </w:tblStylePr>
  </w:style>
  <w:style w:type="table" w:customStyle="1" w:styleId="ListTable7Colorful-Accent4">
    <w:name w:val="List Table 7 Colorful - Accent 4"/>
    <w:uiPriority w:val="99"/>
    <w:rsid w:val="00702973"/>
    <w:rPr>
      <w:rFonts w:cs="Calibri"/>
      <w:sz w:val="20"/>
      <w:szCs w:val="20"/>
    </w:rPr>
    <w:tblPr>
      <w:tblStyleRowBandSize w:val="1"/>
      <w:tblStyleColBandSize w:val="1"/>
      <w:tblBorders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i/>
        <w:iCs/>
        <w:color w:val="B2A1C6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 w:cs="Arial"/>
        <w:i/>
        <w:iCs/>
        <w:color w:val="B2A1C6"/>
        <w:sz w:val="22"/>
        <w:szCs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Arial"/>
        <w:i/>
        <w:iCs/>
        <w:color w:val="B2A1C6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 w:cs="Arial"/>
        <w:i/>
        <w:iCs/>
        <w:color w:val="B2A1C6"/>
        <w:sz w:val="22"/>
        <w:szCs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/>
      </w:tcPr>
    </w:tblStylePr>
    <w:tblStylePr w:type="band1Horz">
      <w:rPr>
        <w:rFonts w:ascii="Arial" w:hAnsi="Arial" w:cs="Arial"/>
        <w:color w:val="B2A1C6"/>
        <w:sz w:val="22"/>
        <w:szCs w:val="22"/>
      </w:rPr>
      <w:tblPr/>
      <w:tcPr>
        <w:shd w:val="clear" w:color="FFFFFF" w:fill="DFD8E7"/>
      </w:tcPr>
    </w:tblStylePr>
    <w:tblStylePr w:type="band2Horz">
      <w:rPr>
        <w:rFonts w:ascii="Arial" w:hAnsi="Arial" w:cs="Arial"/>
        <w:color w:val="B2A1C6"/>
        <w:sz w:val="22"/>
        <w:szCs w:val="22"/>
      </w:rPr>
    </w:tblStylePr>
  </w:style>
  <w:style w:type="table" w:customStyle="1" w:styleId="ListTable7Colorful-Accent5">
    <w:name w:val="List Table 7 Colorful - Accent 5"/>
    <w:uiPriority w:val="99"/>
    <w:rsid w:val="00702973"/>
    <w:rPr>
      <w:rFonts w:cs="Calibri"/>
      <w:sz w:val="20"/>
      <w:szCs w:val="20"/>
    </w:rPr>
    <w:tblPr>
      <w:tblStyleRowBandSize w:val="1"/>
      <w:tblStyleColBandSize w:val="1"/>
      <w:tblBorders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i/>
        <w:iCs/>
        <w:color w:val="92CCDC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 w:cs="Arial"/>
        <w:i/>
        <w:iCs/>
        <w:color w:val="92CCDC"/>
        <w:sz w:val="22"/>
        <w:szCs w:val="22"/>
      </w:rPr>
      <w:tblPr/>
      <w:tcPr>
        <w:tcBorders>
          <w:top w:val="single" w:sz="4" w:space="0" w:color="92CCDC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Arial"/>
        <w:i/>
        <w:iCs/>
        <w:color w:val="92CCDC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/>
        </w:tcBorders>
        <w:shd w:val="clear" w:color="FFFFFF" w:fill="FFFFFF"/>
      </w:tcPr>
    </w:tblStylePr>
    <w:tblStylePr w:type="lastCol">
      <w:rPr>
        <w:rFonts w:ascii="Arial" w:hAnsi="Arial" w:cs="Arial"/>
        <w:i/>
        <w:iCs/>
        <w:color w:val="92CCDC"/>
        <w:sz w:val="22"/>
        <w:szCs w:val="22"/>
      </w:rPr>
      <w:tblPr/>
      <w:tcPr>
        <w:tcBorders>
          <w:top w:val="none" w:sz="0" w:space="0" w:color="auto"/>
          <w:left w:val="single" w:sz="4" w:space="0" w:color="92CCDC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/>
      </w:tcPr>
    </w:tblStylePr>
    <w:tblStylePr w:type="band1Horz">
      <w:rPr>
        <w:rFonts w:ascii="Arial" w:hAnsi="Arial" w:cs="Arial"/>
        <w:color w:val="92CCDC"/>
        <w:sz w:val="22"/>
        <w:szCs w:val="22"/>
      </w:rPr>
      <w:tblPr/>
      <w:tcPr>
        <w:shd w:val="clear" w:color="FFFFFF" w:fill="D1EAF0"/>
      </w:tcPr>
    </w:tblStylePr>
    <w:tblStylePr w:type="band2Horz">
      <w:rPr>
        <w:rFonts w:ascii="Arial" w:hAnsi="Arial" w:cs="Arial"/>
        <w:color w:val="92CCDC"/>
        <w:sz w:val="22"/>
        <w:szCs w:val="22"/>
      </w:rPr>
    </w:tblStylePr>
  </w:style>
  <w:style w:type="table" w:customStyle="1" w:styleId="ListTable7Colorful-Accent6">
    <w:name w:val="List Table 7 Colorful - Accent 6"/>
    <w:uiPriority w:val="99"/>
    <w:rsid w:val="00702973"/>
    <w:rPr>
      <w:rFonts w:cs="Calibri"/>
      <w:sz w:val="20"/>
      <w:szCs w:val="20"/>
    </w:rPr>
    <w:tblPr>
      <w:tblStyleRowBandSize w:val="1"/>
      <w:tblStyleColBandSize w:val="1"/>
      <w:tblBorders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i/>
        <w:iCs/>
        <w:color w:val="FAC090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 w:cs="Arial"/>
        <w:i/>
        <w:iCs/>
        <w:color w:val="FAC090"/>
        <w:sz w:val="22"/>
        <w:szCs w:val="22"/>
      </w:rPr>
      <w:tblPr/>
      <w:tcPr>
        <w:tcBorders>
          <w:top w:val="single" w:sz="4" w:space="0" w:color="FAC0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Arial"/>
        <w:i/>
        <w:iCs/>
        <w:color w:val="FAC090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/>
        </w:tcBorders>
        <w:shd w:val="clear" w:color="FFFFFF" w:fill="FFFFFF"/>
      </w:tcPr>
    </w:tblStylePr>
    <w:tblStylePr w:type="lastCol">
      <w:rPr>
        <w:rFonts w:ascii="Arial" w:hAnsi="Arial" w:cs="Arial"/>
        <w:i/>
        <w:iCs/>
        <w:color w:val="FAC090"/>
        <w:sz w:val="22"/>
        <w:szCs w:val="22"/>
      </w:rPr>
      <w:tblPr/>
      <w:tcPr>
        <w:tcBorders>
          <w:top w:val="none" w:sz="0" w:space="0" w:color="auto"/>
          <w:left w:val="single" w:sz="4" w:space="0" w:color="FAC0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/>
      </w:tcPr>
    </w:tblStylePr>
    <w:tblStylePr w:type="band1Horz">
      <w:rPr>
        <w:rFonts w:ascii="Arial" w:hAnsi="Arial" w:cs="Arial"/>
        <w:color w:val="FAC090"/>
        <w:sz w:val="22"/>
        <w:szCs w:val="22"/>
      </w:rPr>
      <w:tblPr/>
      <w:tcPr>
        <w:shd w:val="clear" w:color="FFFFFF" w:fill="FDE4D0"/>
      </w:tcPr>
    </w:tblStylePr>
    <w:tblStylePr w:type="band2Horz">
      <w:rPr>
        <w:rFonts w:ascii="Arial" w:hAnsi="Arial" w:cs="Arial"/>
        <w:color w:val="FAC090"/>
        <w:sz w:val="22"/>
        <w:szCs w:val="22"/>
      </w:rPr>
    </w:tblStylePr>
  </w:style>
  <w:style w:type="table" w:customStyle="1" w:styleId="Lined-Accent">
    <w:name w:val="Lined - Accent"/>
    <w:uiPriority w:val="99"/>
    <w:rsid w:val="00702973"/>
    <w:rPr>
      <w:rFonts w:cs="Calibri"/>
      <w:color w:val="40404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F2F2F2"/>
        <w:sz w:val="22"/>
        <w:szCs w:val="22"/>
      </w:rPr>
      <w:tblPr/>
      <w:tcPr>
        <w:shd w:val="clear" w:color="FFFFFF" w:fill="7F7F7F"/>
      </w:tcPr>
    </w:tblStylePr>
    <w:tblStylePr w:type="lastRow">
      <w:rPr>
        <w:rFonts w:ascii="Arial" w:hAnsi="Arial" w:cs="Arial"/>
        <w:color w:val="F2F2F2"/>
        <w:sz w:val="22"/>
        <w:szCs w:val="22"/>
      </w:rPr>
      <w:tblPr/>
      <w:tcPr>
        <w:shd w:val="clear" w:color="FFFFFF" w:fill="7F7F7F"/>
      </w:tcPr>
    </w:tblStylePr>
    <w:tblStylePr w:type="firstCol">
      <w:rPr>
        <w:rFonts w:ascii="Arial" w:hAnsi="Arial" w:cs="Arial"/>
        <w:color w:val="F2F2F2"/>
        <w:sz w:val="22"/>
        <w:szCs w:val="22"/>
      </w:rPr>
      <w:tblPr/>
      <w:tcPr>
        <w:shd w:val="clear" w:color="FFFFFF" w:fill="7F7F7F"/>
      </w:tcPr>
    </w:tblStylePr>
    <w:tblStylePr w:type="lastCol">
      <w:rPr>
        <w:rFonts w:ascii="Arial" w:hAnsi="Arial" w:cs="Arial"/>
        <w:color w:val="F2F2F2"/>
        <w:sz w:val="22"/>
        <w:szCs w:val="22"/>
      </w:rPr>
      <w:tblPr/>
      <w:tcPr>
        <w:shd w:val="clear" w:color="FFFFFF" w:fill="7F7F7F"/>
      </w:tcPr>
    </w:tblStylePr>
    <w:tblStylePr w:type="band1Vert">
      <w:rPr>
        <w:rFonts w:ascii="Arial" w:hAnsi="Arial" w:cs="Arial"/>
        <w:color w:val="404040"/>
        <w:sz w:val="22"/>
        <w:szCs w:val="22"/>
      </w:rPr>
    </w:tblStylePr>
    <w:tblStylePr w:type="band2Vert">
      <w:rPr>
        <w:rFonts w:ascii="Arial" w:hAnsi="Arial" w:cs="Arial"/>
        <w:color w:val="404040"/>
        <w:sz w:val="22"/>
        <w:szCs w:val="22"/>
      </w:rPr>
      <w:tblPr/>
      <w:tcPr>
        <w:shd w:val="clear" w:color="FFFFFF" w:fill="F2F2F2"/>
      </w:tcPr>
    </w:tblStylePr>
    <w:tblStylePr w:type="band1Horz">
      <w:rPr>
        <w:rFonts w:ascii="Arial" w:hAnsi="Arial" w:cs="Arial"/>
        <w:color w:val="404040"/>
        <w:sz w:val="22"/>
        <w:szCs w:val="22"/>
      </w:rPr>
    </w:tblStylePr>
    <w:tblStylePr w:type="band2Horz">
      <w:rPr>
        <w:rFonts w:ascii="Arial" w:hAnsi="Arial" w:cs="Arial"/>
        <w:color w:val="404040"/>
        <w:sz w:val="22"/>
        <w:szCs w:val="22"/>
      </w:rPr>
      <w:tblPr/>
      <w:tcPr>
        <w:shd w:val="clear" w:color="FFFFFF" w:fill="F2F2F2"/>
      </w:tcPr>
    </w:tblStylePr>
  </w:style>
  <w:style w:type="table" w:customStyle="1" w:styleId="Lined-Accent1">
    <w:name w:val="Lined - Accent 1"/>
    <w:uiPriority w:val="99"/>
    <w:rsid w:val="00702973"/>
    <w:rPr>
      <w:rFonts w:cs="Calibri"/>
      <w:color w:val="40404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F2F2F2"/>
        <w:sz w:val="22"/>
        <w:szCs w:val="22"/>
      </w:rPr>
      <w:tblPr/>
      <w:tcPr>
        <w:shd w:val="clear" w:color="FFFFFF" w:fill="5D8AC2"/>
      </w:tcPr>
    </w:tblStylePr>
    <w:tblStylePr w:type="lastRow">
      <w:rPr>
        <w:rFonts w:ascii="Arial" w:hAnsi="Arial" w:cs="Arial"/>
        <w:color w:val="F2F2F2"/>
        <w:sz w:val="22"/>
        <w:szCs w:val="22"/>
      </w:rPr>
      <w:tblPr/>
      <w:tcPr>
        <w:shd w:val="clear" w:color="FFFFFF" w:fill="5D8AC2"/>
      </w:tcPr>
    </w:tblStylePr>
    <w:tblStylePr w:type="firstCol">
      <w:rPr>
        <w:rFonts w:ascii="Arial" w:hAnsi="Arial" w:cs="Arial"/>
        <w:color w:val="F2F2F2"/>
        <w:sz w:val="22"/>
        <w:szCs w:val="22"/>
      </w:rPr>
      <w:tblPr/>
      <w:tcPr>
        <w:shd w:val="clear" w:color="FFFFFF" w:fill="5D8AC2"/>
      </w:tcPr>
    </w:tblStylePr>
    <w:tblStylePr w:type="lastCol">
      <w:rPr>
        <w:rFonts w:ascii="Arial" w:hAnsi="Arial" w:cs="Arial"/>
        <w:color w:val="F2F2F2"/>
        <w:sz w:val="22"/>
        <w:szCs w:val="22"/>
      </w:rPr>
      <w:tblPr/>
      <w:tcPr>
        <w:shd w:val="clear" w:color="FFFFFF" w:fill="5D8AC2"/>
      </w:tcPr>
    </w:tblStylePr>
    <w:tblStylePr w:type="band1Vert">
      <w:rPr>
        <w:rFonts w:ascii="Arial" w:hAnsi="Arial" w:cs="Arial"/>
        <w:color w:val="404040"/>
        <w:sz w:val="22"/>
        <w:szCs w:val="22"/>
      </w:rPr>
    </w:tblStylePr>
    <w:tblStylePr w:type="band2Vert">
      <w:rPr>
        <w:rFonts w:ascii="Arial" w:hAnsi="Arial" w:cs="Arial"/>
        <w:color w:val="404040"/>
        <w:sz w:val="22"/>
        <w:szCs w:val="22"/>
      </w:rPr>
      <w:tblPr/>
      <w:tcPr>
        <w:shd w:val="clear" w:color="FFFFFF" w:fill="C7D7EA"/>
      </w:tcPr>
    </w:tblStylePr>
    <w:tblStylePr w:type="band1Horz">
      <w:rPr>
        <w:rFonts w:ascii="Arial" w:hAnsi="Arial" w:cs="Arial"/>
        <w:color w:val="404040"/>
        <w:sz w:val="22"/>
        <w:szCs w:val="22"/>
      </w:rPr>
    </w:tblStylePr>
    <w:tblStylePr w:type="band2Horz">
      <w:rPr>
        <w:rFonts w:ascii="Arial" w:hAnsi="Arial" w:cs="Arial"/>
        <w:color w:val="404040"/>
        <w:sz w:val="22"/>
        <w:szCs w:val="22"/>
      </w:rPr>
      <w:tblPr/>
      <w:tcPr>
        <w:shd w:val="clear" w:color="FFFFFF" w:fill="C7D7EA"/>
      </w:tcPr>
    </w:tblStylePr>
  </w:style>
  <w:style w:type="table" w:customStyle="1" w:styleId="Lined-Accent2">
    <w:name w:val="Lined - Accent 2"/>
    <w:uiPriority w:val="99"/>
    <w:rsid w:val="00702973"/>
    <w:rPr>
      <w:rFonts w:cs="Calibri"/>
      <w:color w:val="40404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F2F2F2"/>
        <w:sz w:val="22"/>
        <w:szCs w:val="22"/>
      </w:rPr>
      <w:tblPr/>
      <w:tcPr>
        <w:shd w:val="clear" w:color="FFFFFF" w:fill="D99695"/>
      </w:tcPr>
    </w:tblStylePr>
    <w:tblStylePr w:type="lastRow">
      <w:rPr>
        <w:rFonts w:ascii="Arial" w:hAnsi="Arial" w:cs="Arial"/>
        <w:color w:val="F2F2F2"/>
        <w:sz w:val="22"/>
        <w:szCs w:val="22"/>
      </w:rPr>
      <w:tblPr/>
      <w:tcPr>
        <w:shd w:val="clear" w:color="FFFFFF" w:fill="D99695"/>
      </w:tcPr>
    </w:tblStylePr>
    <w:tblStylePr w:type="firstCol">
      <w:rPr>
        <w:rFonts w:ascii="Arial" w:hAnsi="Arial" w:cs="Arial"/>
        <w:color w:val="F2F2F2"/>
        <w:sz w:val="22"/>
        <w:szCs w:val="22"/>
      </w:rPr>
      <w:tblPr/>
      <w:tcPr>
        <w:shd w:val="clear" w:color="FFFFFF" w:fill="D99695"/>
      </w:tcPr>
    </w:tblStylePr>
    <w:tblStylePr w:type="lastCol">
      <w:rPr>
        <w:rFonts w:ascii="Arial" w:hAnsi="Arial" w:cs="Arial"/>
        <w:color w:val="F2F2F2"/>
        <w:sz w:val="22"/>
        <w:szCs w:val="22"/>
      </w:rPr>
      <w:tblPr/>
      <w:tcPr>
        <w:shd w:val="clear" w:color="FFFFFF" w:fill="D99695"/>
      </w:tcPr>
    </w:tblStylePr>
    <w:tblStylePr w:type="band1Vert">
      <w:rPr>
        <w:rFonts w:ascii="Arial" w:hAnsi="Arial" w:cs="Arial"/>
        <w:color w:val="404040"/>
        <w:sz w:val="22"/>
        <w:szCs w:val="22"/>
      </w:rPr>
    </w:tblStylePr>
    <w:tblStylePr w:type="band2Vert">
      <w:rPr>
        <w:rFonts w:ascii="Arial" w:hAnsi="Arial" w:cs="Arial"/>
        <w:color w:val="404040"/>
        <w:sz w:val="22"/>
        <w:szCs w:val="22"/>
      </w:rPr>
      <w:tblPr/>
      <w:tcPr>
        <w:shd w:val="clear" w:color="FFFFFF" w:fill="F2DCDC"/>
      </w:tcPr>
    </w:tblStylePr>
    <w:tblStylePr w:type="band1Horz">
      <w:rPr>
        <w:rFonts w:ascii="Arial" w:hAnsi="Arial" w:cs="Arial"/>
        <w:color w:val="404040"/>
        <w:sz w:val="22"/>
        <w:szCs w:val="22"/>
      </w:rPr>
    </w:tblStylePr>
    <w:tblStylePr w:type="band2Horz">
      <w:rPr>
        <w:rFonts w:ascii="Arial" w:hAnsi="Arial" w:cs="Arial"/>
        <w:color w:val="404040"/>
        <w:sz w:val="22"/>
        <w:szCs w:val="22"/>
      </w:rPr>
      <w:tblPr/>
      <w:tcPr>
        <w:shd w:val="clear" w:color="FFFFFF" w:fill="F2DCDC"/>
      </w:tcPr>
    </w:tblStylePr>
  </w:style>
  <w:style w:type="table" w:customStyle="1" w:styleId="Lined-Accent3">
    <w:name w:val="Lined - Accent 3"/>
    <w:uiPriority w:val="99"/>
    <w:rsid w:val="00702973"/>
    <w:rPr>
      <w:rFonts w:cs="Calibri"/>
      <w:color w:val="40404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F2F2F2"/>
        <w:sz w:val="22"/>
        <w:szCs w:val="22"/>
      </w:rPr>
      <w:tblPr/>
      <w:tcPr>
        <w:shd w:val="clear" w:color="FFFFFF" w:fill="9ABB59"/>
      </w:tcPr>
    </w:tblStylePr>
    <w:tblStylePr w:type="lastRow">
      <w:rPr>
        <w:rFonts w:ascii="Arial" w:hAnsi="Arial" w:cs="Arial"/>
        <w:color w:val="F2F2F2"/>
        <w:sz w:val="22"/>
        <w:szCs w:val="22"/>
      </w:rPr>
      <w:tblPr/>
      <w:tcPr>
        <w:shd w:val="clear" w:color="FFFFFF" w:fill="9ABB59"/>
      </w:tcPr>
    </w:tblStylePr>
    <w:tblStylePr w:type="firstCol">
      <w:rPr>
        <w:rFonts w:ascii="Arial" w:hAnsi="Arial" w:cs="Arial"/>
        <w:color w:val="F2F2F2"/>
        <w:sz w:val="22"/>
        <w:szCs w:val="22"/>
      </w:rPr>
      <w:tblPr/>
      <w:tcPr>
        <w:shd w:val="clear" w:color="FFFFFF" w:fill="9ABB59"/>
      </w:tcPr>
    </w:tblStylePr>
    <w:tblStylePr w:type="lastCol">
      <w:rPr>
        <w:rFonts w:ascii="Arial" w:hAnsi="Arial" w:cs="Arial"/>
        <w:color w:val="F2F2F2"/>
        <w:sz w:val="22"/>
        <w:szCs w:val="22"/>
      </w:rPr>
      <w:tblPr/>
      <w:tcPr>
        <w:shd w:val="clear" w:color="FFFFFF" w:fill="9ABB59"/>
      </w:tcPr>
    </w:tblStylePr>
    <w:tblStylePr w:type="band1Vert">
      <w:rPr>
        <w:rFonts w:ascii="Arial" w:hAnsi="Arial" w:cs="Arial"/>
        <w:color w:val="404040"/>
        <w:sz w:val="22"/>
        <w:szCs w:val="22"/>
      </w:rPr>
    </w:tblStylePr>
    <w:tblStylePr w:type="band2Vert">
      <w:rPr>
        <w:rFonts w:ascii="Arial" w:hAnsi="Arial" w:cs="Arial"/>
        <w:color w:val="404040"/>
        <w:sz w:val="22"/>
        <w:szCs w:val="22"/>
      </w:rPr>
      <w:tblPr/>
      <w:tcPr>
        <w:shd w:val="clear" w:color="FFFFFF" w:fill="EAF1DC"/>
      </w:tcPr>
    </w:tblStylePr>
    <w:tblStylePr w:type="band1Horz">
      <w:rPr>
        <w:rFonts w:ascii="Arial" w:hAnsi="Arial" w:cs="Arial"/>
        <w:color w:val="404040"/>
        <w:sz w:val="22"/>
        <w:szCs w:val="22"/>
      </w:rPr>
    </w:tblStylePr>
    <w:tblStylePr w:type="band2Horz">
      <w:rPr>
        <w:rFonts w:ascii="Arial" w:hAnsi="Arial" w:cs="Arial"/>
        <w:color w:val="404040"/>
        <w:sz w:val="22"/>
        <w:szCs w:val="22"/>
      </w:rPr>
      <w:tblPr/>
      <w:tcPr>
        <w:shd w:val="clear" w:color="FFFFFF" w:fill="EAF1DC"/>
      </w:tcPr>
    </w:tblStylePr>
  </w:style>
  <w:style w:type="table" w:customStyle="1" w:styleId="Lined-Accent4">
    <w:name w:val="Lined - Accent 4"/>
    <w:uiPriority w:val="99"/>
    <w:rsid w:val="00702973"/>
    <w:rPr>
      <w:rFonts w:cs="Calibri"/>
      <w:color w:val="40404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F2F2F2"/>
        <w:sz w:val="22"/>
        <w:szCs w:val="22"/>
      </w:rPr>
      <w:tblPr/>
      <w:tcPr>
        <w:shd w:val="clear" w:color="FFFFFF" w:fill="B2A1C6"/>
      </w:tcPr>
    </w:tblStylePr>
    <w:tblStylePr w:type="lastRow">
      <w:rPr>
        <w:rFonts w:ascii="Arial" w:hAnsi="Arial" w:cs="Arial"/>
        <w:color w:val="F2F2F2"/>
        <w:sz w:val="22"/>
        <w:szCs w:val="22"/>
      </w:rPr>
      <w:tblPr/>
      <w:tcPr>
        <w:shd w:val="clear" w:color="FFFFFF" w:fill="B2A1C6"/>
      </w:tcPr>
    </w:tblStylePr>
    <w:tblStylePr w:type="firstCol">
      <w:rPr>
        <w:rFonts w:ascii="Arial" w:hAnsi="Arial" w:cs="Arial"/>
        <w:color w:val="F2F2F2"/>
        <w:sz w:val="22"/>
        <w:szCs w:val="22"/>
      </w:rPr>
      <w:tblPr/>
      <w:tcPr>
        <w:shd w:val="clear" w:color="FFFFFF" w:fill="B2A1C6"/>
      </w:tcPr>
    </w:tblStylePr>
    <w:tblStylePr w:type="lastCol">
      <w:rPr>
        <w:rFonts w:ascii="Arial" w:hAnsi="Arial" w:cs="Arial"/>
        <w:color w:val="F2F2F2"/>
        <w:sz w:val="22"/>
        <w:szCs w:val="22"/>
      </w:rPr>
      <w:tblPr/>
      <w:tcPr>
        <w:shd w:val="clear" w:color="FFFFFF" w:fill="B2A1C6"/>
      </w:tcPr>
    </w:tblStylePr>
    <w:tblStylePr w:type="band1Vert">
      <w:rPr>
        <w:rFonts w:ascii="Arial" w:hAnsi="Arial" w:cs="Arial"/>
        <w:color w:val="404040"/>
        <w:sz w:val="22"/>
        <w:szCs w:val="22"/>
      </w:rPr>
    </w:tblStylePr>
    <w:tblStylePr w:type="band2Vert">
      <w:rPr>
        <w:rFonts w:ascii="Arial" w:hAnsi="Arial" w:cs="Arial"/>
        <w:color w:val="404040"/>
        <w:sz w:val="22"/>
        <w:szCs w:val="22"/>
      </w:rPr>
      <w:tblPr/>
      <w:tcPr>
        <w:shd w:val="clear" w:color="FFFFFF" w:fill="E5DFEC"/>
      </w:tcPr>
    </w:tblStylePr>
    <w:tblStylePr w:type="band1Horz">
      <w:rPr>
        <w:rFonts w:ascii="Arial" w:hAnsi="Arial" w:cs="Arial"/>
        <w:color w:val="404040"/>
        <w:sz w:val="22"/>
        <w:szCs w:val="22"/>
      </w:rPr>
    </w:tblStylePr>
    <w:tblStylePr w:type="band2Horz">
      <w:rPr>
        <w:rFonts w:ascii="Arial" w:hAnsi="Arial" w:cs="Arial"/>
        <w:color w:val="404040"/>
        <w:sz w:val="22"/>
        <w:szCs w:val="22"/>
      </w:rPr>
      <w:tblPr/>
      <w:tcPr>
        <w:shd w:val="clear" w:color="FFFFFF" w:fill="E5DFEC"/>
      </w:tcPr>
    </w:tblStylePr>
  </w:style>
  <w:style w:type="table" w:customStyle="1" w:styleId="Lined-Accent5">
    <w:name w:val="Lined - Accent 5"/>
    <w:uiPriority w:val="99"/>
    <w:rsid w:val="00702973"/>
    <w:rPr>
      <w:rFonts w:cs="Calibri"/>
      <w:color w:val="40404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F2F2F2"/>
        <w:sz w:val="22"/>
        <w:szCs w:val="22"/>
      </w:rPr>
      <w:tblPr/>
      <w:tcPr>
        <w:shd w:val="clear" w:color="FFFFFF" w:fill="4BACC6"/>
      </w:tcPr>
    </w:tblStylePr>
    <w:tblStylePr w:type="lastRow">
      <w:rPr>
        <w:rFonts w:ascii="Arial" w:hAnsi="Arial" w:cs="Arial"/>
        <w:color w:val="F2F2F2"/>
        <w:sz w:val="22"/>
        <w:szCs w:val="22"/>
      </w:rPr>
      <w:tblPr/>
      <w:tcPr>
        <w:shd w:val="clear" w:color="FFFFFF" w:fill="4BACC6"/>
      </w:tcPr>
    </w:tblStylePr>
    <w:tblStylePr w:type="firstCol">
      <w:rPr>
        <w:rFonts w:ascii="Arial" w:hAnsi="Arial" w:cs="Arial"/>
        <w:color w:val="F2F2F2"/>
        <w:sz w:val="22"/>
        <w:szCs w:val="22"/>
      </w:rPr>
      <w:tblPr/>
      <w:tcPr>
        <w:shd w:val="clear" w:color="FFFFFF" w:fill="4BACC6"/>
      </w:tcPr>
    </w:tblStylePr>
    <w:tblStylePr w:type="lastCol">
      <w:rPr>
        <w:rFonts w:ascii="Arial" w:hAnsi="Arial" w:cs="Arial"/>
        <w:color w:val="F2F2F2"/>
        <w:sz w:val="22"/>
        <w:szCs w:val="22"/>
      </w:rPr>
      <w:tblPr/>
      <w:tcPr>
        <w:shd w:val="clear" w:color="FFFFFF" w:fill="4BACC6"/>
      </w:tcPr>
    </w:tblStylePr>
    <w:tblStylePr w:type="band1Vert">
      <w:rPr>
        <w:rFonts w:ascii="Arial" w:hAnsi="Arial" w:cs="Arial"/>
        <w:color w:val="404040"/>
        <w:sz w:val="22"/>
        <w:szCs w:val="22"/>
      </w:rPr>
    </w:tblStylePr>
    <w:tblStylePr w:type="band2Vert">
      <w:rPr>
        <w:rFonts w:ascii="Arial" w:hAnsi="Arial" w:cs="Arial"/>
        <w:color w:val="404040"/>
        <w:sz w:val="22"/>
        <w:szCs w:val="22"/>
      </w:rPr>
      <w:tblPr/>
      <w:tcPr>
        <w:shd w:val="clear" w:color="FFFFFF" w:fill="DAEEF3"/>
      </w:tcPr>
    </w:tblStylePr>
    <w:tblStylePr w:type="band1Horz">
      <w:rPr>
        <w:rFonts w:ascii="Arial" w:hAnsi="Arial" w:cs="Arial"/>
        <w:color w:val="404040"/>
        <w:sz w:val="22"/>
        <w:szCs w:val="22"/>
      </w:rPr>
    </w:tblStylePr>
    <w:tblStylePr w:type="band2Horz">
      <w:rPr>
        <w:rFonts w:ascii="Arial" w:hAnsi="Arial" w:cs="Arial"/>
        <w:color w:val="404040"/>
        <w:sz w:val="22"/>
        <w:szCs w:val="22"/>
      </w:rPr>
      <w:tblPr/>
      <w:tcPr>
        <w:shd w:val="clear" w:color="FFFFFF" w:fill="DAEEF3"/>
      </w:tcPr>
    </w:tblStylePr>
  </w:style>
  <w:style w:type="table" w:customStyle="1" w:styleId="Lined-Accent6">
    <w:name w:val="Lined - Accent 6"/>
    <w:uiPriority w:val="99"/>
    <w:rsid w:val="00702973"/>
    <w:rPr>
      <w:rFonts w:cs="Calibri"/>
      <w:color w:val="40404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F2F2F2"/>
        <w:sz w:val="22"/>
        <w:szCs w:val="22"/>
      </w:rPr>
      <w:tblPr/>
      <w:tcPr>
        <w:shd w:val="clear" w:color="FFFFFF" w:fill="F79646"/>
      </w:tcPr>
    </w:tblStylePr>
    <w:tblStylePr w:type="lastRow">
      <w:rPr>
        <w:rFonts w:ascii="Arial" w:hAnsi="Arial" w:cs="Arial"/>
        <w:color w:val="F2F2F2"/>
        <w:sz w:val="22"/>
        <w:szCs w:val="22"/>
      </w:rPr>
      <w:tblPr/>
      <w:tcPr>
        <w:shd w:val="clear" w:color="FFFFFF" w:fill="F79646"/>
      </w:tcPr>
    </w:tblStylePr>
    <w:tblStylePr w:type="firstCol">
      <w:rPr>
        <w:rFonts w:ascii="Arial" w:hAnsi="Arial" w:cs="Arial"/>
        <w:color w:val="F2F2F2"/>
        <w:sz w:val="22"/>
        <w:szCs w:val="22"/>
      </w:rPr>
      <w:tblPr/>
      <w:tcPr>
        <w:shd w:val="clear" w:color="FFFFFF" w:fill="F79646"/>
      </w:tcPr>
    </w:tblStylePr>
    <w:tblStylePr w:type="lastCol">
      <w:rPr>
        <w:rFonts w:ascii="Arial" w:hAnsi="Arial" w:cs="Arial"/>
        <w:color w:val="F2F2F2"/>
        <w:sz w:val="22"/>
        <w:szCs w:val="22"/>
      </w:rPr>
      <w:tblPr/>
      <w:tcPr>
        <w:shd w:val="clear" w:color="FFFFFF" w:fill="F79646"/>
      </w:tcPr>
    </w:tblStylePr>
    <w:tblStylePr w:type="band1Vert">
      <w:rPr>
        <w:rFonts w:ascii="Arial" w:hAnsi="Arial" w:cs="Arial"/>
        <w:color w:val="404040"/>
        <w:sz w:val="22"/>
        <w:szCs w:val="22"/>
      </w:rPr>
    </w:tblStylePr>
    <w:tblStylePr w:type="band2Vert">
      <w:rPr>
        <w:rFonts w:ascii="Arial" w:hAnsi="Arial" w:cs="Arial"/>
        <w:color w:val="404040"/>
        <w:sz w:val="22"/>
        <w:szCs w:val="22"/>
      </w:rPr>
      <w:tblPr/>
      <w:tcPr>
        <w:shd w:val="clear" w:color="FFFFFF" w:fill="FDE9D8"/>
      </w:tcPr>
    </w:tblStylePr>
    <w:tblStylePr w:type="band1Horz">
      <w:rPr>
        <w:rFonts w:ascii="Arial" w:hAnsi="Arial" w:cs="Arial"/>
        <w:color w:val="404040"/>
        <w:sz w:val="22"/>
        <w:szCs w:val="22"/>
      </w:rPr>
    </w:tblStylePr>
    <w:tblStylePr w:type="band2Horz">
      <w:rPr>
        <w:rFonts w:ascii="Arial" w:hAnsi="Arial" w:cs="Arial"/>
        <w:color w:val="404040"/>
        <w:sz w:val="22"/>
        <w:szCs w:val="22"/>
      </w:rPr>
      <w:tblPr/>
      <w:tcPr>
        <w:shd w:val="clear" w:color="FFFFFF" w:fill="FDE9D8"/>
      </w:tcPr>
    </w:tblStylePr>
  </w:style>
  <w:style w:type="table" w:customStyle="1" w:styleId="BorderedLined-Accent">
    <w:name w:val="Bordered &amp; Lined - Accent"/>
    <w:uiPriority w:val="99"/>
    <w:rsid w:val="00702973"/>
    <w:rPr>
      <w:rFonts w:cs="Calibri"/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F2F2F2"/>
        <w:sz w:val="22"/>
        <w:szCs w:val="22"/>
      </w:rPr>
      <w:tblPr/>
      <w:tcPr>
        <w:shd w:val="clear" w:color="FFFFFF" w:fill="7F7F7F"/>
      </w:tcPr>
    </w:tblStylePr>
    <w:tblStylePr w:type="lastRow">
      <w:rPr>
        <w:rFonts w:ascii="Arial" w:hAnsi="Arial" w:cs="Arial"/>
        <w:color w:val="F2F2F2"/>
        <w:sz w:val="22"/>
        <w:szCs w:val="22"/>
      </w:rPr>
      <w:tblPr/>
      <w:tcPr>
        <w:shd w:val="clear" w:color="FFFFFF" w:fill="7F7F7F"/>
      </w:tcPr>
    </w:tblStylePr>
    <w:tblStylePr w:type="firstCol">
      <w:rPr>
        <w:rFonts w:ascii="Arial" w:hAnsi="Arial" w:cs="Arial"/>
        <w:color w:val="F2F2F2"/>
        <w:sz w:val="22"/>
        <w:szCs w:val="22"/>
      </w:rPr>
      <w:tblPr/>
      <w:tcPr>
        <w:shd w:val="clear" w:color="FFFFFF" w:fill="7F7F7F"/>
      </w:tcPr>
    </w:tblStylePr>
    <w:tblStylePr w:type="lastCol">
      <w:rPr>
        <w:rFonts w:ascii="Arial" w:hAnsi="Arial" w:cs="Arial"/>
        <w:color w:val="F2F2F2"/>
        <w:sz w:val="22"/>
        <w:szCs w:val="22"/>
      </w:rPr>
      <w:tblPr/>
      <w:tcPr>
        <w:shd w:val="clear" w:color="FFFFFF" w:fill="7F7F7F"/>
      </w:tcPr>
    </w:tblStylePr>
    <w:tblStylePr w:type="band1Vert">
      <w:rPr>
        <w:rFonts w:ascii="Arial" w:hAnsi="Arial" w:cs="Arial"/>
        <w:color w:val="404040"/>
        <w:sz w:val="22"/>
        <w:szCs w:val="22"/>
      </w:rPr>
    </w:tblStylePr>
    <w:tblStylePr w:type="band2Vert">
      <w:rPr>
        <w:rFonts w:ascii="Arial" w:hAnsi="Arial" w:cs="Arial"/>
        <w:color w:val="404040"/>
        <w:sz w:val="22"/>
        <w:szCs w:val="22"/>
      </w:rPr>
      <w:tblPr/>
      <w:tcPr>
        <w:shd w:val="clear" w:color="FFFFFF" w:fill="F2F2F2"/>
      </w:tcPr>
    </w:tblStylePr>
    <w:tblStylePr w:type="band1Horz">
      <w:rPr>
        <w:rFonts w:ascii="Arial" w:hAnsi="Arial" w:cs="Arial"/>
        <w:color w:val="404040"/>
        <w:sz w:val="22"/>
        <w:szCs w:val="22"/>
      </w:rPr>
    </w:tblStylePr>
    <w:tblStylePr w:type="band2Horz">
      <w:rPr>
        <w:rFonts w:ascii="Arial" w:hAnsi="Arial" w:cs="Arial"/>
        <w:color w:val="404040"/>
        <w:sz w:val="22"/>
        <w:szCs w:val="22"/>
      </w:rPr>
      <w:tblPr/>
      <w:tcPr>
        <w:shd w:val="clear" w:color="FFFFFF" w:fill="F2F2F2"/>
      </w:tcPr>
    </w:tblStylePr>
  </w:style>
  <w:style w:type="table" w:customStyle="1" w:styleId="BorderedLined-Accent1">
    <w:name w:val="Bordered &amp; Lined - Accent 1"/>
    <w:uiPriority w:val="99"/>
    <w:rsid w:val="00702973"/>
    <w:rPr>
      <w:rFonts w:cs="Calibri"/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F2F2F2"/>
        <w:sz w:val="22"/>
        <w:szCs w:val="22"/>
      </w:rPr>
      <w:tblPr/>
      <w:tcPr>
        <w:shd w:val="clear" w:color="FFFFFF" w:fill="5D8AC2"/>
      </w:tcPr>
    </w:tblStylePr>
    <w:tblStylePr w:type="lastRow">
      <w:rPr>
        <w:rFonts w:ascii="Arial" w:hAnsi="Arial" w:cs="Arial"/>
        <w:color w:val="F2F2F2"/>
        <w:sz w:val="22"/>
        <w:szCs w:val="22"/>
      </w:rPr>
      <w:tblPr/>
      <w:tcPr>
        <w:shd w:val="clear" w:color="FFFFFF" w:fill="5D8AC2"/>
      </w:tcPr>
    </w:tblStylePr>
    <w:tblStylePr w:type="firstCol">
      <w:rPr>
        <w:rFonts w:ascii="Arial" w:hAnsi="Arial" w:cs="Arial"/>
        <w:color w:val="F2F2F2"/>
        <w:sz w:val="22"/>
        <w:szCs w:val="22"/>
      </w:rPr>
      <w:tblPr/>
      <w:tcPr>
        <w:shd w:val="clear" w:color="FFFFFF" w:fill="5D8AC2"/>
      </w:tcPr>
    </w:tblStylePr>
    <w:tblStylePr w:type="lastCol">
      <w:rPr>
        <w:rFonts w:ascii="Arial" w:hAnsi="Arial" w:cs="Arial"/>
        <w:color w:val="F2F2F2"/>
        <w:sz w:val="22"/>
        <w:szCs w:val="22"/>
      </w:rPr>
      <w:tblPr/>
      <w:tcPr>
        <w:shd w:val="clear" w:color="FFFFFF" w:fill="5D8AC2"/>
      </w:tcPr>
    </w:tblStylePr>
    <w:tblStylePr w:type="band1Vert">
      <w:rPr>
        <w:rFonts w:ascii="Arial" w:hAnsi="Arial" w:cs="Arial"/>
        <w:color w:val="404040"/>
        <w:sz w:val="22"/>
        <w:szCs w:val="22"/>
      </w:rPr>
    </w:tblStylePr>
    <w:tblStylePr w:type="band2Vert">
      <w:rPr>
        <w:rFonts w:ascii="Arial" w:hAnsi="Arial" w:cs="Arial"/>
        <w:color w:val="404040"/>
        <w:sz w:val="22"/>
        <w:szCs w:val="22"/>
      </w:rPr>
      <w:tblPr/>
      <w:tcPr>
        <w:shd w:val="clear" w:color="FFFFFF" w:fill="C7D7EA"/>
      </w:tcPr>
    </w:tblStylePr>
    <w:tblStylePr w:type="band1Horz">
      <w:rPr>
        <w:rFonts w:ascii="Arial" w:hAnsi="Arial" w:cs="Arial"/>
        <w:color w:val="404040"/>
        <w:sz w:val="22"/>
        <w:szCs w:val="22"/>
      </w:rPr>
    </w:tblStylePr>
    <w:tblStylePr w:type="band2Horz">
      <w:rPr>
        <w:rFonts w:ascii="Arial" w:hAnsi="Arial" w:cs="Arial"/>
        <w:color w:val="404040"/>
        <w:sz w:val="22"/>
        <w:szCs w:val="22"/>
      </w:rPr>
      <w:tblPr/>
      <w:tcPr>
        <w:shd w:val="clear" w:color="FFFFFF" w:fill="C7D7EA"/>
      </w:tcPr>
    </w:tblStylePr>
  </w:style>
  <w:style w:type="table" w:customStyle="1" w:styleId="BorderedLined-Accent2">
    <w:name w:val="Bordered &amp; Lined - Accent 2"/>
    <w:uiPriority w:val="99"/>
    <w:rsid w:val="00702973"/>
    <w:rPr>
      <w:rFonts w:cs="Calibri"/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F2F2F2"/>
        <w:sz w:val="22"/>
        <w:szCs w:val="22"/>
      </w:rPr>
      <w:tblPr/>
      <w:tcPr>
        <w:shd w:val="clear" w:color="FFFFFF" w:fill="D99695"/>
      </w:tcPr>
    </w:tblStylePr>
    <w:tblStylePr w:type="lastRow">
      <w:rPr>
        <w:rFonts w:ascii="Arial" w:hAnsi="Arial" w:cs="Arial"/>
        <w:color w:val="F2F2F2"/>
        <w:sz w:val="22"/>
        <w:szCs w:val="22"/>
      </w:rPr>
      <w:tblPr/>
      <w:tcPr>
        <w:shd w:val="clear" w:color="FFFFFF" w:fill="D99695"/>
      </w:tcPr>
    </w:tblStylePr>
    <w:tblStylePr w:type="firstCol">
      <w:rPr>
        <w:rFonts w:ascii="Arial" w:hAnsi="Arial" w:cs="Arial"/>
        <w:color w:val="F2F2F2"/>
        <w:sz w:val="22"/>
        <w:szCs w:val="22"/>
      </w:rPr>
      <w:tblPr/>
      <w:tcPr>
        <w:shd w:val="clear" w:color="FFFFFF" w:fill="D99695"/>
      </w:tcPr>
    </w:tblStylePr>
    <w:tblStylePr w:type="lastCol">
      <w:rPr>
        <w:rFonts w:ascii="Arial" w:hAnsi="Arial" w:cs="Arial"/>
        <w:color w:val="F2F2F2"/>
        <w:sz w:val="22"/>
        <w:szCs w:val="22"/>
      </w:rPr>
      <w:tblPr/>
      <w:tcPr>
        <w:shd w:val="clear" w:color="FFFFFF" w:fill="D99695"/>
      </w:tcPr>
    </w:tblStylePr>
    <w:tblStylePr w:type="band1Vert">
      <w:rPr>
        <w:rFonts w:ascii="Arial" w:hAnsi="Arial" w:cs="Arial"/>
        <w:color w:val="404040"/>
        <w:sz w:val="22"/>
        <w:szCs w:val="22"/>
      </w:rPr>
    </w:tblStylePr>
    <w:tblStylePr w:type="band2Vert">
      <w:rPr>
        <w:rFonts w:ascii="Arial" w:hAnsi="Arial" w:cs="Arial"/>
        <w:color w:val="404040"/>
        <w:sz w:val="22"/>
        <w:szCs w:val="22"/>
      </w:rPr>
      <w:tblPr/>
      <w:tcPr>
        <w:shd w:val="clear" w:color="FFFFFF" w:fill="F2DCDC"/>
      </w:tcPr>
    </w:tblStylePr>
    <w:tblStylePr w:type="band1Horz">
      <w:rPr>
        <w:rFonts w:ascii="Arial" w:hAnsi="Arial" w:cs="Arial"/>
        <w:color w:val="404040"/>
        <w:sz w:val="22"/>
        <w:szCs w:val="22"/>
      </w:rPr>
    </w:tblStylePr>
    <w:tblStylePr w:type="band2Horz">
      <w:rPr>
        <w:rFonts w:ascii="Arial" w:hAnsi="Arial" w:cs="Arial"/>
        <w:color w:val="404040"/>
        <w:sz w:val="22"/>
        <w:szCs w:val="22"/>
      </w:rPr>
      <w:tblPr/>
      <w:tcPr>
        <w:shd w:val="clear" w:color="FFFFFF" w:fill="F2DCDC"/>
      </w:tcPr>
    </w:tblStylePr>
  </w:style>
  <w:style w:type="table" w:customStyle="1" w:styleId="BorderedLined-Accent3">
    <w:name w:val="Bordered &amp; Lined - Accent 3"/>
    <w:uiPriority w:val="99"/>
    <w:rsid w:val="00702973"/>
    <w:rPr>
      <w:rFonts w:cs="Calibri"/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F2F2F2"/>
        <w:sz w:val="22"/>
        <w:szCs w:val="22"/>
      </w:rPr>
      <w:tblPr/>
      <w:tcPr>
        <w:shd w:val="clear" w:color="FFFFFF" w:fill="9ABB59"/>
      </w:tcPr>
    </w:tblStylePr>
    <w:tblStylePr w:type="lastRow">
      <w:rPr>
        <w:rFonts w:ascii="Arial" w:hAnsi="Arial" w:cs="Arial"/>
        <w:color w:val="F2F2F2"/>
        <w:sz w:val="22"/>
        <w:szCs w:val="22"/>
      </w:rPr>
      <w:tblPr/>
      <w:tcPr>
        <w:shd w:val="clear" w:color="FFFFFF" w:fill="9ABB59"/>
      </w:tcPr>
    </w:tblStylePr>
    <w:tblStylePr w:type="firstCol">
      <w:rPr>
        <w:rFonts w:ascii="Arial" w:hAnsi="Arial" w:cs="Arial"/>
        <w:color w:val="F2F2F2"/>
        <w:sz w:val="22"/>
        <w:szCs w:val="22"/>
      </w:rPr>
      <w:tblPr/>
      <w:tcPr>
        <w:shd w:val="clear" w:color="FFFFFF" w:fill="9ABB59"/>
      </w:tcPr>
    </w:tblStylePr>
    <w:tblStylePr w:type="lastCol">
      <w:rPr>
        <w:rFonts w:ascii="Arial" w:hAnsi="Arial" w:cs="Arial"/>
        <w:color w:val="F2F2F2"/>
        <w:sz w:val="22"/>
        <w:szCs w:val="22"/>
      </w:rPr>
      <w:tblPr/>
      <w:tcPr>
        <w:shd w:val="clear" w:color="FFFFFF" w:fill="9ABB59"/>
      </w:tcPr>
    </w:tblStylePr>
    <w:tblStylePr w:type="band1Vert">
      <w:rPr>
        <w:rFonts w:ascii="Arial" w:hAnsi="Arial" w:cs="Arial"/>
        <w:color w:val="404040"/>
        <w:sz w:val="22"/>
        <w:szCs w:val="22"/>
      </w:rPr>
    </w:tblStylePr>
    <w:tblStylePr w:type="band2Vert">
      <w:rPr>
        <w:rFonts w:ascii="Arial" w:hAnsi="Arial" w:cs="Arial"/>
        <w:color w:val="404040"/>
        <w:sz w:val="22"/>
        <w:szCs w:val="22"/>
      </w:rPr>
      <w:tblPr/>
      <w:tcPr>
        <w:shd w:val="clear" w:color="FFFFFF" w:fill="EAF1DC"/>
      </w:tcPr>
    </w:tblStylePr>
    <w:tblStylePr w:type="band1Horz">
      <w:rPr>
        <w:rFonts w:ascii="Arial" w:hAnsi="Arial" w:cs="Arial"/>
        <w:color w:val="404040"/>
        <w:sz w:val="22"/>
        <w:szCs w:val="22"/>
      </w:rPr>
    </w:tblStylePr>
    <w:tblStylePr w:type="band2Horz">
      <w:rPr>
        <w:rFonts w:ascii="Arial" w:hAnsi="Arial" w:cs="Arial"/>
        <w:color w:val="404040"/>
        <w:sz w:val="22"/>
        <w:szCs w:val="22"/>
      </w:rPr>
      <w:tblPr/>
      <w:tcPr>
        <w:shd w:val="clear" w:color="FFFFFF" w:fill="EAF1DC"/>
      </w:tcPr>
    </w:tblStylePr>
  </w:style>
  <w:style w:type="table" w:customStyle="1" w:styleId="BorderedLined-Accent4">
    <w:name w:val="Bordered &amp; Lined - Accent 4"/>
    <w:uiPriority w:val="99"/>
    <w:rsid w:val="00702973"/>
    <w:rPr>
      <w:rFonts w:cs="Calibri"/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F2F2F2"/>
        <w:sz w:val="22"/>
        <w:szCs w:val="22"/>
      </w:rPr>
      <w:tblPr/>
      <w:tcPr>
        <w:shd w:val="clear" w:color="FFFFFF" w:fill="B2A1C6"/>
      </w:tcPr>
    </w:tblStylePr>
    <w:tblStylePr w:type="lastRow">
      <w:rPr>
        <w:rFonts w:ascii="Arial" w:hAnsi="Arial" w:cs="Arial"/>
        <w:color w:val="F2F2F2"/>
        <w:sz w:val="22"/>
        <w:szCs w:val="22"/>
      </w:rPr>
      <w:tblPr/>
      <w:tcPr>
        <w:shd w:val="clear" w:color="FFFFFF" w:fill="B2A1C6"/>
      </w:tcPr>
    </w:tblStylePr>
    <w:tblStylePr w:type="firstCol">
      <w:rPr>
        <w:rFonts w:ascii="Arial" w:hAnsi="Arial" w:cs="Arial"/>
        <w:color w:val="F2F2F2"/>
        <w:sz w:val="22"/>
        <w:szCs w:val="22"/>
      </w:rPr>
      <w:tblPr/>
      <w:tcPr>
        <w:shd w:val="clear" w:color="FFFFFF" w:fill="B2A1C6"/>
      </w:tcPr>
    </w:tblStylePr>
    <w:tblStylePr w:type="lastCol">
      <w:rPr>
        <w:rFonts w:ascii="Arial" w:hAnsi="Arial" w:cs="Arial"/>
        <w:color w:val="F2F2F2"/>
        <w:sz w:val="22"/>
        <w:szCs w:val="22"/>
      </w:rPr>
      <w:tblPr/>
      <w:tcPr>
        <w:shd w:val="clear" w:color="FFFFFF" w:fill="B2A1C6"/>
      </w:tcPr>
    </w:tblStylePr>
    <w:tblStylePr w:type="band1Vert">
      <w:rPr>
        <w:rFonts w:ascii="Arial" w:hAnsi="Arial" w:cs="Arial"/>
        <w:color w:val="404040"/>
        <w:sz w:val="22"/>
        <w:szCs w:val="22"/>
      </w:rPr>
    </w:tblStylePr>
    <w:tblStylePr w:type="band2Vert">
      <w:rPr>
        <w:rFonts w:ascii="Arial" w:hAnsi="Arial" w:cs="Arial"/>
        <w:color w:val="404040"/>
        <w:sz w:val="22"/>
        <w:szCs w:val="22"/>
      </w:rPr>
      <w:tblPr/>
      <w:tcPr>
        <w:shd w:val="clear" w:color="FFFFFF" w:fill="E5DFEC"/>
      </w:tcPr>
    </w:tblStylePr>
    <w:tblStylePr w:type="band1Horz">
      <w:rPr>
        <w:rFonts w:ascii="Arial" w:hAnsi="Arial" w:cs="Arial"/>
        <w:color w:val="404040"/>
        <w:sz w:val="22"/>
        <w:szCs w:val="22"/>
      </w:rPr>
    </w:tblStylePr>
    <w:tblStylePr w:type="band2Horz">
      <w:rPr>
        <w:rFonts w:ascii="Arial" w:hAnsi="Arial" w:cs="Arial"/>
        <w:color w:val="404040"/>
        <w:sz w:val="22"/>
        <w:szCs w:val="22"/>
      </w:rPr>
      <w:tblPr/>
      <w:tcPr>
        <w:shd w:val="clear" w:color="FFFFFF" w:fill="E5DFEC"/>
      </w:tcPr>
    </w:tblStylePr>
  </w:style>
  <w:style w:type="table" w:customStyle="1" w:styleId="BorderedLined-Accent5">
    <w:name w:val="Bordered &amp; Lined - Accent 5"/>
    <w:uiPriority w:val="99"/>
    <w:rsid w:val="00702973"/>
    <w:rPr>
      <w:rFonts w:cs="Calibri"/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F2F2F2"/>
        <w:sz w:val="22"/>
        <w:szCs w:val="22"/>
      </w:rPr>
      <w:tblPr/>
      <w:tcPr>
        <w:shd w:val="clear" w:color="FFFFFF" w:fill="4BACC6"/>
      </w:tcPr>
    </w:tblStylePr>
    <w:tblStylePr w:type="lastRow">
      <w:rPr>
        <w:rFonts w:ascii="Arial" w:hAnsi="Arial" w:cs="Arial"/>
        <w:color w:val="F2F2F2"/>
        <w:sz w:val="22"/>
        <w:szCs w:val="22"/>
      </w:rPr>
      <w:tblPr/>
      <w:tcPr>
        <w:shd w:val="clear" w:color="FFFFFF" w:fill="4BACC6"/>
      </w:tcPr>
    </w:tblStylePr>
    <w:tblStylePr w:type="firstCol">
      <w:rPr>
        <w:rFonts w:ascii="Arial" w:hAnsi="Arial" w:cs="Arial"/>
        <w:color w:val="F2F2F2"/>
        <w:sz w:val="22"/>
        <w:szCs w:val="22"/>
      </w:rPr>
      <w:tblPr/>
      <w:tcPr>
        <w:shd w:val="clear" w:color="FFFFFF" w:fill="4BACC6"/>
      </w:tcPr>
    </w:tblStylePr>
    <w:tblStylePr w:type="lastCol">
      <w:rPr>
        <w:rFonts w:ascii="Arial" w:hAnsi="Arial" w:cs="Arial"/>
        <w:color w:val="F2F2F2"/>
        <w:sz w:val="22"/>
        <w:szCs w:val="22"/>
      </w:rPr>
      <w:tblPr/>
      <w:tcPr>
        <w:shd w:val="clear" w:color="FFFFFF" w:fill="4BACC6"/>
      </w:tcPr>
    </w:tblStylePr>
    <w:tblStylePr w:type="band1Vert">
      <w:rPr>
        <w:rFonts w:ascii="Arial" w:hAnsi="Arial" w:cs="Arial"/>
        <w:color w:val="404040"/>
        <w:sz w:val="22"/>
        <w:szCs w:val="22"/>
      </w:rPr>
    </w:tblStylePr>
    <w:tblStylePr w:type="band2Vert">
      <w:rPr>
        <w:rFonts w:ascii="Arial" w:hAnsi="Arial" w:cs="Arial"/>
        <w:color w:val="404040"/>
        <w:sz w:val="22"/>
        <w:szCs w:val="22"/>
      </w:rPr>
      <w:tblPr/>
      <w:tcPr>
        <w:shd w:val="clear" w:color="FFFFFF" w:fill="DAEEF3"/>
      </w:tcPr>
    </w:tblStylePr>
    <w:tblStylePr w:type="band1Horz">
      <w:rPr>
        <w:rFonts w:ascii="Arial" w:hAnsi="Arial" w:cs="Arial"/>
        <w:color w:val="404040"/>
        <w:sz w:val="22"/>
        <w:szCs w:val="22"/>
      </w:rPr>
    </w:tblStylePr>
    <w:tblStylePr w:type="band2Horz">
      <w:rPr>
        <w:rFonts w:ascii="Arial" w:hAnsi="Arial" w:cs="Arial"/>
        <w:color w:val="404040"/>
        <w:sz w:val="22"/>
        <w:szCs w:val="22"/>
      </w:rPr>
      <w:tblPr/>
      <w:tcPr>
        <w:shd w:val="clear" w:color="FFFFFF" w:fill="DAEEF3"/>
      </w:tcPr>
    </w:tblStylePr>
  </w:style>
  <w:style w:type="table" w:customStyle="1" w:styleId="BorderedLined-Accent6">
    <w:name w:val="Bordered &amp; Lined - Accent 6"/>
    <w:uiPriority w:val="99"/>
    <w:rsid w:val="00702973"/>
    <w:rPr>
      <w:rFonts w:cs="Calibri"/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F2F2F2"/>
        <w:sz w:val="22"/>
        <w:szCs w:val="22"/>
      </w:rPr>
      <w:tblPr/>
      <w:tcPr>
        <w:shd w:val="clear" w:color="FFFFFF" w:fill="F79646"/>
      </w:tcPr>
    </w:tblStylePr>
    <w:tblStylePr w:type="lastRow">
      <w:rPr>
        <w:rFonts w:ascii="Arial" w:hAnsi="Arial" w:cs="Arial"/>
        <w:color w:val="F2F2F2"/>
        <w:sz w:val="22"/>
        <w:szCs w:val="22"/>
      </w:rPr>
      <w:tblPr/>
      <w:tcPr>
        <w:shd w:val="clear" w:color="FFFFFF" w:fill="F79646"/>
      </w:tcPr>
    </w:tblStylePr>
    <w:tblStylePr w:type="firstCol">
      <w:rPr>
        <w:rFonts w:ascii="Arial" w:hAnsi="Arial" w:cs="Arial"/>
        <w:color w:val="F2F2F2"/>
        <w:sz w:val="22"/>
        <w:szCs w:val="22"/>
      </w:rPr>
      <w:tblPr/>
      <w:tcPr>
        <w:shd w:val="clear" w:color="FFFFFF" w:fill="F79646"/>
      </w:tcPr>
    </w:tblStylePr>
    <w:tblStylePr w:type="lastCol">
      <w:rPr>
        <w:rFonts w:ascii="Arial" w:hAnsi="Arial" w:cs="Arial"/>
        <w:color w:val="F2F2F2"/>
        <w:sz w:val="22"/>
        <w:szCs w:val="22"/>
      </w:rPr>
      <w:tblPr/>
      <w:tcPr>
        <w:shd w:val="clear" w:color="FFFFFF" w:fill="F79646"/>
      </w:tcPr>
    </w:tblStylePr>
    <w:tblStylePr w:type="band1Vert">
      <w:rPr>
        <w:rFonts w:ascii="Arial" w:hAnsi="Arial" w:cs="Arial"/>
        <w:color w:val="404040"/>
        <w:sz w:val="22"/>
        <w:szCs w:val="22"/>
      </w:rPr>
    </w:tblStylePr>
    <w:tblStylePr w:type="band2Vert">
      <w:rPr>
        <w:rFonts w:ascii="Arial" w:hAnsi="Arial" w:cs="Arial"/>
        <w:color w:val="404040"/>
        <w:sz w:val="22"/>
        <w:szCs w:val="22"/>
      </w:rPr>
      <w:tblPr/>
      <w:tcPr>
        <w:shd w:val="clear" w:color="FFFFFF" w:fill="FDE9D8"/>
      </w:tcPr>
    </w:tblStylePr>
    <w:tblStylePr w:type="band1Horz">
      <w:rPr>
        <w:rFonts w:ascii="Arial" w:hAnsi="Arial" w:cs="Arial"/>
        <w:color w:val="404040"/>
        <w:sz w:val="22"/>
        <w:szCs w:val="22"/>
      </w:rPr>
    </w:tblStylePr>
    <w:tblStylePr w:type="band2Horz">
      <w:rPr>
        <w:rFonts w:ascii="Arial" w:hAnsi="Arial" w:cs="Arial"/>
        <w:color w:val="404040"/>
        <w:sz w:val="22"/>
        <w:szCs w:val="22"/>
      </w:rPr>
      <w:tblPr/>
      <w:tcPr>
        <w:shd w:val="clear" w:color="FFFFFF" w:fill="FDE9D8"/>
      </w:tcPr>
    </w:tblStylePr>
  </w:style>
  <w:style w:type="table" w:customStyle="1" w:styleId="Bordered">
    <w:name w:val="Bordered"/>
    <w:uiPriority w:val="99"/>
    <w:rsid w:val="00702973"/>
    <w:rPr>
      <w:rFonts w:cs="Calibri"/>
      <w:sz w:val="20"/>
      <w:szCs w:val="20"/>
    </w:r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404040"/>
        <w:sz w:val="22"/>
        <w:szCs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 w:cs="Arial"/>
        <w:color w:val="404040"/>
        <w:sz w:val="22"/>
        <w:szCs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 w:cs="Arial"/>
        <w:color w:val="404040"/>
        <w:sz w:val="22"/>
        <w:szCs w:val="22"/>
      </w:rPr>
    </w:tblStylePr>
    <w:tblStylePr w:type="lastCol">
      <w:rPr>
        <w:rFonts w:ascii="Arial" w:hAnsi="Arial" w:cs="Arial"/>
        <w:color w:val="404040"/>
        <w:sz w:val="22"/>
        <w:szCs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rsid w:val="00702973"/>
    <w:rPr>
      <w:rFonts w:cs="Calibri"/>
      <w:sz w:val="20"/>
      <w:szCs w:val="20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404040"/>
        <w:sz w:val="22"/>
        <w:szCs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 w:cs="Arial"/>
        <w:color w:val="404040"/>
        <w:sz w:val="22"/>
        <w:szCs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 w:cs="Arial"/>
        <w:color w:val="404040"/>
        <w:sz w:val="22"/>
        <w:szCs w:val="22"/>
      </w:rPr>
    </w:tblStylePr>
    <w:tblStylePr w:type="lastCol">
      <w:rPr>
        <w:rFonts w:ascii="Arial" w:hAnsi="Arial" w:cs="Arial"/>
        <w:color w:val="404040"/>
        <w:sz w:val="22"/>
        <w:szCs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uiPriority w:val="99"/>
    <w:rsid w:val="00702973"/>
    <w:rPr>
      <w:rFonts w:cs="Calibri"/>
      <w:sz w:val="20"/>
      <w:szCs w:val="20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404040"/>
        <w:sz w:val="22"/>
        <w:szCs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 w:cs="Arial"/>
        <w:color w:val="404040"/>
        <w:sz w:val="22"/>
        <w:szCs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 w:cs="Arial"/>
        <w:color w:val="404040"/>
        <w:sz w:val="22"/>
        <w:szCs w:val="22"/>
      </w:rPr>
    </w:tblStylePr>
    <w:tblStylePr w:type="lastCol">
      <w:rPr>
        <w:rFonts w:ascii="Arial" w:hAnsi="Arial" w:cs="Arial"/>
        <w:color w:val="404040"/>
        <w:sz w:val="22"/>
        <w:szCs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uiPriority w:val="99"/>
    <w:rsid w:val="00702973"/>
    <w:rPr>
      <w:rFonts w:cs="Calibri"/>
      <w:sz w:val="20"/>
      <w:szCs w:val="20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404040"/>
        <w:sz w:val="22"/>
        <w:szCs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 w:cs="Arial"/>
        <w:color w:val="404040"/>
        <w:sz w:val="22"/>
        <w:szCs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 w:cs="Arial"/>
        <w:color w:val="404040"/>
        <w:sz w:val="22"/>
        <w:szCs w:val="22"/>
      </w:rPr>
    </w:tblStylePr>
    <w:tblStylePr w:type="lastCol">
      <w:rPr>
        <w:rFonts w:ascii="Arial" w:hAnsi="Arial" w:cs="Arial"/>
        <w:color w:val="404040"/>
        <w:sz w:val="22"/>
        <w:szCs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uiPriority w:val="99"/>
    <w:rsid w:val="00702973"/>
    <w:rPr>
      <w:rFonts w:cs="Calibri"/>
      <w:sz w:val="20"/>
      <w:szCs w:val="20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404040"/>
        <w:sz w:val="22"/>
        <w:szCs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 w:cs="Arial"/>
        <w:color w:val="404040"/>
        <w:sz w:val="22"/>
        <w:szCs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 w:cs="Arial"/>
        <w:color w:val="404040"/>
        <w:sz w:val="22"/>
        <w:szCs w:val="22"/>
      </w:rPr>
    </w:tblStylePr>
    <w:tblStylePr w:type="lastCol">
      <w:rPr>
        <w:rFonts w:ascii="Arial" w:hAnsi="Arial" w:cs="Arial"/>
        <w:color w:val="404040"/>
        <w:sz w:val="22"/>
        <w:szCs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uiPriority w:val="99"/>
    <w:rsid w:val="00702973"/>
    <w:rPr>
      <w:rFonts w:cs="Calibri"/>
      <w:sz w:val="20"/>
      <w:szCs w:val="20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404040"/>
        <w:sz w:val="22"/>
        <w:szCs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 w:cs="Arial"/>
        <w:color w:val="404040"/>
        <w:sz w:val="22"/>
        <w:szCs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 w:cs="Arial"/>
        <w:color w:val="404040"/>
        <w:sz w:val="22"/>
        <w:szCs w:val="22"/>
      </w:rPr>
    </w:tblStylePr>
    <w:tblStylePr w:type="lastCol">
      <w:rPr>
        <w:rFonts w:ascii="Arial" w:hAnsi="Arial" w:cs="Arial"/>
        <w:color w:val="404040"/>
        <w:sz w:val="22"/>
        <w:szCs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rsid w:val="00702973"/>
    <w:rPr>
      <w:rFonts w:cs="Calibri"/>
      <w:sz w:val="20"/>
      <w:szCs w:val="20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404040"/>
        <w:sz w:val="22"/>
        <w:szCs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 w:cs="Arial"/>
        <w:color w:val="404040"/>
        <w:sz w:val="22"/>
        <w:szCs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 w:cs="Arial"/>
        <w:color w:val="404040"/>
        <w:sz w:val="22"/>
        <w:szCs w:val="22"/>
      </w:rPr>
    </w:tblStylePr>
    <w:tblStylePr w:type="lastCol">
      <w:rPr>
        <w:rFonts w:ascii="Arial" w:hAnsi="Arial" w:cs="Arial"/>
        <w:color w:val="404040"/>
        <w:sz w:val="22"/>
        <w:szCs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character" w:styleId="Hyperlink">
    <w:name w:val="Hyperlink"/>
    <w:basedOn w:val="DefaultParagraphFont"/>
    <w:uiPriority w:val="99"/>
    <w:rsid w:val="00702973"/>
    <w:rPr>
      <w:rFonts w:cs="Times New Roman"/>
      <w:color w:val="0000FF"/>
      <w:u w:val="single"/>
    </w:rPr>
  </w:style>
  <w:style w:type="character" w:customStyle="1" w:styleId="FootnoteTextChar">
    <w:name w:val="Footnote Text Char"/>
    <w:uiPriority w:val="99"/>
    <w:rsid w:val="00702973"/>
    <w:rPr>
      <w:rFonts w:cs="Times New Roman"/>
      <w:sz w:val="18"/>
      <w:szCs w:val="18"/>
    </w:rPr>
  </w:style>
  <w:style w:type="character" w:customStyle="1" w:styleId="EndnoteTextChar">
    <w:name w:val="Endnote Text Char"/>
    <w:uiPriority w:val="99"/>
    <w:rsid w:val="00702973"/>
    <w:rPr>
      <w:rFonts w:cs="Times New Roman"/>
      <w:sz w:val="20"/>
      <w:szCs w:val="20"/>
    </w:rPr>
  </w:style>
  <w:style w:type="paragraph" w:styleId="TOC1">
    <w:name w:val="toc 1"/>
    <w:basedOn w:val="Normal"/>
    <w:next w:val="Normal"/>
    <w:autoRedefine/>
    <w:uiPriority w:val="99"/>
    <w:semiHidden/>
    <w:rsid w:val="00702973"/>
    <w:pPr>
      <w:spacing w:after="57"/>
    </w:pPr>
  </w:style>
  <w:style w:type="paragraph" w:styleId="TOC2">
    <w:name w:val="toc 2"/>
    <w:basedOn w:val="Normal"/>
    <w:next w:val="Normal"/>
    <w:autoRedefine/>
    <w:uiPriority w:val="99"/>
    <w:semiHidden/>
    <w:rsid w:val="00702973"/>
    <w:pPr>
      <w:spacing w:after="57"/>
      <w:ind w:left="283"/>
    </w:pPr>
  </w:style>
  <w:style w:type="paragraph" w:styleId="TOC3">
    <w:name w:val="toc 3"/>
    <w:basedOn w:val="Normal"/>
    <w:next w:val="Normal"/>
    <w:autoRedefine/>
    <w:uiPriority w:val="99"/>
    <w:semiHidden/>
    <w:rsid w:val="00702973"/>
    <w:pPr>
      <w:spacing w:after="57"/>
      <w:ind w:left="567"/>
    </w:pPr>
  </w:style>
  <w:style w:type="paragraph" w:styleId="TOC4">
    <w:name w:val="toc 4"/>
    <w:basedOn w:val="Normal"/>
    <w:next w:val="Normal"/>
    <w:autoRedefine/>
    <w:uiPriority w:val="99"/>
    <w:semiHidden/>
    <w:rsid w:val="00702973"/>
    <w:pPr>
      <w:spacing w:after="57"/>
      <w:ind w:left="850"/>
    </w:pPr>
  </w:style>
  <w:style w:type="paragraph" w:styleId="TOC5">
    <w:name w:val="toc 5"/>
    <w:basedOn w:val="Normal"/>
    <w:next w:val="Normal"/>
    <w:autoRedefine/>
    <w:uiPriority w:val="99"/>
    <w:semiHidden/>
    <w:rsid w:val="00702973"/>
    <w:pPr>
      <w:spacing w:after="57"/>
      <w:ind w:left="1134"/>
    </w:pPr>
  </w:style>
  <w:style w:type="paragraph" w:styleId="TOC6">
    <w:name w:val="toc 6"/>
    <w:basedOn w:val="Normal"/>
    <w:next w:val="Normal"/>
    <w:autoRedefine/>
    <w:uiPriority w:val="99"/>
    <w:semiHidden/>
    <w:rsid w:val="00702973"/>
    <w:pPr>
      <w:spacing w:after="57"/>
      <w:ind w:left="1417"/>
    </w:pPr>
  </w:style>
  <w:style w:type="paragraph" w:styleId="TOC7">
    <w:name w:val="toc 7"/>
    <w:basedOn w:val="Normal"/>
    <w:next w:val="Normal"/>
    <w:autoRedefine/>
    <w:uiPriority w:val="99"/>
    <w:semiHidden/>
    <w:rsid w:val="00702973"/>
    <w:pPr>
      <w:spacing w:after="57"/>
      <w:ind w:left="1701"/>
    </w:pPr>
  </w:style>
  <w:style w:type="paragraph" w:styleId="TOC8">
    <w:name w:val="toc 8"/>
    <w:basedOn w:val="Normal"/>
    <w:next w:val="Normal"/>
    <w:autoRedefine/>
    <w:uiPriority w:val="99"/>
    <w:semiHidden/>
    <w:rsid w:val="00702973"/>
    <w:pPr>
      <w:spacing w:after="57"/>
      <w:ind w:left="1984"/>
    </w:pPr>
  </w:style>
  <w:style w:type="paragraph" w:styleId="TOC9">
    <w:name w:val="toc 9"/>
    <w:basedOn w:val="Normal"/>
    <w:next w:val="Normal"/>
    <w:autoRedefine/>
    <w:uiPriority w:val="99"/>
    <w:semiHidden/>
    <w:rsid w:val="00702973"/>
    <w:pPr>
      <w:spacing w:after="57"/>
      <w:ind w:left="2268"/>
    </w:pPr>
  </w:style>
  <w:style w:type="paragraph" w:styleId="TOCHeading">
    <w:name w:val="TOC Heading"/>
    <w:basedOn w:val="Heading1"/>
    <w:uiPriority w:val="99"/>
    <w:qFormat/>
    <w:rsid w:val="00702973"/>
    <w:pPr>
      <w:shd w:val="clear" w:color="auto" w:fill="auto"/>
      <w:spacing w:before="0" w:after="200"/>
      <w:jc w:val="left"/>
      <w:outlineLvl w:val="9"/>
    </w:pPr>
    <w:rPr>
      <w:rFonts w:ascii="Calibri" w:hAnsi="Calibri" w:cs="Calibri"/>
      <w:b w:val="0"/>
      <w:bCs w:val="0"/>
      <w:sz w:val="22"/>
      <w:szCs w:val="22"/>
    </w:rPr>
  </w:style>
  <w:style w:type="paragraph" w:styleId="FootnoteText">
    <w:name w:val="footnote text"/>
    <w:basedOn w:val="Normal"/>
    <w:link w:val="FootnoteTextChar1"/>
    <w:uiPriority w:val="99"/>
    <w:semiHidden/>
    <w:rsid w:val="00702973"/>
  </w:style>
  <w:style w:type="character" w:customStyle="1" w:styleId="FootnoteTextChar1">
    <w:name w:val="Footnote Text Char1"/>
    <w:basedOn w:val="DefaultParagraphFont"/>
    <w:link w:val="FootnoteText"/>
    <w:uiPriority w:val="99"/>
    <w:semiHidden/>
    <w:locked/>
    <w:rsid w:val="00702973"/>
    <w:rPr>
      <w:rFonts w:ascii="Times New Roman" w:hAnsi="Times New Roman" w:cs="Times New Roman"/>
      <w:sz w:val="20"/>
      <w:szCs w:val="20"/>
      <w:lang w:eastAsia="pl-PL"/>
    </w:rPr>
  </w:style>
  <w:style w:type="paragraph" w:styleId="Header">
    <w:name w:val="header"/>
    <w:basedOn w:val="Normal"/>
    <w:link w:val="HeaderChar1"/>
    <w:uiPriority w:val="99"/>
    <w:rsid w:val="00702973"/>
    <w:pPr>
      <w:widowControl/>
      <w:spacing w:before="200" w:line="268" w:lineRule="auto"/>
    </w:pPr>
    <w:rPr>
      <w:rFonts w:ascii="Calibri Light" w:eastAsia="Calibri" w:hAnsi="Calibri Light" w:cs="Calibri Light"/>
      <w:b/>
      <w:bCs/>
      <w:color w:val="5B9BD5"/>
      <w:sz w:val="44"/>
      <w:szCs w:val="44"/>
      <w:lang w:eastAsia="en-US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702973"/>
    <w:rPr>
      <w:rFonts w:ascii="Calibri Light" w:eastAsia="Times New Roman" w:hAnsi="Calibri Light" w:cs="Calibri Light"/>
      <w:b/>
      <w:bCs/>
      <w:color w:val="5B9BD5"/>
      <w:sz w:val="24"/>
      <w:szCs w:val="24"/>
    </w:rPr>
  </w:style>
  <w:style w:type="paragraph" w:styleId="NoSpacing">
    <w:name w:val="No Spacing"/>
    <w:aliases w:val="Nagłowek 14"/>
    <w:uiPriority w:val="99"/>
    <w:qFormat/>
    <w:rsid w:val="00505046"/>
    <w:pPr>
      <w:numPr>
        <w:numId w:val="7"/>
      </w:numPr>
      <w:spacing w:before="60" w:after="60"/>
    </w:pPr>
    <w:rPr>
      <w:rFonts w:ascii="Arial" w:hAnsi="Arial" w:cs="Arial"/>
      <w:b/>
      <w:bCs/>
      <w:sz w:val="24"/>
      <w:szCs w:val="24"/>
      <w:lang w:eastAsia="en-US"/>
    </w:rPr>
  </w:style>
  <w:style w:type="paragraph" w:customStyle="1" w:styleId="ZPKTzmpktartykuempunktem">
    <w:name w:val="Z/PKT – zm. pkt artykułem (punktem)"/>
    <w:basedOn w:val="Normal"/>
    <w:uiPriority w:val="99"/>
    <w:rsid w:val="00702973"/>
    <w:pPr>
      <w:widowControl/>
      <w:spacing w:line="360" w:lineRule="auto"/>
      <w:ind w:left="1020" w:hanging="510"/>
      <w:jc w:val="both"/>
    </w:pPr>
    <w:rPr>
      <w:rFonts w:ascii="Times" w:hAnsi="Times" w:cs="Times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rsid w:val="00702973"/>
    <w:rPr>
      <w:rFonts w:ascii="Times New Roman" w:hAnsi="Times New Roman" w:cs="Times New Roman"/>
      <w:vertAlign w:val="superscript"/>
    </w:rPr>
  </w:style>
  <w:style w:type="paragraph" w:styleId="EndnoteText">
    <w:name w:val="endnote text"/>
    <w:basedOn w:val="Normal"/>
    <w:link w:val="EndnoteTextChar1"/>
    <w:uiPriority w:val="99"/>
    <w:semiHidden/>
    <w:rsid w:val="00702973"/>
  </w:style>
  <w:style w:type="character" w:customStyle="1" w:styleId="EndnoteTextChar1">
    <w:name w:val="Endnote Text Char1"/>
    <w:basedOn w:val="DefaultParagraphFont"/>
    <w:link w:val="EndnoteText"/>
    <w:uiPriority w:val="99"/>
    <w:locked/>
    <w:rsid w:val="00702973"/>
    <w:rPr>
      <w:rFonts w:ascii="Times New Roman" w:hAnsi="Times New Roman" w:cs="Times New Roman"/>
      <w:sz w:val="20"/>
      <w:szCs w:val="20"/>
      <w:lang w:eastAsia="pl-PL"/>
    </w:rPr>
  </w:style>
  <w:style w:type="character" w:styleId="EndnoteReference">
    <w:name w:val="endnote reference"/>
    <w:basedOn w:val="DefaultParagraphFont"/>
    <w:uiPriority w:val="99"/>
    <w:semiHidden/>
    <w:rsid w:val="00702973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7029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02973"/>
    <w:rPr>
      <w:rFonts w:ascii="Segoe UI" w:hAnsi="Segoe UI" w:cs="Segoe UI"/>
      <w:sz w:val="18"/>
      <w:szCs w:val="18"/>
      <w:lang w:eastAsia="pl-PL"/>
    </w:rPr>
  </w:style>
  <w:style w:type="character" w:styleId="CommentReference">
    <w:name w:val="annotation reference"/>
    <w:basedOn w:val="DefaultParagraphFont"/>
    <w:uiPriority w:val="99"/>
    <w:semiHidden/>
    <w:rsid w:val="0070297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02973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702973"/>
    <w:rPr>
      <w:rFonts w:ascii="Times New Roman" w:hAnsi="Times New Roman" w:cs="Times New Roman"/>
      <w:sz w:val="20"/>
      <w:szCs w:val="20"/>
      <w:lang w:eastAsia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029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02973"/>
    <w:rPr>
      <w:b/>
      <w:bCs/>
    </w:rPr>
  </w:style>
  <w:style w:type="paragraph" w:styleId="ListParagraph">
    <w:name w:val="List Paragraph"/>
    <w:basedOn w:val="Normal"/>
    <w:uiPriority w:val="99"/>
    <w:qFormat/>
    <w:rsid w:val="00702973"/>
    <w:pPr>
      <w:ind w:left="720"/>
    </w:pPr>
  </w:style>
  <w:style w:type="paragraph" w:styleId="Revision">
    <w:name w:val="Revision"/>
    <w:hidden/>
    <w:uiPriority w:val="99"/>
    <w:semiHidden/>
    <w:rsid w:val="00702973"/>
    <w:rPr>
      <w:rFonts w:ascii="A" w:eastAsia="Times New Roman" w:hAnsi="A" w:cs="A"/>
      <w:sz w:val="20"/>
      <w:szCs w:val="20"/>
    </w:rPr>
  </w:style>
  <w:style w:type="paragraph" w:customStyle="1" w:styleId="Nagwek10">
    <w:name w:val="Nagłówek 10"/>
    <w:uiPriority w:val="99"/>
    <w:rsid w:val="00D31F1A"/>
    <w:pPr>
      <w:numPr>
        <w:numId w:val="6"/>
      </w:numPr>
      <w:suppressAutoHyphens/>
      <w:autoSpaceDE w:val="0"/>
      <w:autoSpaceDN w:val="0"/>
      <w:adjustRightInd w:val="0"/>
      <w:spacing w:before="60" w:after="60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99"/>
    <w:rsid w:val="00702973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Times"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Nagwek10"/>
    <w:uiPriority w:val="99"/>
    <w:rsid w:val="00702973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Times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Nagwek10"/>
    <w:next w:val="Nagwek10"/>
    <w:uiPriority w:val="99"/>
    <w:rsid w:val="00702973"/>
  </w:style>
  <w:style w:type="paragraph" w:customStyle="1" w:styleId="OZNRODZAKTUtznustawalubrozporzdzenieiorganwydajcy">
    <w:name w:val="OZN_RODZ_AKTU – tzn. ustawa lub rozporządzenie i organ wydający"/>
    <w:basedOn w:val="NoSpacing"/>
    <w:next w:val="DATAAKTUdatauchwalenialubwydaniaaktu"/>
    <w:uiPriority w:val="99"/>
    <w:rsid w:val="00974416"/>
    <w:pPr>
      <w:numPr>
        <w:ilvl w:val="1"/>
      </w:numPr>
      <w:ind w:left="431" w:hanging="431"/>
    </w:pPr>
    <w:rPr>
      <w:b w:val="0"/>
      <w:bCs w:val="0"/>
    </w:rPr>
  </w:style>
  <w:style w:type="paragraph" w:customStyle="1" w:styleId="ODNONIKtreodnonika">
    <w:name w:val="ODNOŚNIK – treść odnośnika"/>
    <w:basedOn w:val="Normal"/>
    <w:uiPriority w:val="99"/>
    <w:rsid w:val="00F41E38"/>
    <w:rPr>
      <w:sz w:val="16"/>
      <w:szCs w:val="16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99"/>
    <w:rsid w:val="00702973"/>
    <w:pPr>
      <w:ind w:left="4820"/>
    </w:pPr>
  </w:style>
  <w:style w:type="character" w:customStyle="1" w:styleId="IGindeksgrny">
    <w:name w:val="_IG_ – indeks górny"/>
    <w:uiPriority w:val="99"/>
    <w:rsid w:val="008776B9"/>
    <w:rPr>
      <w:rFonts w:cs="Times New Roman"/>
      <w:sz w:val="20"/>
      <w:szCs w:val="20"/>
    </w:rPr>
  </w:style>
  <w:style w:type="character" w:customStyle="1" w:styleId="Ppogrubienie">
    <w:name w:val="_P_ – pogrubienie"/>
    <w:uiPriority w:val="99"/>
    <w:rsid w:val="00702973"/>
    <w:rPr>
      <w:rFonts w:cs="Times New Roman"/>
      <w:b/>
      <w:bCs/>
    </w:rPr>
  </w:style>
  <w:style w:type="character" w:styleId="SubtleEmphasis">
    <w:name w:val="Subtle Emphasis"/>
    <w:aliases w:val="Nagłowek 13"/>
    <w:basedOn w:val="DefaultParagraphFont"/>
    <w:uiPriority w:val="99"/>
    <w:qFormat/>
    <w:rsid w:val="009239CA"/>
    <w:rPr>
      <w:rFonts w:cs="Times New Roman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F475F"/>
    <w:rPr>
      <w:rFonts w:cs="Times New Roman"/>
      <w:color w:val="808080"/>
    </w:rPr>
  </w:style>
  <w:style w:type="character" w:styleId="Emphasis">
    <w:name w:val="Emphasis"/>
    <w:basedOn w:val="DefaultParagraphFont"/>
    <w:uiPriority w:val="99"/>
    <w:qFormat/>
    <w:rsid w:val="00F95535"/>
    <w:rPr>
      <w:rFonts w:cs="Times New Roman"/>
      <w:sz w:val="16"/>
      <w:szCs w:val="16"/>
    </w:rPr>
  </w:style>
  <w:style w:type="paragraph" w:customStyle="1" w:styleId="TEKSTZacznikido">
    <w:name w:val="TEKST&quot;Załącznik(i) do ...&quot;"/>
    <w:uiPriority w:val="99"/>
    <w:rsid w:val="00E5559B"/>
    <w:pPr>
      <w:keepNext/>
      <w:spacing w:after="240"/>
      <w:ind w:left="5670"/>
    </w:pPr>
    <w:rPr>
      <w:rFonts w:ascii="Times New Roman" w:eastAsia="Times New Roman" w:hAnsi="Times New Roman"/>
      <w:sz w:val="24"/>
      <w:szCs w:val="24"/>
    </w:rPr>
  </w:style>
  <w:style w:type="table" w:customStyle="1" w:styleId="Zwykatabela12">
    <w:name w:val="Zwykła tabela 12"/>
    <w:uiPriority w:val="99"/>
    <w:rsid w:val="0051171F"/>
    <w:rPr>
      <w:rFonts w:cs="Calibri"/>
      <w:sz w:val="20"/>
      <w:szCs w:val="20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404040"/>
        <w:sz w:val="22"/>
        <w:szCs w:val="22"/>
      </w:rPr>
    </w:tblStylePr>
    <w:tblStylePr w:type="lastRow">
      <w:rPr>
        <w:rFonts w:ascii="Arial" w:hAnsi="Arial" w:cs="Arial"/>
        <w:b/>
        <w:bCs/>
        <w:color w:val="404040"/>
        <w:sz w:val="22"/>
        <w:szCs w:val="22"/>
      </w:rPr>
    </w:tblStylePr>
    <w:tblStylePr w:type="firstCol">
      <w:rPr>
        <w:rFonts w:ascii="Arial" w:hAnsi="Arial" w:cs="Arial"/>
        <w:b/>
        <w:bCs/>
        <w:color w:val="404040"/>
        <w:sz w:val="22"/>
        <w:szCs w:val="22"/>
      </w:rPr>
    </w:tblStylePr>
    <w:tblStylePr w:type="lastCol">
      <w:rPr>
        <w:rFonts w:ascii="Arial" w:hAnsi="Arial" w:cs="Arial"/>
        <w:b/>
        <w:bCs/>
        <w:color w:val="404040"/>
        <w:sz w:val="22"/>
        <w:szCs w:val="22"/>
      </w:rPr>
    </w:tblStylePr>
    <w:tblStylePr w:type="band1Vert">
      <w:tblPr/>
      <w:tcPr>
        <w:shd w:val="clear" w:color="FFFFFF" w:fill="F2F2F2"/>
      </w:tcPr>
    </w:tblStylePr>
    <w:tblStylePr w:type="band1Horz">
      <w:tblPr/>
      <w:tcPr>
        <w:shd w:val="clear" w:color="FFFFFF" w:fill="F2F2F2"/>
      </w:tcPr>
    </w:tblStylePr>
  </w:style>
  <w:style w:type="table" w:customStyle="1" w:styleId="Zwykatabela22">
    <w:name w:val="Zwykła tabela 22"/>
    <w:uiPriority w:val="99"/>
    <w:rsid w:val="0051171F"/>
    <w:rPr>
      <w:rFonts w:cs="Calibri"/>
      <w:sz w:val="20"/>
      <w:szCs w:val="20"/>
    </w:rPr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404040"/>
        <w:sz w:val="22"/>
        <w:szCs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 w:cs="Arial"/>
        <w:b/>
        <w:bCs/>
        <w:color w:val="404040"/>
        <w:sz w:val="22"/>
        <w:szCs w:val="22"/>
      </w:rPr>
    </w:tblStylePr>
    <w:tblStylePr w:type="firstCol">
      <w:rPr>
        <w:rFonts w:ascii="Arial" w:hAnsi="Arial" w:cs="Arial"/>
        <w:b/>
        <w:bCs/>
        <w:color w:val="404040"/>
        <w:sz w:val="22"/>
        <w:szCs w:val="22"/>
      </w:rPr>
    </w:tblStylePr>
    <w:tblStylePr w:type="lastCol">
      <w:rPr>
        <w:rFonts w:ascii="Arial" w:hAnsi="Arial" w:cs="Arial"/>
        <w:b/>
        <w:bCs/>
        <w:color w:val="404040"/>
        <w:sz w:val="22"/>
        <w:szCs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Zwykatabela32">
    <w:name w:val="Zwykła tabela 32"/>
    <w:uiPriority w:val="99"/>
    <w:rsid w:val="0051171F"/>
    <w:rPr>
      <w:rFonts w:cs="Calibri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bCs/>
        <w:caps/>
        <w:color w:val="404040"/>
      </w:rPr>
    </w:tblStylePr>
    <w:tblStylePr w:type="firstCol">
      <w:rPr>
        <w:b/>
        <w:bCs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bCs/>
        <w:cap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FFFFFF" w:fill="F2F2F2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FFFFFF" w:fill="F2F2F2"/>
      </w:tcPr>
    </w:tblStylePr>
  </w:style>
  <w:style w:type="table" w:customStyle="1" w:styleId="Zwykatabela42">
    <w:name w:val="Zwykła tabela 42"/>
    <w:uiPriority w:val="99"/>
    <w:rsid w:val="0051171F"/>
    <w:rPr>
      <w:rFonts w:cs="Calibri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FFFFFF" w:fill="F2F2F2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FFFFFF" w:fill="F2F2F2"/>
      </w:tcPr>
    </w:tblStylePr>
  </w:style>
  <w:style w:type="table" w:customStyle="1" w:styleId="Zwykatabela52">
    <w:name w:val="Zwykła tabela 52"/>
    <w:uiPriority w:val="99"/>
    <w:rsid w:val="0051171F"/>
    <w:rPr>
      <w:rFonts w:cs="Calibri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iCs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iCs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iCs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FFFFFF" w:fill="F2F2F2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FFFFFF" w:fill="F2F2F2"/>
      </w:tcPr>
    </w:tblStylePr>
  </w:style>
  <w:style w:type="table" w:customStyle="1" w:styleId="Tabelasiatki1jasna2">
    <w:name w:val="Tabela siatki 1 — jasna2"/>
    <w:uiPriority w:val="99"/>
    <w:rsid w:val="0051171F"/>
    <w:rPr>
      <w:rFonts w:cs="Calibri"/>
      <w:sz w:val="20"/>
      <w:szCs w:val="20"/>
    </w:rPr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Tabelasiatki22">
    <w:name w:val="Tabela siatki 22"/>
    <w:uiPriority w:val="99"/>
    <w:rsid w:val="0051171F"/>
    <w:rPr>
      <w:rFonts w:cs="Calibri"/>
      <w:sz w:val="20"/>
      <w:szCs w:val="20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FFFFFF"/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FFFFFF" w:fill="CBCBCB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FFFFFF" w:fill="CBCBCB"/>
      </w:tcPr>
    </w:tblStylePr>
  </w:style>
  <w:style w:type="table" w:customStyle="1" w:styleId="Tabelasiatki32">
    <w:name w:val="Tabela siatki 32"/>
    <w:uiPriority w:val="99"/>
    <w:rsid w:val="0051171F"/>
    <w:rPr>
      <w:rFonts w:cs="Calibri"/>
      <w:sz w:val="20"/>
      <w:szCs w:val="20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i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i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FFFFFF" w:fill="CBCBCB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FFFFFF" w:fill="CBCBCB"/>
      </w:tcPr>
    </w:tblStylePr>
  </w:style>
  <w:style w:type="table" w:customStyle="1" w:styleId="Tabelasiatki42">
    <w:name w:val="Tabela siatki 42"/>
    <w:uiPriority w:val="99"/>
    <w:rsid w:val="0051171F"/>
    <w:rPr>
      <w:rFonts w:cs="Calibri"/>
      <w:sz w:val="20"/>
      <w:szCs w:val="20"/>
    </w:rPr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FFFFFF" w:fill="000000"/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FFFFFF" w:fill="CBCBCB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FFFFFF" w:fill="CBCBCB"/>
      </w:tcPr>
    </w:tblStylePr>
  </w:style>
  <w:style w:type="table" w:customStyle="1" w:styleId="Tabelasiatki5ciemna2">
    <w:name w:val="Tabela siatki 5 — ciemna2"/>
    <w:uiPriority w:val="99"/>
    <w:rsid w:val="0051171F"/>
    <w:rPr>
      <w:rFonts w:cs="Calibri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FFFFFF" w:fill="000000"/>
      </w:tcPr>
    </w:tblStylePr>
    <w:tblStylePr w:type="la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FFFFFF" w:fill="000000"/>
      </w:tcPr>
    </w:tblStylePr>
    <w:tblStylePr w:type="firstCol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FFFFFF" w:fill="000000"/>
      </w:tcPr>
    </w:tblStylePr>
    <w:tblStylePr w:type="lastCol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FFFFFF" w:fill="000000"/>
      </w:tcPr>
    </w:tblStylePr>
    <w:tblStylePr w:type="band1Vert">
      <w:tblPr/>
      <w:tcPr>
        <w:shd w:val="clear" w:color="FFFFFF" w:fill="8A8A8A"/>
      </w:tcPr>
    </w:tblStylePr>
    <w:tblStylePr w:type="band1Horz">
      <w:tblPr/>
      <w:tcPr>
        <w:shd w:val="clear" w:color="FFFFFF" w:fill="8A8A8A"/>
      </w:tcPr>
    </w:tblStylePr>
  </w:style>
  <w:style w:type="table" w:customStyle="1" w:styleId="Tabelasiatki6kolorowa2">
    <w:name w:val="Tabela siatki 6 — kolorowa2"/>
    <w:uiPriority w:val="99"/>
    <w:rsid w:val="0051171F"/>
    <w:rPr>
      <w:rFonts w:cs="Calibri"/>
      <w:sz w:val="20"/>
      <w:szCs w:val="20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bCs/>
        <w:color w:val="7F7F7F"/>
      </w:rPr>
    </w:tblStylePr>
    <w:tblStylePr w:type="firstCol">
      <w:rPr>
        <w:b/>
        <w:bCs/>
        <w:color w:val="7F7F7F"/>
      </w:rPr>
    </w:tblStylePr>
    <w:tblStylePr w:type="lastCol">
      <w:rPr>
        <w:b/>
        <w:bCs/>
        <w:color w:val="7F7F7F"/>
      </w:rPr>
    </w:tblStylePr>
    <w:tblStylePr w:type="band1Vert">
      <w:tblPr/>
      <w:tcPr>
        <w:shd w:val="clear" w:color="FFFFFF" w:fill="CBCBCB"/>
      </w:tcPr>
    </w:tblStylePr>
    <w:tblStylePr w:type="band1Horz">
      <w:rPr>
        <w:rFonts w:ascii="Arial" w:hAnsi="Arial" w:cs="Arial"/>
        <w:color w:val="7F7F7F"/>
        <w:sz w:val="22"/>
        <w:szCs w:val="22"/>
      </w:rPr>
      <w:tblPr/>
      <w:tcPr>
        <w:shd w:val="clear" w:color="FFFFFF" w:fill="CBCBCB"/>
      </w:tcPr>
    </w:tblStylePr>
    <w:tblStylePr w:type="band2Horz">
      <w:rPr>
        <w:rFonts w:ascii="Arial" w:hAnsi="Arial" w:cs="Arial"/>
        <w:color w:val="7F7F7F"/>
        <w:sz w:val="22"/>
        <w:szCs w:val="22"/>
      </w:rPr>
    </w:tblStylePr>
  </w:style>
  <w:style w:type="table" w:customStyle="1" w:styleId="Tabelasiatki7kolorowa2">
    <w:name w:val="Tabela siatki 7 — kolorowa2"/>
    <w:uiPriority w:val="99"/>
    <w:rsid w:val="0051171F"/>
    <w:rPr>
      <w:rFonts w:cs="Calibri"/>
      <w:sz w:val="20"/>
      <w:szCs w:val="20"/>
    </w:rPr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 w:cs="Arial"/>
        <w:b/>
        <w:bCs/>
        <w:color w:val="7F7F7F"/>
        <w:sz w:val="22"/>
        <w:szCs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Arial"/>
        <w:i/>
        <w:iCs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 w:cs="Arial"/>
        <w:i/>
        <w:iCs/>
        <w:color w:val="7F7F7F"/>
        <w:sz w:val="22"/>
        <w:szCs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/>
      </w:tcPr>
    </w:tblStylePr>
    <w:tblStylePr w:type="band1Horz">
      <w:rPr>
        <w:rFonts w:ascii="Arial" w:hAnsi="Arial" w:cs="Arial"/>
        <w:color w:val="7F7F7F"/>
        <w:sz w:val="22"/>
        <w:szCs w:val="22"/>
      </w:rPr>
      <w:tblPr/>
      <w:tcPr>
        <w:shd w:val="clear" w:color="FFFFFF" w:fill="F2F2F2"/>
      </w:tcPr>
    </w:tblStylePr>
    <w:tblStylePr w:type="band2Horz">
      <w:rPr>
        <w:rFonts w:ascii="Arial" w:hAnsi="Arial" w:cs="Arial"/>
        <w:color w:val="7F7F7F"/>
        <w:sz w:val="22"/>
        <w:szCs w:val="22"/>
      </w:rPr>
    </w:tblStylePr>
  </w:style>
  <w:style w:type="table" w:customStyle="1" w:styleId="Tabelalisty1jasna2">
    <w:name w:val="Tabela listy 1 — jasna2"/>
    <w:uiPriority w:val="99"/>
    <w:rsid w:val="0051171F"/>
    <w:rPr>
      <w:rFonts w:cs="Calibri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tblPr/>
      <w:tcPr>
        <w:shd w:val="clear" w:color="FFFFFF" w:fill="BFBFBF"/>
      </w:tcPr>
    </w:tblStylePr>
    <w:tblStylePr w:type="band1Horz">
      <w:tblPr/>
      <w:tcPr>
        <w:shd w:val="clear" w:color="FFFFFF" w:fill="BFBFBF"/>
      </w:tcPr>
    </w:tblStylePr>
  </w:style>
  <w:style w:type="table" w:customStyle="1" w:styleId="Tabelalisty22">
    <w:name w:val="Tabela listy 22"/>
    <w:uiPriority w:val="99"/>
    <w:rsid w:val="0051171F"/>
    <w:rPr>
      <w:rFonts w:cs="Calibri"/>
      <w:sz w:val="20"/>
      <w:szCs w:val="20"/>
    </w:rPr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404040"/>
        <w:sz w:val="22"/>
        <w:szCs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 w:cs="Arial"/>
        <w:b/>
        <w:bCs/>
        <w:color w:val="404040"/>
        <w:sz w:val="22"/>
        <w:szCs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 w:cs="Arial"/>
        <w:b/>
        <w:bCs/>
        <w:color w:val="404040"/>
        <w:sz w:val="22"/>
        <w:szCs w:val="22"/>
      </w:rPr>
    </w:tblStylePr>
    <w:tblStylePr w:type="lastCol">
      <w:rPr>
        <w:rFonts w:ascii="Arial" w:hAnsi="Arial" w:cs="Arial"/>
        <w:b/>
        <w:bCs/>
        <w:color w:val="404040"/>
        <w:sz w:val="22"/>
        <w:szCs w:val="22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FFFFFF" w:fill="BFBFBF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FFFFFF" w:fill="BFBFBF"/>
      </w:tcPr>
    </w:tblStylePr>
  </w:style>
  <w:style w:type="table" w:customStyle="1" w:styleId="Tabelalisty32">
    <w:name w:val="Tabela listy 32"/>
    <w:uiPriority w:val="99"/>
    <w:rsid w:val="0051171F"/>
    <w:rPr>
      <w:rFonts w:cs="Calibri"/>
      <w:sz w:val="20"/>
      <w:szCs w:val="20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FFFFFF" w:fill="000000"/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Tabelalisty42">
    <w:name w:val="Tabela listy 42"/>
    <w:uiPriority w:val="99"/>
    <w:rsid w:val="0051171F"/>
    <w:rPr>
      <w:rFonts w:cs="Calibri"/>
      <w:sz w:val="20"/>
      <w:szCs w:val="20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FFFFFF" w:fill="000000"/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FFFFFF" w:fill="BFBFBF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FFFFFF" w:fill="BFBFBF"/>
      </w:tcPr>
    </w:tblStylePr>
  </w:style>
  <w:style w:type="table" w:customStyle="1" w:styleId="Tabelalisty5ciemna2">
    <w:name w:val="Tabela listy 5 — ciemna2"/>
    <w:uiPriority w:val="99"/>
    <w:rsid w:val="0051171F"/>
    <w:rPr>
      <w:rFonts w:cs="Calibri"/>
      <w:sz w:val="20"/>
      <w:szCs w:val="20"/>
    </w:rPr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FFFFFF" w:fill="7F7F7F"/>
      </w:tcPr>
    </w:tblStylePr>
    <w:tblStylePr w:type="lastRow">
      <w:rPr>
        <w:rFonts w:ascii="Arial" w:hAnsi="Arial" w:cs="Arial"/>
        <w:b/>
        <w:bCs/>
        <w:color w:val="FFFFFF"/>
        <w:sz w:val="22"/>
        <w:szCs w:val="22"/>
      </w:rPr>
    </w:tblStylePr>
    <w:tblStylePr w:type="firstCol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7F7F7F"/>
      </w:tcPr>
    </w:tblStylePr>
  </w:style>
  <w:style w:type="table" w:customStyle="1" w:styleId="Tabelalisty6kolorowa2">
    <w:name w:val="Tabela listy 6 — kolorowa2"/>
    <w:uiPriority w:val="99"/>
    <w:rsid w:val="0051171F"/>
    <w:rPr>
      <w:rFonts w:cs="Calibri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  <w:color w:val="000000"/>
      </w:rPr>
    </w:tblStylePr>
    <w:tblStylePr w:type="lastCol">
      <w:rPr>
        <w:b/>
        <w:bCs/>
        <w:color w:val="000000"/>
      </w:rPr>
    </w:tblStylePr>
    <w:tblStylePr w:type="band1Vert">
      <w:tblPr/>
      <w:tcPr>
        <w:shd w:val="clear" w:color="FFFFFF" w:fill="BFBFBF"/>
      </w:tcPr>
    </w:tblStylePr>
    <w:tblStylePr w:type="band1Horz">
      <w:rPr>
        <w:rFonts w:ascii="Arial" w:hAnsi="Arial" w:cs="Arial"/>
        <w:color w:val="000000"/>
        <w:sz w:val="22"/>
        <w:szCs w:val="22"/>
      </w:rPr>
      <w:tblPr/>
      <w:tcPr>
        <w:shd w:val="clear" w:color="FFFFFF" w:fill="BFBFBF"/>
      </w:tcPr>
    </w:tblStylePr>
    <w:tblStylePr w:type="band2Horz">
      <w:rPr>
        <w:rFonts w:ascii="Arial" w:hAnsi="Arial" w:cs="Arial"/>
        <w:color w:val="000000"/>
        <w:sz w:val="22"/>
        <w:szCs w:val="22"/>
      </w:rPr>
    </w:tblStylePr>
  </w:style>
  <w:style w:type="table" w:customStyle="1" w:styleId="Tabelalisty7kolorowa2">
    <w:name w:val="Tabela listy 7 — kolorowa2"/>
    <w:uiPriority w:val="99"/>
    <w:rsid w:val="0051171F"/>
    <w:rPr>
      <w:rFonts w:cs="Calibri"/>
      <w:sz w:val="20"/>
      <w:szCs w:val="20"/>
    </w:rPr>
    <w:tblPr>
      <w:tblStyleRowBandSize w:val="1"/>
      <w:tblStyleColBandSize w:val="1"/>
      <w:tblBorders>
        <w:right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i/>
        <w:iCs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 w:cs="Arial"/>
        <w:i/>
        <w:iCs/>
        <w:color w:val="7F7F7F"/>
        <w:sz w:val="22"/>
        <w:szCs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Arial"/>
        <w:i/>
        <w:iCs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 w:cs="Arial"/>
        <w:i/>
        <w:iCs/>
        <w:color w:val="7F7F7F"/>
        <w:sz w:val="22"/>
        <w:szCs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/>
      </w:tcPr>
    </w:tblStylePr>
    <w:tblStylePr w:type="band1Horz">
      <w:rPr>
        <w:rFonts w:ascii="Arial" w:hAnsi="Arial" w:cs="Arial"/>
        <w:color w:val="7F7F7F"/>
        <w:sz w:val="22"/>
        <w:szCs w:val="22"/>
      </w:rPr>
      <w:tblPr/>
      <w:tcPr>
        <w:shd w:val="clear" w:color="FFFFFF" w:fill="BFBFBF"/>
      </w:tcPr>
    </w:tblStylePr>
    <w:tblStylePr w:type="band2Horz">
      <w:rPr>
        <w:rFonts w:ascii="Arial" w:hAnsi="Arial" w:cs="Arial"/>
        <w:color w:val="7F7F7F"/>
        <w:sz w:val="22"/>
        <w:szCs w:val="22"/>
      </w:r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517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9</Pages>
  <Words>2510</Words>
  <Characters>15066</Characters>
  <Application>Microsoft Office Outlook</Application>
  <DocSecurity>0</DocSecurity>
  <Lines>0</Lines>
  <Paragraphs>0</Paragraphs>
  <ScaleCrop>false</ScaleCrop>
  <Company>Ministerstwo Edukacji Narodowej i Sportu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rozporządzenia Ministra Rozwoju i Technologii z dnia 20 grudnia 2021 r</dc:title>
  <dc:subject/>
  <dc:creator>Andrzejewski</dc:creator>
  <cp:keywords/>
  <dc:description/>
  <cp:lastModifiedBy>Ewelina</cp:lastModifiedBy>
  <cp:revision>2</cp:revision>
  <cp:lastPrinted>2021-12-29T15:00:00Z</cp:lastPrinted>
  <dcterms:created xsi:type="dcterms:W3CDTF">2022-01-12T07:03:00Z</dcterms:created>
  <dcterms:modified xsi:type="dcterms:W3CDTF">2022-01-12T07:03:00Z</dcterms:modified>
</cp:coreProperties>
</file>